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1F4D0" w14:textId="77777777" w:rsidR="009529EB" w:rsidRPr="00681A21" w:rsidRDefault="009529EB">
      <w:pPr>
        <w:rPr>
          <w:sz w:val="28"/>
          <w:szCs w:val="28"/>
        </w:rPr>
      </w:pPr>
      <w:bookmarkStart w:id="0" w:name="_GoBack"/>
      <w:bookmarkEnd w:id="0"/>
    </w:p>
    <w:p w14:paraId="3EE99984" w14:textId="77777777" w:rsidR="00C00BD2" w:rsidRPr="00681A21" w:rsidRDefault="00C00BD2" w:rsidP="00C00BD2">
      <w:pPr>
        <w:rPr>
          <w:b/>
          <w:sz w:val="28"/>
          <w:szCs w:val="28"/>
        </w:rPr>
      </w:pPr>
      <w:r w:rsidRPr="00681A21">
        <w:rPr>
          <w:b/>
          <w:sz w:val="28"/>
          <w:szCs w:val="28"/>
        </w:rPr>
        <w:t>Grade - Kindergarten</w:t>
      </w:r>
    </w:p>
    <w:p w14:paraId="22B34182" w14:textId="77777777" w:rsidR="00C00BD2" w:rsidRPr="00681A21" w:rsidRDefault="00C00BD2" w:rsidP="00C00BD2">
      <w:pPr>
        <w:rPr>
          <w:sz w:val="28"/>
          <w:szCs w:val="28"/>
        </w:rPr>
      </w:pPr>
    </w:p>
    <w:p w14:paraId="51E4E8EC" w14:textId="7B0BF05A" w:rsidR="00C00BD2" w:rsidRPr="00681A21" w:rsidRDefault="0004215C" w:rsidP="00C00BD2">
      <w:pPr>
        <w:rPr>
          <w:rStyle w:val="CharAttribute1"/>
          <w:rFonts w:asciiTheme="minorHAnsi" w:eastAsia="Batang" w:cs="Calibri"/>
          <w:sz w:val="28"/>
          <w:szCs w:val="28"/>
        </w:rPr>
      </w:pPr>
      <w:r>
        <w:rPr>
          <w:rStyle w:val="CharAttribute1"/>
          <w:rFonts w:asciiTheme="minorHAnsi" w:eastAsia="Batang" w:cs="Calibri"/>
          <w:b/>
          <w:sz w:val="28"/>
          <w:szCs w:val="28"/>
        </w:rPr>
        <w:t xml:space="preserve">Kindergarten </w:t>
      </w:r>
      <w:r w:rsidR="00C00BD2" w:rsidRPr="00681A21">
        <w:rPr>
          <w:rStyle w:val="CharAttribute1"/>
          <w:rFonts w:asciiTheme="minorHAnsi" w:eastAsia="Batang" w:cs="Calibri"/>
          <w:b/>
          <w:sz w:val="28"/>
          <w:szCs w:val="28"/>
        </w:rPr>
        <w:t xml:space="preserve">Big Idea - </w:t>
      </w:r>
      <w:r w:rsidR="00C00BD2" w:rsidRPr="00681A21">
        <w:rPr>
          <w:rFonts w:cs="Calibri"/>
          <w:b/>
          <w:sz w:val="28"/>
          <w:szCs w:val="28"/>
        </w:rPr>
        <w:t>Plants and animals have observable features</w:t>
      </w:r>
      <w:r w:rsidR="00C00BD2" w:rsidRPr="00681A21">
        <w:rPr>
          <w:rFonts w:cs="Calibri"/>
          <w:sz w:val="28"/>
          <w:szCs w:val="28"/>
        </w:rPr>
        <w:t>.</w:t>
      </w:r>
    </w:p>
    <w:p w14:paraId="55C897A0" w14:textId="77777777" w:rsidR="00C00BD2" w:rsidRPr="00681A21" w:rsidRDefault="00C00BD2" w:rsidP="00C00BD2">
      <w:pPr>
        <w:rPr>
          <w:rStyle w:val="CharAttribute1"/>
          <w:rFonts w:asciiTheme="minorHAnsi" w:eastAsia="Batang" w:cs="Calibri"/>
          <w:sz w:val="28"/>
          <w:szCs w:val="28"/>
        </w:rPr>
      </w:pPr>
    </w:p>
    <w:p w14:paraId="44617617" w14:textId="77777777" w:rsidR="004E1C70" w:rsidRPr="00681A21" w:rsidRDefault="004B745F" w:rsidP="00B472D7">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w:t>
      </w:r>
      <w:r w:rsidR="00C00BD2" w:rsidRPr="00681A21">
        <w:rPr>
          <w:rStyle w:val="CharAttribute1"/>
          <w:rFonts w:asciiTheme="minorHAnsi" w:eastAsia="Batang" w:cs="Calibri"/>
          <w:b/>
          <w:sz w:val="28"/>
          <w:szCs w:val="28"/>
        </w:rPr>
        <w:t>Resources:</w:t>
      </w:r>
      <w:r w:rsidR="00981C03" w:rsidRPr="00681A21">
        <w:rPr>
          <w:rStyle w:val="CharAttribute1"/>
          <w:rFonts w:asciiTheme="minorHAnsi" w:eastAsia="Batang" w:cs="Calibri"/>
          <w:sz w:val="28"/>
          <w:szCs w:val="28"/>
        </w:rPr>
        <w:t xml:space="preserve"> </w:t>
      </w:r>
    </w:p>
    <w:p w14:paraId="598FA2E0" w14:textId="77777777" w:rsidR="004E1C70" w:rsidRPr="00681A21" w:rsidRDefault="00B472D7" w:rsidP="004E1C70">
      <w:pPr>
        <w:pStyle w:val="ListParagraph"/>
        <w:numPr>
          <w:ilvl w:val="0"/>
          <w:numId w:val="3"/>
        </w:numPr>
        <w:rPr>
          <w:rStyle w:val="CharAttribute1"/>
          <w:rFonts w:asciiTheme="minorHAnsi" w:hAnsiTheme="minorHAnsi"/>
          <w:sz w:val="28"/>
          <w:szCs w:val="28"/>
        </w:rPr>
      </w:pPr>
      <w:r w:rsidRPr="00681A21">
        <w:rPr>
          <w:rFonts w:asciiTheme="minorHAnsi" w:hAnsiTheme="minorHAnsi" w:cs="Calibri"/>
          <w:sz w:val="28"/>
          <w:szCs w:val="28"/>
        </w:rPr>
        <w:t>How do the different features of plants and animals h</w:t>
      </w:r>
      <w:r w:rsidR="004E1C70" w:rsidRPr="00681A21">
        <w:rPr>
          <w:rFonts w:asciiTheme="minorHAnsi" w:hAnsiTheme="minorHAnsi" w:cs="Calibri"/>
          <w:sz w:val="28"/>
          <w:szCs w:val="28"/>
        </w:rPr>
        <w:t>elp them meet their basic needs?</w:t>
      </w:r>
      <w:r w:rsidRPr="00681A21">
        <w:rPr>
          <w:rStyle w:val="CharAttribute1"/>
          <w:rFonts w:asciiTheme="minorHAnsi" w:eastAsia="Batang" w:hAnsiTheme="minorHAnsi" w:cs="Calibri"/>
          <w:sz w:val="28"/>
          <w:szCs w:val="28"/>
        </w:rPr>
        <w:t xml:space="preserve"> </w:t>
      </w:r>
    </w:p>
    <w:p w14:paraId="4A461298" w14:textId="77777777" w:rsidR="00681A21" w:rsidRPr="00681A21" w:rsidRDefault="00681A21" w:rsidP="00681A21">
      <w:pPr>
        <w:pStyle w:val="ListParagraph"/>
        <w:numPr>
          <w:ilvl w:val="0"/>
          <w:numId w:val="3"/>
        </w:numPr>
        <w:spacing w:before="60"/>
        <w:rPr>
          <w:rStyle w:val="CharAttribute1"/>
          <w:rFonts w:asciiTheme="minorHAnsi" w:hAnsiTheme="minorHAnsi" w:cs="Calibri"/>
          <w:sz w:val="28"/>
          <w:szCs w:val="28"/>
        </w:rPr>
      </w:pPr>
      <w:r w:rsidRPr="00681A21">
        <w:rPr>
          <w:rFonts w:asciiTheme="minorHAnsi" w:hAnsiTheme="minorHAnsi" w:cs="Calibri"/>
          <w:sz w:val="28"/>
          <w:szCs w:val="28"/>
        </w:rPr>
        <w:t>Daily outdoor walks with observations, hypothesises about natural phenomena, journaling, and follow up investigation.</w:t>
      </w:r>
    </w:p>
    <w:p w14:paraId="51AFDED7" w14:textId="632A60E7" w:rsidR="004E1C70" w:rsidRPr="00681A21" w:rsidRDefault="004E1C70" w:rsidP="004E1C70">
      <w:pPr>
        <w:pStyle w:val="ListParagraph"/>
        <w:numPr>
          <w:ilvl w:val="0"/>
          <w:numId w:val="3"/>
        </w:numPr>
        <w:rPr>
          <w:rFonts w:asciiTheme="minorHAnsi" w:hAnsiTheme="minorHAnsi"/>
          <w:sz w:val="28"/>
          <w:szCs w:val="28"/>
        </w:rPr>
      </w:pPr>
      <w:r w:rsidRPr="00681A21">
        <w:rPr>
          <w:rFonts w:asciiTheme="minorHAnsi" w:hAnsiTheme="minorHAnsi" w:cs="Calibri"/>
          <w:sz w:val="28"/>
          <w:szCs w:val="28"/>
        </w:rPr>
        <w:t>I</w:t>
      </w:r>
      <w:r w:rsidR="00B472D7" w:rsidRPr="00681A21">
        <w:rPr>
          <w:rFonts w:asciiTheme="minorHAnsi" w:hAnsiTheme="minorHAnsi" w:cs="Calibri"/>
          <w:sz w:val="28"/>
          <w:szCs w:val="28"/>
        </w:rPr>
        <w:t xml:space="preserve">nclude </w:t>
      </w:r>
      <w:r w:rsidR="00B44D1A">
        <w:rPr>
          <w:rFonts w:asciiTheme="minorHAnsi" w:hAnsiTheme="minorHAnsi" w:cs="Calibri"/>
          <w:sz w:val="28"/>
          <w:szCs w:val="28"/>
        </w:rPr>
        <w:t xml:space="preserve"> study of </w:t>
      </w:r>
      <w:r w:rsidR="00B472D7" w:rsidRPr="00681A21">
        <w:rPr>
          <w:rFonts w:asciiTheme="minorHAnsi" w:hAnsiTheme="minorHAnsi" w:cs="Calibri"/>
          <w:sz w:val="28"/>
          <w:szCs w:val="28"/>
        </w:rPr>
        <w:t>habitat — food, water, shelter, and space</w:t>
      </w:r>
      <w:r w:rsidR="0058658E" w:rsidRPr="00681A21">
        <w:rPr>
          <w:rFonts w:asciiTheme="minorHAnsi" w:hAnsiTheme="minorHAnsi" w:cs="Calibri"/>
          <w:sz w:val="28"/>
          <w:szCs w:val="28"/>
        </w:rPr>
        <w:t>.</w:t>
      </w:r>
      <w:r w:rsidR="00B472D7" w:rsidRPr="00681A21">
        <w:rPr>
          <w:rFonts w:asciiTheme="minorHAnsi" w:hAnsiTheme="minorHAnsi" w:cs="Calibri"/>
          <w:sz w:val="28"/>
          <w:szCs w:val="28"/>
        </w:rPr>
        <w:t xml:space="preserve"> </w:t>
      </w:r>
    </w:p>
    <w:p w14:paraId="2682F60A" w14:textId="0B56760B" w:rsidR="004E1C70" w:rsidRPr="00681A21" w:rsidRDefault="004E1C70" w:rsidP="004E1C70">
      <w:pPr>
        <w:pStyle w:val="ListParagraph"/>
        <w:numPr>
          <w:ilvl w:val="0"/>
          <w:numId w:val="3"/>
        </w:numPr>
        <w:rPr>
          <w:rFonts w:asciiTheme="minorHAnsi" w:hAnsiTheme="minorHAnsi"/>
          <w:sz w:val="28"/>
          <w:szCs w:val="28"/>
        </w:rPr>
      </w:pPr>
      <w:r w:rsidRPr="00681A21">
        <w:rPr>
          <w:rFonts w:asciiTheme="minorHAnsi" w:hAnsiTheme="minorHAnsi" w:cs="Calibri"/>
          <w:sz w:val="28"/>
          <w:szCs w:val="28"/>
        </w:rPr>
        <w:t>A</w:t>
      </w:r>
      <w:r w:rsidR="00B472D7" w:rsidRPr="00681A21">
        <w:rPr>
          <w:rFonts w:asciiTheme="minorHAnsi" w:hAnsiTheme="minorHAnsi" w:cs="Calibri"/>
          <w:sz w:val="28"/>
          <w:szCs w:val="28"/>
        </w:rPr>
        <w:t>daptations:</w:t>
      </w:r>
      <w:r w:rsidR="00B472D7" w:rsidRPr="00681A21">
        <w:rPr>
          <w:rFonts w:asciiTheme="minorHAnsi" w:hAnsiTheme="minorHAnsi" w:cs="Calibri"/>
          <w:b/>
          <w:sz w:val="28"/>
          <w:szCs w:val="28"/>
        </w:rPr>
        <w:t xml:space="preserve"> </w:t>
      </w:r>
      <w:r w:rsidR="00B472D7" w:rsidRPr="00681A21">
        <w:rPr>
          <w:rFonts w:asciiTheme="minorHAnsi" w:hAnsiTheme="minorHAnsi" w:cs="Calibri"/>
          <w:sz w:val="28"/>
          <w:szCs w:val="28"/>
        </w:rPr>
        <w:t>may include structural features</w:t>
      </w:r>
      <w:r w:rsidR="00B44D1A">
        <w:rPr>
          <w:rFonts w:asciiTheme="minorHAnsi" w:hAnsiTheme="minorHAnsi" w:cs="Calibri"/>
          <w:sz w:val="28"/>
          <w:szCs w:val="28"/>
        </w:rPr>
        <w:t xml:space="preserve"> (teeth, claws, beaks, camouflage)</w:t>
      </w:r>
      <w:r w:rsidR="00B472D7" w:rsidRPr="00681A21">
        <w:rPr>
          <w:rFonts w:asciiTheme="minorHAnsi" w:hAnsiTheme="minorHAnsi" w:cs="Calibri"/>
          <w:sz w:val="28"/>
          <w:szCs w:val="28"/>
        </w:rPr>
        <w:t xml:space="preserve"> or behaviours </w:t>
      </w:r>
      <w:r w:rsidR="00B44D1A">
        <w:rPr>
          <w:rFonts w:asciiTheme="minorHAnsi" w:hAnsiTheme="minorHAnsi" w:cs="Calibri"/>
          <w:sz w:val="28"/>
          <w:szCs w:val="28"/>
        </w:rPr>
        <w:t xml:space="preserve">(hibernation, migration, roosting, bird calls,  </w:t>
      </w:r>
      <w:r w:rsidR="00B472D7" w:rsidRPr="00681A21">
        <w:rPr>
          <w:rFonts w:asciiTheme="minorHAnsi" w:hAnsiTheme="minorHAnsi" w:cs="Calibri"/>
          <w:sz w:val="28"/>
          <w:szCs w:val="28"/>
        </w:rPr>
        <w:t>that allow organisms to survive</w:t>
      </w:r>
      <w:r w:rsidR="00B472D7" w:rsidRPr="00681A21">
        <w:rPr>
          <w:rFonts w:asciiTheme="minorHAnsi" w:hAnsiTheme="minorHAnsi"/>
          <w:sz w:val="28"/>
          <w:szCs w:val="28"/>
        </w:rPr>
        <w:t xml:space="preserve"> </w:t>
      </w:r>
    </w:p>
    <w:p w14:paraId="03B7F444" w14:textId="36EDDFCB" w:rsidR="004E1C70" w:rsidRPr="00681A21" w:rsidRDefault="00B472D7" w:rsidP="004E1C70">
      <w:pPr>
        <w:pStyle w:val="ListParagraph"/>
        <w:numPr>
          <w:ilvl w:val="1"/>
          <w:numId w:val="3"/>
        </w:numPr>
        <w:rPr>
          <w:rFonts w:asciiTheme="minorHAnsi" w:hAnsiTheme="minorHAnsi"/>
          <w:sz w:val="28"/>
          <w:szCs w:val="28"/>
        </w:rPr>
      </w:pPr>
      <w:r w:rsidRPr="00681A21">
        <w:rPr>
          <w:rFonts w:asciiTheme="minorHAnsi" w:hAnsiTheme="minorHAnsi" w:cs="Calibri"/>
          <w:b/>
          <w:sz w:val="28"/>
          <w:szCs w:val="28"/>
        </w:rPr>
        <w:t>plants:</w:t>
      </w:r>
      <w:r w:rsidRPr="00681A21">
        <w:rPr>
          <w:rFonts w:asciiTheme="minorHAnsi" w:hAnsiTheme="minorHAnsi" w:cs="Calibri"/>
          <w:sz w:val="28"/>
          <w:szCs w:val="28"/>
        </w:rPr>
        <w:t xml:space="preserve"> features may include roots, stems, leaves, flowers, </w:t>
      </w:r>
    </w:p>
    <w:p w14:paraId="250ACD1F" w14:textId="432291B2" w:rsidR="00B472D7" w:rsidRPr="00681A21" w:rsidRDefault="00B472D7" w:rsidP="004E1C70">
      <w:pPr>
        <w:pStyle w:val="ListParagraph"/>
        <w:numPr>
          <w:ilvl w:val="1"/>
          <w:numId w:val="3"/>
        </w:numPr>
        <w:rPr>
          <w:rFonts w:asciiTheme="minorHAnsi" w:hAnsiTheme="minorHAnsi"/>
          <w:sz w:val="28"/>
          <w:szCs w:val="28"/>
        </w:rPr>
      </w:pPr>
      <w:r w:rsidRPr="00681A21">
        <w:rPr>
          <w:rFonts w:asciiTheme="minorHAnsi" w:hAnsiTheme="minorHAnsi" w:cs="Calibri"/>
          <w:b/>
          <w:sz w:val="28"/>
          <w:szCs w:val="28"/>
        </w:rPr>
        <w:t>animals:</w:t>
      </w:r>
      <w:r w:rsidRPr="00681A21">
        <w:rPr>
          <w:rFonts w:asciiTheme="minorHAnsi" w:hAnsiTheme="minorHAnsi" w:cs="Calibri"/>
          <w:sz w:val="28"/>
          <w:szCs w:val="28"/>
        </w:rPr>
        <w:t xml:space="preserve"> features may include shape, size, feet, teeth, body covering, eyes, ears</w:t>
      </w:r>
    </w:p>
    <w:p w14:paraId="43785B9F" w14:textId="64F5D1F8" w:rsidR="0058658E" w:rsidRPr="00C75EA9" w:rsidRDefault="0058658E" w:rsidP="0058658E">
      <w:pPr>
        <w:pStyle w:val="ListParagraph"/>
        <w:numPr>
          <w:ilvl w:val="0"/>
          <w:numId w:val="3"/>
        </w:numPr>
        <w:rPr>
          <w:rFonts w:asciiTheme="minorHAnsi" w:hAnsiTheme="minorHAnsi"/>
          <w:sz w:val="28"/>
          <w:szCs w:val="28"/>
        </w:rPr>
      </w:pPr>
      <w:r w:rsidRPr="00681A21">
        <w:rPr>
          <w:rFonts w:asciiTheme="minorHAnsi" w:hAnsiTheme="minorHAnsi" w:cs="Calibri"/>
          <w:sz w:val="28"/>
          <w:szCs w:val="28"/>
        </w:rPr>
        <w:t>Project Wild</w:t>
      </w:r>
      <w:r w:rsidR="00C75EA9">
        <w:rPr>
          <w:rFonts w:asciiTheme="minorHAnsi" w:hAnsiTheme="minorHAnsi" w:cs="Calibri"/>
          <w:sz w:val="28"/>
          <w:szCs w:val="28"/>
        </w:rPr>
        <w:t xml:space="preserve"> </w:t>
      </w:r>
      <w:hyperlink r:id="rId9" w:history="1">
        <w:r w:rsidR="00583DAB" w:rsidRPr="00A425D3">
          <w:rPr>
            <w:rStyle w:val="Hyperlink"/>
          </w:rPr>
          <w:t>https://hctfeducation.ca/lessons/teacher-tips-and-tricks/</w:t>
        </w:r>
      </w:hyperlink>
    </w:p>
    <w:p w14:paraId="0A680533" w14:textId="77777777" w:rsidR="00C00BD2" w:rsidRPr="00681A21" w:rsidRDefault="00C00BD2" w:rsidP="00C00BD2">
      <w:pPr>
        <w:rPr>
          <w:rStyle w:val="CharAttribute1"/>
          <w:rFonts w:asciiTheme="minorHAnsi" w:eastAsia="Batang" w:cs="Calibri"/>
          <w:sz w:val="28"/>
          <w:szCs w:val="28"/>
        </w:rPr>
      </w:pPr>
    </w:p>
    <w:p w14:paraId="539C228F" w14:textId="56624A74" w:rsidR="00C00BD2" w:rsidRPr="00681A21" w:rsidRDefault="0004215C" w:rsidP="00C00BD2">
      <w:pPr>
        <w:rPr>
          <w:rStyle w:val="CharAttribute2"/>
          <w:rFonts w:asciiTheme="minorHAnsi" w:eastAsia="Batang" w:cs="Calibri"/>
          <w:b/>
          <w:sz w:val="28"/>
          <w:szCs w:val="28"/>
        </w:rPr>
      </w:pPr>
      <w:r>
        <w:rPr>
          <w:rStyle w:val="CharAttribute1"/>
          <w:rFonts w:asciiTheme="minorHAnsi" w:eastAsia="Batang" w:cs="Calibri"/>
          <w:b/>
          <w:sz w:val="28"/>
          <w:szCs w:val="28"/>
        </w:rPr>
        <w:t>Kindergarten</w:t>
      </w:r>
      <w:r w:rsidRPr="00681A21">
        <w:rPr>
          <w:rStyle w:val="CharAttribute1"/>
          <w:rFonts w:asciiTheme="minorHAnsi" w:eastAsia="Batang" w:cs="Calibri"/>
          <w:b/>
          <w:sz w:val="28"/>
          <w:szCs w:val="28"/>
        </w:rPr>
        <w:t xml:space="preserve"> </w:t>
      </w:r>
      <w:r w:rsidR="00C00BD2" w:rsidRPr="00681A21">
        <w:rPr>
          <w:rStyle w:val="CharAttribute1"/>
          <w:rFonts w:asciiTheme="minorHAnsi" w:eastAsia="Batang" w:cs="Calibri"/>
          <w:b/>
          <w:sz w:val="28"/>
          <w:szCs w:val="28"/>
        </w:rPr>
        <w:t xml:space="preserve">Big Idea - </w:t>
      </w:r>
      <w:r w:rsidR="00981C03" w:rsidRPr="00681A21">
        <w:rPr>
          <w:rStyle w:val="CharAttribute2"/>
          <w:rFonts w:asciiTheme="minorHAnsi" w:eastAsia="Batang" w:cs="Calibri"/>
          <w:b/>
          <w:sz w:val="28"/>
          <w:szCs w:val="28"/>
        </w:rPr>
        <w:t>Humans interact with matter every day through familiar materials.</w:t>
      </w:r>
    </w:p>
    <w:p w14:paraId="27E6A829" w14:textId="77777777" w:rsidR="00981C03" w:rsidRPr="00681A21" w:rsidRDefault="00981C03" w:rsidP="00C00BD2">
      <w:pPr>
        <w:rPr>
          <w:rStyle w:val="CharAttribute2"/>
          <w:rFonts w:asciiTheme="minorHAnsi" w:eastAsia="Batang" w:cs="Calibri"/>
          <w:sz w:val="28"/>
          <w:szCs w:val="28"/>
        </w:rPr>
      </w:pPr>
    </w:p>
    <w:p w14:paraId="203C2DF6" w14:textId="77777777" w:rsidR="004E1C70" w:rsidRPr="00681A21" w:rsidRDefault="004B745F" w:rsidP="00B472D7">
      <w:pPr>
        <w:rPr>
          <w:rFonts w:cs="Calibri"/>
          <w:sz w:val="28"/>
          <w:szCs w:val="28"/>
        </w:rPr>
      </w:pPr>
      <w:r w:rsidRPr="00681A21">
        <w:rPr>
          <w:rStyle w:val="CharAttribute1"/>
          <w:rFonts w:asciiTheme="minorHAnsi" w:eastAsia="Batang" w:cs="Calibri"/>
          <w:b/>
          <w:sz w:val="28"/>
          <w:szCs w:val="28"/>
        </w:rPr>
        <w:t>Elaborations/Resources</w:t>
      </w:r>
      <w:r w:rsidR="00C00BD2" w:rsidRPr="00681A21">
        <w:rPr>
          <w:rStyle w:val="CharAttribute1"/>
          <w:rFonts w:asciiTheme="minorHAnsi" w:eastAsia="Batang" w:cs="Calibri"/>
          <w:b/>
          <w:sz w:val="28"/>
          <w:szCs w:val="28"/>
        </w:rPr>
        <w:t>:</w:t>
      </w:r>
      <w:r w:rsidR="00B472D7" w:rsidRPr="00681A21">
        <w:rPr>
          <w:rStyle w:val="CharAttribute1"/>
          <w:rFonts w:asciiTheme="minorHAnsi" w:eastAsia="Batang" w:cs="Calibri"/>
          <w:sz w:val="28"/>
          <w:szCs w:val="28"/>
        </w:rPr>
        <w:t xml:space="preserve"> </w:t>
      </w:r>
    </w:p>
    <w:p w14:paraId="4FD08AE2" w14:textId="7EECA641" w:rsidR="00B44D1A" w:rsidRPr="00B44D1A" w:rsidRDefault="00B472D7" w:rsidP="00B44D1A">
      <w:pPr>
        <w:pStyle w:val="ListParagraph"/>
        <w:numPr>
          <w:ilvl w:val="0"/>
          <w:numId w:val="4"/>
        </w:numPr>
        <w:rPr>
          <w:rFonts w:asciiTheme="minorHAnsi" w:hAnsiTheme="minorHAnsi"/>
          <w:b/>
          <w:sz w:val="28"/>
          <w:szCs w:val="28"/>
        </w:rPr>
      </w:pPr>
      <w:r w:rsidRPr="00681A21">
        <w:rPr>
          <w:rFonts w:asciiTheme="minorHAnsi" w:hAnsiTheme="minorHAnsi" w:cs="Calibri"/>
          <w:sz w:val="28"/>
          <w:szCs w:val="28"/>
        </w:rPr>
        <w:t xml:space="preserve">What is matter? </w:t>
      </w:r>
      <w:r w:rsidR="004E1C70" w:rsidRPr="00B44D1A">
        <w:rPr>
          <w:rFonts w:asciiTheme="minorHAnsi" w:hAnsiTheme="minorHAnsi" w:cs="Calibri"/>
          <w:sz w:val="28"/>
          <w:szCs w:val="28"/>
        </w:rPr>
        <w:t>F</w:t>
      </w:r>
      <w:r w:rsidR="00B44D1A">
        <w:rPr>
          <w:rFonts w:asciiTheme="minorHAnsi" w:hAnsiTheme="minorHAnsi" w:cs="Calibri"/>
          <w:sz w:val="28"/>
          <w:szCs w:val="28"/>
        </w:rPr>
        <w:t xml:space="preserve">amiliar materials such as </w:t>
      </w:r>
      <w:r w:rsidRPr="00B44D1A">
        <w:rPr>
          <w:rFonts w:asciiTheme="minorHAnsi" w:hAnsiTheme="minorHAnsi" w:cs="Calibri"/>
          <w:sz w:val="28"/>
          <w:szCs w:val="28"/>
        </w:rPr>
        <w:t>fabric, wood, plastic, glass, metal/foil, sand, etc.</w:t>
      </w:r>
      <w:r w:rsidR="00B44D1A" w:rsidRPr="00B44D1A">
        <w:rPr>
          <w:rFonts w:asciiTheme="minorHAnsi" w:hAnsiTheme="minorHAnsi" w:cs="Calibri"/>
          <w:sz w:val="28"/>
          <w:szCs w:val="28"/>
        </w:rPr>
        <w:t xml:space="preserve"> </w:t>
      </w:r>
    </w:p>
    <w:p w14:paraId="3FB3EE2B" w14:textId="2936D09D" w:rsidR="00B472D7" w:rsidRPr="00CD4A4A" w:rsidRDefault="00B44D1A" w:rsidP="00CD4A4A">
      <w:pPr>
        <w:pStyle w:val="ListParagraph"/>
        <w:numPr>
          <w:ilvl w:val="0"/>
          <w:numId w:val="4"/>
        </w:numPr>
        <w:rPr>
          <w:rFonts w:asciiTheme="minorHAnsi" w:hAnsiTheme="minorHAnsi"/>
          <w:b/>
          <w:sz w:val="28"/>
          <w:szCs w:val="28"/>
        </w:rPr>
      </w:pPr>
      <w:r>
        <w:rPr>
          <w:rFonts w:asciiTheme="minorHAnsi" w:hAnsiTheme="minorHAnsi" w:cs="Calibri"/>
          <w:sz w:val="28"/>
          <w:szCs w:val="28"/>
        </w:rPr>
        <w:t xml:space="preserve">What are the properties of matter? </w:t>
      </w:r>
      <w:r w:rsidRPr="00B44D1A">
        <w:rPr>
          <w:rFonts w:asciiTheme="minorHAnsi" w:hAnsiTheme="minorHAnsi" w:cs="Calibri"/>
          <w:sz w:val="28"/>
          <w:szCs w:val="28"/>
        </w:rPr>
        <w:t xml:space="preserve">What qualities do different forms of matter have? </w:t>
      </w:r>
      <w:r w:rsidRPr="00CD4A4A">
        <w:rPr>
          <w:rFonts w:asciiTheme="minorHAnsi" w:hAnsiTheme="minorHAnsi" w:cs="Calibri"/>
          <w:sz w:val="28"/>
          <w:szCs w:val="28"/>
        </w:rPr>
        <w:t>How do you interact with matter?</w:t>
      </w:r>
    </w:p>
    <w:p w14:paraId="3CBC4D1A" w14:textId="240F372D" w:rsidR="0004215C" w:rsidRPr="00CD4A4A" w:rsidRDefault="00F05635" w:rsidP="00CD4A4A">
      <w:pPr>
        <w:pStyle w:val="ListParagraph"/>
        <w:numPr>
          <w:ilvl w:val="0"/>
          <w:numId w:val="4"/>
        </w:numPr>
        <w:rPr>
          <w:rFonts w:asciiTheme="minorHAnsi" w:hAnsiTheme="minorHAnsi"/>
          <w:b/>
          <w:sz w:val="28"/>
          <w:szCs w:val="28"/>
        </w:rPr>
      </w:pPr>
      <w:r>
        <w:rPr>
          <w:rFonts w:asciiTheme="minorHAnsi" w:hAnsiTheme="minorHAnsi" w:cs="Calibri"/>
          <w:sz w:val="28"/>
          <w:szCs w:val="28"/>
        </w:rPr>
        <w:t xml:space="preserve">Use Connecticut State Department of Education’s Grade One – The World of Matter for such activities as the Mystery Box where students use their sense of feel, smell, and hearing to gather evidence to make a deduction about what example of matter is in the box. This unit covers the meaning of matter, the composition of matter, and the way in which matter reacts to changes in temperature while modeling the skills of a scientist conducting a study of the world around them. </w:t>
      </w:r>
      <w:hyperlink r:id="rId10" w:history="1">
        <w:r w:rsidRPr="00AC6A65">
          <w:rPr>
            <w:rStyle w:val="Hyperlink"/>
            <w:rFonts w:asciiTheme="minorHAnsi" w:hAnsiTheme="minorHAnsi" w:cs="Calibri"/>
            <w:sz w:val="28"/>
            <w:szCs w:val="28"/>
          </w:rPr>
          <w:t>http://www.sde.ct.gov/sde/lib/sde/pdf/curriculum/gifted_and_talented/theworldofmatter.pdf</w:t>
        </w:r>
      </w:hyperlink>
    </w:p>
    <w:p w14:paraId="76C49103" w14:textId="77777777" w:rsidR="00CD4A4A" w:rsidRDefault="00CD4A4A" w:rsidP="00C00BD2">
      <w:pPr>
        <w:rPr>
          <w:rStyle w:val="CharAttribute1"/>
          <w:rFonts w:asciiTheme="minorHAnsi" w:eastAsia="Batang" w:cs="Calibri"/>
          <w:b/>
          <w:sz w:val="28"/>
          <w:szCs w:val="28"/>
        </w:rPr>
      </w:pPr>
    </w:p>
    <w:p w14:paraId="35E8D5C8" w14:textId="0F950BA1" w:rsidR="00C00BD2" w:rsidRPr="00681A21" w:rsidRDefault="0004215C" w:rsidP="00C00BD2">
      <w:pPr>
        <w:rPr>
          <w:rFonts w:eastAsia="Batang" w:cs="Calibri"/>
          <w:b/>
          <w:sz w:val="28"/>
          <w:szCs w:val="28"/>
        </w:rPr>
      </w:pPr>
      <w:r>
        <w:rPr>
          <w:rStyle w:val="CharAttribute1"/>
          <w:rFonts w:asciiTheme="minorHAnsi" w:eastAsia="Batang" w:cs="Calibri"/>
          <w:b/>
          <w:sz w:val="28"/>
          <w:szCs w:val="28"/>
        </w:rPr>
        <w:t>Kindergarten</w:t>
      </w:r>
      <w:r w:rsidRPr="00681A21">
        <w:rPr>
          <w:rStyle w:val="CharAttribute1"/>
          <w:rFonts w:asciiTheme="minorHAnsi" w:eastAsia="Batang" w:cs="Calibri"/>
          <w:b/>
          <w:sz w:val="28"/>
          <w:szCs w:val="28"/>
        </w:rPr>
        <w:t xml:space="preserve"> </w:t>
      </w:r>
      <w:r w:rsidR="00C00BD2" w:rsidRPr="00681A21">
        <w:rPr>
          <w:rStyle w:val="CharAttribute1"/>
          <w:rFonts w:asciiTheme="minorHAnsi" w:eastAsia="Batang" w:cs="Calibri"/>
          <w:b/>
          <w:sz w:val="28"/>
          <w:szCs w:val="28"/>
        </w:rPr>
        <w:t>Big Idea</w:t>
      </w:r>
      <w:r w:rsidR="00981C03" w:rsidRPr="00681A21">
        <w:rPr>
          <w:rStyle w:val="CharAttribute1"/>
          <w:rFonts w:asciiTheme="minorHAnsi" w:eastAsia="Batang" w:cs="Calibri"/>
          <w:b/>
          <w:sz w:val="28"/>
          <w:szCs w:val="28"/>
        </w:rPr>
        <w:t xml:space="preserve"> - </w:t>
      </w:r>
      <w:r w:rsidR="00981C03" w:rsidRPr="00681A21">
        <w:rPr>
          <w:rFonts w:cs="Calibri"/>
          <w:b/>
          <w:sz w:val="28"/>
          <w:szCs w:val="28"/>
        </w:rPr>
        <w:t>The motion of objects depends on their properties.</w:t>
      </w:r>
    </w:p>
    <w:p w14:paraId="405E2CFA" w14:textId="77777777" w:rsidR="00C00BD2" w:rsidRPr="00681A21" w:rsidRDefault="00C00BD2" w:rsidP="00C00BD2">
      <w:pPr>
        <w:rPr>
          <w:b/>
          <w:sz w:val="28"/>
          <w:szCs w:val="28"/>
        </w:rPr>
      </w:pPr>
    </w:p>
    <w:p w14:paraId="2A007064" w14:textId="77777777" w:rsidR="004E1C70" w:rsidRPr="00681A21" w:rsidRDefault="004B745F" w:rsidP="00B472D7">
      <w:pPr>
        <w:spacing w:before="60"/>
        <w:rPr>
          <w:rStyle w:val="CharAttribute1"/>
          <w:rFonts w:asciiTheme="minorHAnsi" w:eastAsia="Batang" w:cs="Calibri"/>
          <w:b/>
          <w:sz w:val="28"/>
          <w:szCs w:val="28"/>
        </w:rPr>
      </w:pPr>
      <w:r w:rsidRPr="00681A21">
        <w:rPr>
          <w:rStyle w:val="CharAttribute1"/>
          <w:rFonts w:asciiTheme="minorHAnsi" w:eastAsia="Batang" w:cs="Calibri"/>
          <w:b/>
          <w:sz w:val="28"/>
          <w:szCs w:val="28"/>
        </w:rPr>
        <w:t>Elaborations/Resources</w:t>
      </w:r>
      <w:r w:rsidR="00C00BD2" w:rsidRPr="00681A21">
        <w:rPr>
          <w:rStyle w:val="CharAttribute1"/>
          <w:rFonts w:asciiTheme="minorHAnsi" w:eastAsia="Batang" w:cs="Calibri"/>
          <w:b/>
          <w:sz w:val="28"/>
          <w:szCs w:val="28"/>
        </w:rPr>
        <w:t>:</w:t>
      </w:r>
      <w:r w:rsidR="00B472D7" w:rsidRPr="00681A21">
        <w:rPr>
          <w:rStyle w:val="CharAttribute1"/>
          <w:rFonts w:asciiTheme="minorHAnsi" w:eastAsia="Batang" w:cs="Calibri"/>
          <w:b/>
          <w:sz w:val="28"/>
          <w:szCs w:val="28"/>
        </w:rPr>
        <w:t xml:space="preserve"> </w:t>
      </w:r>
    </w:p>
    <w:p w14:paraId="2AAEA61E" w14:textId="03D0F237" w:rsidR="004E1C70" w:rsidRPr="00681A21" w:rsidRDefault="00B472D7" w:rsidP="004E1C70">
      <w:pPr>
        <w:pStyle w:val="ListParagraph"/>
        <w:numPr>
          <w:ilvl w:val="0"/>
          <w:numId w:val="5"/>
        </w:numPr>
        <w:spacing w:before="60"/>
        <w:rPr>
          <w:rFonts w:asciiTheme="minorHAnsi" w:hAnsiTheme="minorHAnsi" w:cs="Calibri"/>
          <w:sz w:val="28"/>
          <w:szCs w:val="28"/>
        </w:rPr>
      </w:pPr>
      <w:r w:rsidRPr="00681A21">
        <w:rPr>
          <w:rFonts w:asciiTheme="minorHAnsi" w:hAnsiTheme="minorHAnsi"/>
          <w:sz w:val="28"/>
          <w:szCs w:val="28"/>
          <w:lang w:val="en-US"/>
        </w:rPr>
        <w:t>How can you make objects move?</w:t>
      </w:r>
      <w:r w:rsidRPr="00681A21">
        <w:rPr>
          <w:rFonts w:asciiTheme="minorHAnsi" w:hAnsiTheme="minorHAnsi" w:cs="Calibri"/>
          <w:sz w:val="28"/>
          <w:szCs w:val="28"/>
        </w:rPr>
        <w:t xml:space="preserve"> </w:t>
      </w:r>
      <w:r w:rsidR="00C75EA9">
        <w:rPr>
          <w:rFonts w:asciiTheme="minorHAnsi" w:hAnsiTheme="minorHAnsi" w:cs="Calibri"/>
          <w:sz w:val="28"/>
          <w:szCs w:val="28"/>
        </w:rPr>
        <w:t>Push and Pull</w:t>
      </w:r>
    </w:p>
    <w:p w14:paraId="4E12766A" w14:textId="77777777" w:rsidR="004E1C70" w:rsidRPr="00681A21" w:rsidRDefault="00B472D7" w:rsidP="004E1C70">
      <w:pPr>
        <w:pStyle w:val="ListParagraph"/>
        <w:numPr>
          <w:ilvl w:val="0"/>
          <w:numId w:val="5"/>
        </w:numPr>
        <w:spacing w:before="60"/>
        <w:rPr>
          <w:rFonts w:asciiTheme="minorHAnsi" w:hAnsiTheme="minorHAnsi" w:cs="Calibri"/>
          <w:sz w:val="28"/>
          <w:szCs w:val="28"/>
        </w:rPr>
      </w:pPr>
      <w:r w:rsidRPr="00681A21">
        <w:rPr>
          <w:rFonts w:asciiTheme="minorHAnsi" w:hAnsiTheme="minorHAnsi"/>
          <w:sz w:val="28"/>
          <w:szCs w:val="28"/>
          <w:lang w:val="en-US"/>
        </w:rPr>
        <w:t xml:space="preserve">How does the shape or size of an object affect the object’s movement? </w:t>
      </w:r>
    </w:p>
    <w:p w14:paraId="0196A7B7" w14:textId="355598C6" w:rsidR="00B472D7" w:rsidRPr="00681A21" w:rsidRDefault="00B472D7" w:rsidP="004E1C70">
      <w:pPr>
        <w:pStyle w:val="ListParagraph"/>
        <w:numPr>
          <w:ilvl w:val="0"/>
          <w:numId w:val="5"/>
        </w:numPr>
        <w:spacing w:before="60"/>
        <w:rPr>
          <w:rFonts w:asciiTheme="minorHAnsi" w:hAnsiTheme="minorHAnsi" w:cs="Calibri"/>
          <w:sz w:val="28"/>
          <w:szCs w:val="28"/>
        </w:rPr>
      </w:pPr>
      <w:r w:rsidRPr="00681A21">
        <w:rPr>
          <w:rFonts w:asciiTheme="minorHAnsi" w:hAnsiTheme="minorHAnsi"/>
          <w:sz w:val="28"/>
          <w:szCs w:val="28"/>
          <w:lang w:val="en-US"/>
        </w:rPr>
        <w:t>Use of ramps, toy cars, balls, blocks etc in a play/inquiry setting.</w:t>
      </w:r>
    </w:p>
    <w:p w14:paraId="6630757B" w14:textId="16778FB6" w:rsidR="0058658E" w:rsidRPr="00BB5D35" w:rsidRDefault="00C75EA9" w:rsidP="004E1C70">
      <w:pPr>
        <w:pStyle w:val="ListParagraph"/>
        <w:numPr>
          <w:ilvl w:val="0"/>
          <w:numId w:val="5"/>
        </w:numPr>
        <w:spacing w:before="60"/>
        <w:rPr>
          <w:rFonts w:asciiTheme="minorHAnsi" w:hAnsiTheme="minorHAnsi" w:cs="Calibri"/>
          <w:sz w:val="28"/>
          <w:szCs w:val="28"/>
        </w:rPr>
      </w:pPr>
      <w:r>
        <w:rPr>
          <w:rFonts w:asciiTheme="minorHAnsi" w:hAnsiTheme="minorHAnsi"/>
          <w:sz w:val="28"/>
          <w:szCs w:val="28"/>
          <w:lang w:val="en-US"/>
        </w:rPr>
        <w:t>U</w:t>
      </w:r>
      <w:r w:rsidR="0058658E" w:rsidRPr="00681A21">
        <w:rPr>
          <w:rFonts w:asciiTheme="minorHAnsi" w:hAnsiTheme="minorHAnsi"/>
          <w:sz w:val="28"/>
          <w:szCs w:val="28"/>
          <w:lang w:val="en-US"/>
        </w:rPr>
        <w:t>nits on motions should be available in schools.</w:t>
      </w:r>
    </w:p>
    <w:p w14:paraId="743EB000" w14:textId="7DE62015" w:rsidR="00BB5D35" w:rsidRPr="00BB5D35" w:rsidRDefault="00BB5D35" w:rsidP="004E1C70">
      <w:pPr>
        <w:pStyle w:val="ListParagraph"/>
        <w:numPr>
          <w:ilvl w:val="0"/>
          <w:numId w:val="5"/>
        </w:numPr>
        <w:spacing w:before="60"/>
        <w:rPr>
          <w:rFonts w:asciiTheme="minorHAnsi" w:hAnsiTheme="minorHAnsi" w:cs="Calibri"/>
          <w:sz w:val="28"/>
          <w:szCs w:val="28"/>
        </w:rPr>
      </w:pPr>
      <w:r>
        <w:rPr>
          <w:rFonts w:asciiTheme="minorHAnsi" w:hAnsiTheme="minorHAnsi"/>
          <w:sz w:val="28"/>
          <w:szCs w:val="28"/>
          <w:lang w:val="en-US"/>
        </w:rPr>
        <w:t xml:space="preserve">Try </w:t>
      </w:r>
      <w:r w:rsidR="00583DAB">
        <w:rPr>
          <w:rFonts w:asciiTheme="minorHAnsi" w:hAnsiTheme="minorHAnsi"/>
          <w:sz w:val="28"/>
          <w:szCs w:val="28"/>
          <w:lang w:val="en-US"/>
        </w:rPr>
        <w:t xml:space="preserve">Washington State University’s </w:t>
      </w:r>
      <w:r>
        <w:rPr>
          <w:rFonts w:asciiTheme="minorHAnsi" w:hAnsiTheme="minorHAnsi"/>
          <w:sz w:val="28"/>
          <w:szCs w:val="28"/>
          <w:lang w:val="en-US"/>
        </w:rPr>
        <w:t xml:space="preserve">Kindergarten Force and Motion </w:t>
      </w:r>
      <w:hyperlink r:id="rId11" w:history="1">
        <w:r w:rsidRPr="00AC6A65">
          <w:rPr>
            <w:rStyle w:val="Hyperlink"/>
            <w:rFonts w:asciiTheme="minorHAnsi" w:hAnsiTheme="minorHAnsi"/>
            <w:sz w:val="28"/>
            <w:szCs w:val="28"/>
            <w:lang w:val="en-US"/>
          </w:rPr>
          <w:t>https://eucaps.wsu.edu/wp-content/uploads/sites/731/2015/04/Kindergarten-Force-Motion-Lessons.pdf</w:t>
        </w:r>
      </w:hyperlink>
    </w:p>
    <w:p w14:paraId="507996E0" w14:textId="77777777" w:rsidR="00BB5D35" w:rsidRDefault="00BB5D35" w:rsidP="00BB5D35">
      <w:pPr>
        <w:pStyle w:val="ListParagraph"/>
        <w:numPr>
          <w:ilvl w:val="0"/>
          <w:numId w:val="0"/>
        </w:numPr>
        <w:spacing w:before="60"/>
        <w:ind w:left="720"/>
        <w:rPr>
          <w:rFonts w:asciiTheme="minorHAnsi" w:hAnsiTheme="minorHAnsi" w:cs="Calibri"/>
          <w:sz w:val="28"/>
          <w:szCs w:val="28"/>
        </w:rPr>
      </w:pPr>
    </w:p>
    <w:p w14:paraId="6DFC0DDB" w14:textId="77777777" w:rsidR="00CD4A4A" w:rsidRPr="00681A21" w:rsidRDefault="00CD4A4A" w:rsidP="00BB5D35">
      <w:pPr>
        <w:pStyle w:val="ListParagraph"/>
        <w:numPr>
          <w:ilvl w:val="0"/>
          <w:numId w:val="0"/>
        </w:numPr>
        <w:spacing w:before="60"/>
        <w:ind w:left="720"/>
        <w:rPr>
          <w:rFonts w:asciiTheme="minorHAnsi" w:hAnsiTheme="minorHAnsi" w:cs="Calibri"/>
          <w:sz w:val="28"/>
          <w:szCs w:val="28"/>
        </w:rPr>
      </w:pPr>
    </w:p>
    <w:p w14:paraId="77F04C0F" w14:textId="2CFF1FC2" w:rsidR="00C00BD2" w:rsidRPr="00681A21" w:rsidRDefault="00C00BD2" w:rsidP="00C00BD2">
      <w:pPr>
        <w:rPr>
          <w:rStyle w:val="CharAttribute1"/>
          <w:rFonts w:asciiTheme="minorHAnsi" w:eastAsia="Batang" w:cs="Calibri"/>
          <w:sz w:val="28"/>
          <w:szCs w:val="28"/>
        </w:rPr>
      </w:pPr>
    </w:p>
    <w:p w14:paraId="58A2C21A" w14:textId="77777777" w:rsidR="00C00BD2" w:rsidRPr="00681A21" w:rsidRDefault="00C00BD2" w:rsidP="00C00BD2">
      <w:pPr>
        <w:rPr>
          <w:sz w:val="28"/>
          <w:szCs w:val="28"/>
        </w:rPr>
      </w:pPr>
    </w:p>
    <w:p w14:paraId="76FD3396" w14:textId="6A790ED9" w:rsidR="00C00BD2" w:rsidRPr="00681A21" w:rsidRDefault="0004215C" w:rsidP="00C00BD2">
      <w:pPr>
        <w:rPr>
          <w:rStyle w:val="CharAttribute1"/>
          <w:rFonts w:asciiTheme="minorHAnsi" w:eastAsia="Batang" w:cs="Calibri"/>
          <w:b/>
          <w:sz w:val="28"/>
          <w:szCs w:val="28"/>
        </w:rPr>
      </w:pPr>
      <w:r>
        <w:rPr>
          <w:rStyle w:val="CharAttribute1"/>
          <w:rFonts w:asciiTheme="minorHAnsi" w:eastAsia="Batang" w:cs="Calibri"/>
          <w:b/>
          <w:sz w:val="28"/>
          <w:szCs w:val="28"/>
        </w:rPr>
        <w:t>Kindergarten</w:t>
      </w:r>
      <w:r w:rsidRPr="00681A21">
        <w:rPr>
          <w:rStyle w:val="CharAttribute1"/>
          <w:rFonts w:asciiTheme="minorHAnsi" w:eastAsia="Batang" w:cs="Calibri"/>
          <w:b/>
          <w:sz w:val="28"/>
          <w:szCs w:val="28"/>
        </w:rPr>
        <w:t xml:space="preserve"> </w:t>
      </w:r>
      <w:r w:rsidR="00C00BD2" w:rsidRPr="00681A21">
        <w:rPr>
          <w:rStyle w:val="CharAttribute1"/>
          <w:rFonts w:asciiTheme="minorHAnsi" w:eastAsia="Batang" w:cs="Calibri"/>
          <w:b/>
          <w:sz w:val="28"/>
          <w:szCs w:val="28"/>
        </w:rPr>
        <w:t>Big Idea</w:t>
      </w:r>
      <w:r w:rsidR="00981C03" w:rsidRPr="00681A21">
        <w:rPr>
          <w:rStyle w:val="CharAttribute1"/>
          <w:rFonts w:asciiTheme="minorHAnsi" w:eastAsia="Batang" w:cs="Calibri"/>
          <w:b/>
          <w:sz w:val="28"/>
          <w:szCs w:val="28"/>
        </w:rPr>
        <w:t xml:space="preserve"> - </w:t>
      </w:r>
      <w:r w:rsidR="00981C03" w:rsidRPr="00681A21">
        <w:rPr>
          <w:rFonts w:cs="Calibri"/>
          <w:b/>
          <w:sz w:val="28"/>
          <w:szCs w:val="28"/>
        </w:rPr>
        <w:t>Daily and seasonal changes affect all living things.</w:t>
      </w:r>
    </w:p>
    <w:p w14:paraId="6AB10105" w14:textId="77777777" w:rsidR="00C00BD2" w:rsidRPr="00681A21" w:rsidRDefault="00C00BD2" w:rsidP="00C00BD2">
      <w:pPr>
        <w:rPr>
          <w:b/>
          <w:sz w:val="28"/>
          <w:szCs w:val="28"/>
        </w:rPr>
      </w:pPr>
    </w:p>
    <w:p w14:paraId="2FD2BCB9" w14:textId="77777777" w:rsidR="004E1C70" w:rsidRPr="00681A21" w:rsidRDefault="004B745F" w:rsidP="00B472D7">
      <w:pPr>
        <w:spacing w:before="6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C00BD2" w:rsidRPr="00681A21">
        <w:rPr>
          <w:rStyle w:val="CharAttribute1"/>
          <w:rFonts w:asciiTheme="minorHAnsi" w:eastAsia="Batang" w:cs="Calibri"/>
          <w:b/>
          <w:sz w:val="28"/>
          <w:szCs w:val="28"/>
        </w:rPr>
        <w:t>:</w:t>
      </w:r>
      <w:r w:rsidR="00B472D7" w:rsidRPr="00681A21">
        <w:rPr>
          <w:rStyle w:val="CharAttribute1"/>
          <w:rFonts w:asciiTheme="minorHAnsi" w:eastAsia="Batang" w:cs="Calibri"/>
          <w:sz w:val="28"/>
          <w:szCs w:val="28"/>
        </w:rPr>
        <w:t xml:space="preserve"> </w:t>
      </w:r>
    </w:p>
    <w:p w14:paraId="503085EE" w14:textId="77777777" w:rsidR="004E1C70" w:rsidRPr="00681A21" w:rsidRDefault="00B472D7" w:rsidP="00B472D7">
      <w:pPr>
        <w:pStyle w:val="ListParagraph"/>
        <w:numPr>
          <w:ilvl w:val="0"/>
          <w:numId w:val="6"/>
        </w:numPr>
        <w:spacing w:before="60"/>
        <w:rPr>
          <w:rFonts w:asciiTheme="minorHAnsi" w:hAnsiTheme="minorHAnsi" w:cs="Calibri"/>
          <w:sz w:val="28"/>
          <w:szCs w:val="28"/>
        </w:rPr>
      </w:pPr>
      <w:r w:rsidRPr="00681A21">
        <w:rPr>
          <w:rFonts w:asciiTheme="minorHAnsi" w:hAnsiTheme="minorHAnsi" w:cs="Calibri"/>
          <w:sz w:val="28"/>
          <w:szCs w:val="28"/>
        </w:rPr>
        <w:t>What daily and seasonal changes can you see or feel?</w:t>
      </w:r>
    </w:p>
    <w:p w14:paraId="33CD4ECF" w14:textId="77777777" w:rsidR="004E1C70" w:rsidRPr="00681A21" w:rsidRDefault="00B472D7" w:rsidP="00B472D7">
      <w:pPr>
        <w:pStyle w:val="ListParagraph"/>
        <w:numPr>
          <w:ilvl w:val="0"/>
          <w:numId w:val="6"/>
        </w:numPr>
        <w:spacing w:before="60"/>
        <w:rPr>
          <w:rFonts w:asciiTheme="minorHAnsi" w:hAnsiTheme="minorHAnsi" w:cs="Calibri"/>
          <w:sz w:val="28"/>
          <w:szCs w:val="28"/>
        </w:rPr>
      </w:pPr>
      <w:r w:rsidRPr="00681A21">
        <w:rPr>
          <w:rFonts w:asciiTheme="minorHAnsi" w:hAnsiTheme="minorHAnsi" w:cs="Calibri"/>
          <w:sz w:val="28"/>
          <w:szCs w:val="28"/>
        </w:rPr>
        <w:t xml:space="preserve">How are plants and animals affected by daily and seasonal changes? </w:t>
      </w:r>
    </w:p>
    <w:p w14:paraId="2380FCA7" w14:textId="665521B4" w:rsidR="00C00BD2" w:rsidRPr="00681A21" w:rsidRDefault="00B472D7" w:rsidP="00B472D7">
      <w:pPr>
        <w:pStyle w:val="ListParagraph"/>
        <w:numPr>
          <w:ilvl w:val="0"/>
          <w:numId w:val="6"/>
        </w:numPr>
        <w:spacing w:before="60"/>
        <w:rPr>
          <w:rFonts w:asciiTheme="minorHAnsi" w:hAnsiTheme="minorHAnsi" w:cs="Calibri"/>
          <w:sz w:val="28"/>
          <w:szCs w:val="28"/>
        </w:rPr>
      </w:pPr>
      <w:r w:rsidRPr="00681A21">
        <w:rPr>
          <w:rFonts w:asciiTheme="minorHAnsi" w:hAnsiTheme="minorHAnsi" w:cs="Calibri"/>
          <w:sz w:val="28"/>
          <w:szCs w:val="28"/>
        </w:rPr>
        <w:t>Use of outdoor observations, daily calendar and inquiry.</w:t>
      </w:r>
    </w:p>
    <w:p w14:paraId="4D53DA83" w14:textId="73E2F931" w:rsidR="00BB5D35" w:rsidRDefault="0058658E" w:rsidP="00BB5D35">
      <w:pPr>
        <w:pStyle w:val="ListParagraph"/>
        <w:numPr>
          <w:ilvl w:val="0"/>
          <w:numId w:val="6"/>
        </w:numPr>
        <w:spacing w:before="60"/>
        <w:rPr>
          <w:rFonts w:asciiTheme="minorHAnsi" w:hAnsiTheme="minorHAnsi" w:cs="Calibri"/>
          <w:sz w:val="28"/>
          <w:szCs w:val="28"/>
        </w:rPr>
      </w:pPr>
      <w:r w:rsidRPr="00681A21">
        <w:rPr>
          <w:rFonts w:asciiTheme="minorHAnsi" w:hAnsiTheme="minorHAnsi" w:cs="Calibri"/>
          <w:sz w:val="28"/>
          <w:szCs w:val="28"/>
        </w:rPr>
        <w:t>Project Wild</w:t>
      </w:r>
      <w:r w:rsidR="00BB5D35">
        <w:rPr>
          <w:rFonts w:asciiTheme="minorHAnsi" w:hAnsiTheme="minorHAnsi" w:cs="Calibri"/>
          <w:sz w:val="28"/>
          <w:szCs w:val="28"/>
        </w:rPr>
        <w:t xml:space="preserve"> </w:t>
      </w:r>
      <w:hyperlink r:id="rId12" w:history="1">
        <w:r w:rsidR="00583DAB" w:rsidRPr="00A425D3">
          <w:rPr>
            <w:rStyle w:val="Hyperlink"/>
          </w:rPr>
          <w:t>https://hctfeducation.ca/lessons/teacher-tips-and-tricks/</w:t>
        </w:r>
      </w:hyperlink>
    </w:p>
    <w:p w14:paraId="29DACF0E" w14:textId="77777777" w:rsidR="00681A21" w:rsidRPr="00BB5D35" w:rsidRDefault="00681A21" w:rsidP="00BB5D35">
      <w:pPr>
        <w:pStyle w:val="ListParagraph"/>
        <w:numPr>
          <w:ilvl w:val="0"/>
          <w:numId w:val="6"/>
        </w:numPr>
        <w:spacing w:before="60"/>
        <w:rPr>
          <w:rStyle w:val="CharAttribute1"/>
          <w:rFonts w:asciiTheme="minorHAnsi" w:hAnsiTheme="minorHAnsi" w:cs="Calibri"/>
          <w:sz w:val="28"/>
          <w:szCs w:val="28"/>
        </w:rPr>
      </w:pPr>
      <w:r w:rsidRPr="00BB5D35">
        <w:rPr>
          <w:rFonts w:asciiTheme="minorHAnsi" w:hAnsiTheme="minorHAnsi" w:cs="Calibri"/>
          <w:sz w:val="28"/>
          <w:szCs w:val="28"/>
        </w:rPr>
        <w:t>Daily outdoor walks with observations, hypothesises about natural phenomena, journaling, and follow up investigation.</w:t>
      </w:r>
    </w:p>
    <w:p w14:paraId="2669525C" w14:textId="77777777" w:rsidR="00C00BD2" w:rsidRPr="00681A21" w:rsidRDefault="00C00BD2">
      <w:pPr>
        <w:rPr>
          <w:sz w:val="28"/>
          <w:szCs w:val="28"/>
        </w:rPr>
      </w:pPr>
    </w:p>
    <w:p w14:paraId="31895609" w14:textId="79AC8ECE" w:rsidR="00CD4A4A" w:rsidRDefault="00CD4A4A">
      <w:pPr>
        <w:rPr>
          <w:sz w:val="28"/>
          <w:szCs w:val="28"/>
        </w:rPr>
      </w:pPr>
      <w:r>
        <w:rPr>
          <w:sz w:val="28"/>
          <w:szCs w:val="28"/>
        </w:rPr>
        <w:br w:type="page"/>
      </w:r>
    </w:p>
    <w:p w14:paraId="6BEF659A" w14:textId="77777777" w:rsidR="00C00BD2" w:rsidRPr="00681A21" w:rsidRDefault="00C00BD2">
      <w:pPr>
        <w:rPr>
          <w:sz w:val="28"/>
          <w:szCs w:val="28"/>
        </w:rPr>
      </w:pPr>
    </w:p>
    <w:p w14:paraId="7CB65D19" w14:textId="1227B1FE" w:rsidR="009529EB" w:rsidRPr="00681A21" w:rsidRDefault="009529EB">
      <w:pPr>
        <w:rPr>
          <w:b/>
          <w:sz w:val="28"/>
          <w:szCs w:val="28"/>
        </w:rPr>
      </w:pPr>
      <w:r w:rsidRPr="0004215C">
        <w:rPr>
          <w:b/>
          <w:sz w:val="28"/>
          <w:szCs w:val="28"/>
        </w:rPr>
        <w:t>Grade</w:t>
      </w:r>
      <w:r w:rsidRPr="00681A21">
        <w:rPr>
          <w:b/>
          <w:sz w:val="28"/>
          <w:szCs w:val="28"/>
        </w:rPr>
        <w:t xml:space="preserve"> </w:t>
      </w:r>
      <w:r w:rsidR="00C00BD2" w:rsidRPr="00681A21">
        <w:rPr>
          <w:b/>
          <w:sz w:val="28"/>
          <w:szCs w:val="28"/>
        </w:rPr>
        <w:t>–</w:t>
      </w:r>
      <w:r w:rsidR="0004215C">
        <w:rPr>
          <w:b/>
          <w:sz w:val="28"/>
          <w:szCs w:val="28"/>
        </w:rPr>
        <w:t xml:space="preserve"> </w:t>
      </w:r>
      <w:r w:rsidR="00C00BD2" w:rsidRPr="00681A21">
        <w:rPr>
          <w:b/>
          <w:sz w:val="28"/>
          <w:szCs w:val="28"/>
        </w:rPr>
        <w:t>One</w:t>
      </w:r>
    </w:p>
    <w:p w14:paraId="2264403B" w14:textId="77777777" w:rsidR="0004215C" w:rsidRDefault="0004215C">
      <w:pPr>
        <w:rPr>
          <w:b/>
          <w:sz w:val="28"/>
          <w:szCs w:val="28"/>
        </w:rPr>
      </w:pPr>
    </w:p>
    <w:p w14:paraId="5F089720" w14:textId="7B00DB17" w:rsidR="009529EB" w:rsidRPr="00681A21" w:rsidRDefault="0004215C">
      <w:pPr>
        <w:rPr>
          <w:rStyle w:val="CharAttribute1"/>
          <w:rFonts w:asciiTheme="minorHAnsi" w:eastAsia="Batang" w:cs="Calibri"/>
          <w:b/>
          <w:sz w:val="28"/>
          <w:szCs w:val="28"/>
        </w:rPr>
      </w:pPr>
      <w:r>
        <w:rPr>
          <w:b/>
          <w:sz w:val="28"/>
          <w:szCs w:val="28"/>
        </w:rPr>
        <w:t xml:space="preserve">Grade One </w:t>
      </w:r>
      <w:r w:rsidR="009529EB" w:rsidRPr="00681A21">
        <w:rPr>
          <w:rStyle w:val="CharAttribute1"/>
          <w:rFonts w:asciiTheme="minorHAnsi" w:eastAsia="Batang" w:cs="Calibri"/>
          <w:b/>
          <w:sz w:val="28"/>
          <w:szCs w:val="28"/>
        </w:rPr>
        <w:t>Big Idea</w:t>
      </w:r>
      <w:r w:rsidR="00B933EE" w:rsidRPr="00681A21">
        <w:rPr>
          <w:rStyle w:val="CharAttribute1"/>
          <w:rFonts w:asciiTheme="minorHAnsi" w:eastAsia="Batang" w:cs="Calibri"/>
          <w:b/>
          <w:sz w:val="28"/>
          <w:szCs w:val="28"/>
        </w:rPr>
        <w:t xml:space="preserve"> - </w:t>
      </w:r>
      <w:r w:rsidR="009529EB" w:rsidRPr="00681A21">
        <w:rPr>
          <w:rStyle w:val="CharAttribute1"/>
          <w:rFonts w:asciiTheme="minorHAnsi" w:eastAsia="Batang" w:cs="Calibri"/>
          <w:b/>
          <w:sz w:val="28"/>
          <w:szCs w:val="28"/>
        </w:rPr>
        <w:t>Living things have features and behaviours that help them survive in their environment.</w:t>
      </w:r>
    </w:p>
    <w:p w14:paraId="679A8AF4" w14:textId="77777777" w:rsidR="009529EB" w:rsidRPr="00681A21" w:rsidRDefault="009529EB">
      <w:pPr>
        <w:rPr>
          <w:rStyle w:val="CharAttribute1"/>
          <w:rFonts w:asciiTheme="minorHAnsi" w:eastAsia="Batang" w:cs="Calibri"/>
          <w:b/>
          <w:sz w:val="28"/>
          <w:szCs w:val="28"/>
        </w:rPr>
      </w:pPr>
    </w:p>
    <w:p w14:paraId="6AFAF3AB" w14:textId="77777777" w:rsidR="004E1C70" w:rsidRPr="00681A21" w:rsidRDefault="004B745F" w:rsidP="00B472D7">
      <w:pPr>
        <w:spacing w:before="60"/>
        <w:rPr>
          <w:rStyle w:val="CharAttribute1"/>
          <w:rFonts w:asciiTheme="minorHAnsi" w:eastAsia="Batang" w:cs="Calibri"/>
          <w:b/>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B933EE" w:rsidRPr="00681A21">
        <w:rPr>
          <w:rStyle w:val="CharAttribute1"/>
          <w:rFonts w:asciiTheme="minorHAnsi" w:eastAsia="Batang" w:cs="Calibri"/>
          <w:b/>
          <w:sz w:val="28"/>
          <w:szCs w:val="28"/>
        </w:rPr>
        <w:t xml:space="preserve"> </w:t>
      </w:r>
    </w:p>
    <w:p w14:paraId="438355F4" w14:textId="77777777" w:rsidR="004E1C70" w:rsidRPr="00681A21" w:rsidRDefault="00B472D7" w:rsidP="004E1C70">
      <w:pPr>
        <w:pStyle w:val="ListParagraph"/>
        <w:numPr>
          <w:ilvl w:val="0"/>
          <w:numId w:val="7"/>
        </w:numPr>
        <w:spacing w:before="60"/>
        <w:rPr>
          <w:rFonts w:asciiTheme="minorHAnsi" w:hAnsiTheme="minorHAnsi"/>
          <w:sz w:val="28"/>
          <w:szCs w:val="28"/>
        </w:rPr>
      </w:pPr>
      <w:r w:rsidRPr="00681A21">
        <w:rPr>
          <w:rFonts w:asciiTheme="minorHAnsi" w:hAnsiTheme="minorHAnsi" w:cs="Calibri"/>
          <w:sz w:val="28"/>
          <w:szCs w:val="28"/>
        </w:rPr>
        <w:t>How do local plants and animals depend on their environment?</w:t>
      </w:r>
    </w:p>
    <w:p w14:paraId="09543402" w14:textId="77777777" w:rsidR="004E1C70" w:rsidRPr="00681A21" w:rsidRDefault="00B472D7" w:rsidP="004E1C70">
      <w:pPr>
        <w:pStyle w:val="ListParagraph"/>
        <w:numPr>
          <w:ilvl w:val="0"/>
          <w:numId w:val="7"/>
        </w:numPr>
        <w:spacing w:before="60"/>
        <w:rPr>
          <w:rFonts w:asciiTheme="minorHAnsi" w:hAnsiTheme="minorHAnsi"/>
          <w:sz w:val="28"/>
          <w:szCs w:val="28"/>
        </w:rPr>
      </w:pPr>
      <w:r w:rsidRPr="00681A21">
        <w:rPr>
          <w:rFonts w:asciiTheme="minorHAnsi" w:hAnsiTheme="minorHAnsi" w:cs="Calibri"/>
          <w:sz w:val="28"/>
          <w:szCs w:val="28"/>
        </w:rPr>
        <w:t>How do plants and animals use their features to respond to stimuli in their environments?</w:t>
      </w:r>
    </w:p>
    <w:p w14:paraId="159E50DB" w14:textId="77777777" w:rsidR="004E1C70" w:rsidRPr="00681A21" w:rsidRDefault="00B472D7" w:rsidP="004E1C70">
      <w:pPr>
        <w:pStyle w:val="ListParagraph"/>
        <w:numPr>
          <w:ilvl w:val="0"/>
          <w:numId w:val="7"/>
        </w:numPr>
        <w:spacing w:before="60"/>
        <w:rPr>
          <w:rFonts w:asciiTheme="minorHAnsi" w:hAnsiTheme="minorHAnsi"/>
          <w:sz w:val="28"/>
          <w:szCs w:val="28"/>
        </w:rPr>
      </w:pPr>
      <w:r w:rsidRPr="00681A21">
        <w:rPr>
          <w:rFonts w:asciiTheme="minorHAnsi" w:hAnsiTheme="minorHAnsi" w:cs="Calibri"/>
          <w:sz w:val="28"/>
          <w:szCs w:val="28"/>
        </w:rPr>
        <w:t>How do plants and animals adapt when their basic needs are not being met?</w:t>
      </w:r>
    </w:p>
    <w:p w14:paraId="2ED194CC" w14:textId="1716C8E7" w:rsidR="009529EB" w:rsidRPr="00583DAB" w:rsidRDefault="0058658E" w:rsidP="004E1C70">
      <w:pPr>
        <w:pStyle w:val="ListParagraph"/>
        <w:numPr>
          <w:ilvl w:val="0"/>
          <w:numId w:val="7"/>
        </w:numPr>
        <w:spacing w:before="60"/>
        <w:rPr>
          <w:rStyle w:val="CharAttribute1"/>
          <w:rFonts w:asciiTheme="minorHAnsi" w:hAnsiTheme="minorHAnsi"/>
          <w:sz w:val="28"/>
          <w:szCs w:val="28"/>
        </w:rPr>
      </w:pPr>
      <w:r w:rsidRPr="00681A21">
        <w:rPr>
          <w:rStyle w:val="CharAttribute1"/>
          <w:rFonts w:asciiTheme="minorHAnsi" w:eastAsia="Batang" w:hAnsiTheme="minorHAnsi" w:cs="Calibri"/>
          <w:sz w:val="28"/>
          <w:szCs w:val="28"/>
        </w:rPr>
        <w:t>C</w:t>
      </w:r>
      <w:r w:rsidR="00B933EE" w:rsidRPr="00681A21">
        <w:rPr>
          <w:rStyle w:val="CharAttribute1"/>
          <w:rFonts w:asciiTheme="minorHAnsi" w:eastAsia="Batang" w:hAnsiTheme="minorHAnsi" w:cs="Calibri"/>
          <w:sz w:val="28"/>
          <w:szCs w:val="28"/>
        </w:rPr>
        <w:t>lassroom plants</w:t>
      </w:r>
      <w:r w:rsidR="00C00BD2" w:rsidRPr="00681A21">
        <w:rPr>
          <w:rStyle w:val="CharAttribute1"/>
          <w:rFonts w:asciiTheme="minorHAnsi" w:eastAsia="Batang" w:hAnsiTheme="minorHAnsi" w:cs="Calibri"/>
          <w:sz w:val="28"/>
          <w:szCs w:val="28"/>
        </w:rPr>
        <w:t>.</w:t>
      </w:r>
    </w:p>
    <w:p w14:paraId="6E54120D" w14:textId="42C2F0B7" w:rsidR="00583DAB" w:rsidRPr="00681A21" w:rsidRDefault="00583DAB" w:rsidP="004E1C70">
      <w:pPr>
        <w:pStyle w:val="ListParagraph"/>
        <w:numPr>
          <w:ilvl w:val="0"/>
          <w:numId w:val="7"/>
        </w:numPr>
        <w:spacing w:before="60"/>
        <w:rPr>
          <w:rStyle w:val="CharAttribute1"/>
          <w:rFonts w:asciiTheme="minorHAnsi" w:hAnsiTheme="minorHAnsi"/>
          <w:sz w:val="28"/>
          <w:szCs w:val="28"/>
        </w:rPr>
      </w:pPr>
      <w:r>
        <w:rPr>
          <w:rStyle w:val="CharAttribute1"/>
          <w:rFonts w:asciiTheme="minorHAnsi" w:eastAsia="Batang" w:hAnsiTheme="minorHAnsi" w:cs="Calibri"/>
          <w:sz w:val="28"/>
          <w:szCs w:val="28"/>
        </w:rPr>
        <w:t xml:space="preserve">Wild BC </w:t>
      </w:r>
      <w:hyperlink r:id="rId13" w:history="1">
        <w:r w:rsidRPr="00A425D3">
          <w:rPr>
            <w:rStyle w:val="Hyperlink"/>
          </w:rPr>
          <w:t>https://hctfeducation.ca/lessons/teacher-tips-and-tricks/</w:t>
        </w:r>
      </w:hyperlink>
    </w:p>
    <w:p w14:paraId="19866252" w14:textId="086A3A87" w:rsidR="00583DAB" w:rsidRPr="00583DAB" w:rsidRDefault="00681A21" w:rsidP="00583DAB">
      <w:pPr>
        <w:pStyle w:val="ListParagraph"/>
        <w:numPr>
          <w:ilvl w:val="0"/>
          <w:numId w:val="7"/>
        </w:numPr>
        <w:spacing w:before="60"/>
        <w:rPr>
          <w:rStyle w:val="CharAttribute1"/>
          <w:rFonts w:asciiTheme="minorHAnsi" w:hAnsiTheme="minorHAnsi"/>
          <w:sz w:val="28"/>
          <w:szCs w:val="28"/>
        </w:rPr>
      </w:pPr>
      <w:r w:rsidRPr="00681A21">
        <w:rPr>
          <w:rStyle w:val="CharAttribute1"/>
          <w:rFonts w:asciiTheme="minorHAnsi" w:eastAsia="Batang" w:hAnsiTheme="minorHAnsi" w:cs="Calibri"/>
          <w:sz w:val="28"/>
          <w:szCs w:val="28"/>
        </w:rPr>
        <w:t>Project Wild and Project Living Tree</w:t>
      </w:r>
      <w:r w:rsidR="00BB5D35">
        <w:rPr>
          <w:rStyle w:val="CharAttribute1"/>
          <w:rFonts w:asciiTheme="minorHAnsi" w:eastAsia="Batang" w:hAnsiTheme="minorHAnsi" w:cs="Calibri"/>
          <w:sz w:val="28"/>
          <w:szCs w:val="28"/>
        </w:rPr>
        <w:t xml:space="preserve"> </w:t>
      </w:r>
      <w:hyperlink r:id="rId14" w:history="1">
        <w:r w:rsidR="00BB5D35" w:rsidRPr="00AC6A65">
          <w:rPr>
            <w:rStyle w:val="Hyperlink"/>
            <w:rFonts w:asciiTheme="minorHAnsi" w:eastAsia="Batang" w:hAnsiTheme="minorHAnsi" w:cs="Calibri"/>
            <w:sz w:val="28"/>
            <w:szCs w:val="28"/>
          </w:rPr>
          <w:t>https://hctfeducation.ca/wildbc/</w:t>
        </w:r>
      </w:hyperlink>
    </w:p>
    <w:p w14:paraId="183AE5FC" w14:textId="77777777" w:rsidR="00681A21" w:rsidRPr="00BB5D35" w:rsidRDefault="00681A21" w:rsidP="00BB5D35">
      <w:pPr>
        <w:pStyle w:val="ListParagraph"/>
        <w:numPr>
          <w:ilvl w:val="0"/>
          <w:numId w:val="7"/>
        </w:numPr>
        <w:spacing w:before="60"/>
        <w:rPr>
          <w:rStyle w:val="CharAttribute1"/>
          <w:rFonts w:asciiTheme="minorHAnsi" w:hAnsiTheme="minorHAnsi"/>
          <w:sz w:val="28"/>
          <w:szCs w:val="28"/>
        </w:rPr>
      </w:pPr>
      <w:r w:rsidRPr="00BB5D35">
        <w:rPr>
          <w:rFonts w:asciiTheme="minorHAnsi" w:hAnsiTheme="minorHAnsi" w:cs="Calibri"/>
          <w:sz w:val="28"/>
          <w:szCs w:val="28"/>
        </w:rPr>
        <w:t>Daily outdoor walks with observations, hypothesises about natural phenomena, journaling, and follow up investigation.</w:t>
      </w:r>
    </w:p>
    <w:p w14:paraId="602603BB" w14:textId="77777777" w:rsidR="0058658E" w:rsidRPr="00681A21" w:rsidRDefault="0058658E" w:rsidP="0058658E">
      <w:pPr>
        <w:pStyle w:val="ListParagraph"/>
        <w:numPr>
          <w:ilvl w:val="0"/>
          <w:numId w:val="0"/>
        </w:numPr>
        <w:spacing w:before="60"/>
        <w:ind w:left="720"/>
        <w:rPr>
          <w:rStyle w:val="CharAttribute1"/>
          <w:rFonts w:asciiTheme="minorHAnsi" w:hAnsiTheme="minorHAnsi"/>
          <w:sz w:val="28"/>
          <w:szCs w:val="28"/>
        </w:rPr>
      </w:pPr>
    </w:p>
    <w:p w14:paraId="39462E00" w14:textId="77777777" w:rsidR="009529EB" w:rsidRPr="00681A21" w:rsidRDefault="009529EB">
      <w:pPr>
        <w:rPr>
          <w:rStyle w:val="CharAttribute1"/>
          <w:rFonts w:asciiTheme="minorHAnsi" w:eastAsia="Batang" w:cs="Calibri"/>
          <w:sz w:val="28"/>
          <w:szCs w:val="28"/>
        </w:rPr>
      </w:pPr>
    </w:p>
    <w:p w14:paraId="545F9250" w14:textId="7B823B58" w:rsidR="009529EB" w:rsidRPr="00681A21" w:rsidRDefault="0004215C">
      <w:pPr>
        <w:rPr>
          <w:rStyle w:val="CharAttribute2"/>
          <w:rFonts w:asciiTheme="minorHAnsi" w:eastAsia="Batang" w:cs="Calibri"/>
          <w:b/>
          <w:sz w:val="28"/>
          <w:szCs w:val="28"/>
        </w:rPr>
      </w:pPr>
      <w:r>
        <w:rPr>
          <w:b/>
          <w:sz w:val="28"/>
          <w:szCs w:val="28"/>
        </w:rPr>
        <w:t xml:space="preserve">Grade One </w:t>
      </w:r>
      <w:r w:rsidR="009529EB" w:rsidRPr="00681A21">
        <w:rPr>
          <w:rStyle w:val="CharAttribute1"/>
          <w:rFonts w:asciiTheme="minorHAnsi" w:eastAsia="Batang" w:cs="Calibri"/>
          <w:b/>
          <w:sz w:val="28"/>
          <w:szCs w:val="28"/>
        </w:rPr>
        <w:t>Big Idea</w:t>
      </w:r>
      <w:r w:rsidR="00B933EE" w:rsidRPr="00681A21">
        <w:rPr>
          <w:rStyle w:val="CharAttribute1"/>
          <w:rFonts w:asciiTheme="minorHAnsi" w:eastAsia="Batang" w:cs="Calibri"/>
          <w:b/>
          <w:sz w:val="28"/>
          <w:szCs w:val="28"/>
        </w:rPr>
        <w:t xml:space="preserve"> - </w:t>
      </w:r>
      <w:r w:rsidR="009529EB" w:rsidRPr="00681A21">
        <w:rPr>
          <w:rStyle w:val="CharAttribute2"/>
          <w:rFonts w:asciiTheme="minorHAnsi" w:eastAsia="Batang" w:cs="Calibri"/>
          <w:b/>
          <w:sz w:val="28"/>
          <w:szCs w:val="28"/>
        </w:rPr>
        <w:t>Matter is useful because of its properties.</w:t>
      </w:r>
    </w:p>
    <w:p w14:paraId="717CD882" w14:textId="77777777" w:rsidR="009529EB" w:rsidRPr="00681A21" w:rsidRDefault="009529EB">
      <w:pPr>
        <w:rPr>
          <w:rStyle w:val="CharAttribute2"/>
          <w:rFonts w:asciiTheme="minorHAnsi" w:eastAsia="Batang" w:cs="Calibri"/>
          <w:b/>
          <w:sz w:val="28"/>
          <w:szCs w:val="28"/>
        </w:rPr>
      </w:pPr>
    </w:p>
    <w:p w14:paraId="46844E03" w14:textId="77777777" w:rsidR="004E1C70" w:rsidRPr="00681A21" w:rsidRDefault="004B745F" w:rsidP="00B472D7">
      <w:pPr>
        <w:spacing w:before="6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sz w:val="28"/>
          <w:szCs w:val="28"/>
        </w:rPr>
        <w:t>:</w:t>
      </w:r>
      <w:r w:rsidR="00C00BD2" w:rsidRPr="00681A21">
        <w:rPr>
          <w:rStyle w:val="CharAttribute1"/>
          <w:rFonts w:asciiTheme="minorHAnsi" w:eastAsia="Batang" w:cs="Calibri"/>
          <w:sz w:val="28"/>
          <w:szCs w:val="28"/>
        </w:rPr>
        <w:t xml:space="preserve"> </w:t>
      </w:r>
    </w:p>
    <w:p w14:paraId="03C676F0" w14:textId="77777777" w:rsidR="004E1C70" w:rsidRPr="00681A21" w:rsidRDefault="00B472D7" w:rsidP="004E1C70">
      <w:pPr>
        <w:pStyle w:val="ListParagraph"/>
        <w:numPr>
          <w:ilvl w:val="0"/>
          <w:numId w:val="8"/>
        </w:numPr>
        <w:spacing w:before="60"/>
        <w:rPr>
          <w:rFonts w:asciiTheme="minorHAnsi" w:hAnsiTheme="minorHAnsi" w:cs="Calibri"/>
          <w:sz w:val="28"/>
          <w:szCs w:val="28"/>
        </w:rPr>
      </w:pPr>
      <w:r w:rsidRPr="00681A21">
        <w:rPr>
          <w:rFonts w:asciiTheme="minorHAnsi" w:hAnsiTheme="minorHAnsi" w:cs="Calibri"/>
          <w:sz w:val="28"/>
          <w:szCs w:val="28"/>
        </w:rPr>
        <w:t>What makes the properties of matter useful?</w:t>
      </w:r>
      <w:r w:rsidR="00586F5C" w:rsidRPr="00681A21">
        <w:rPr>
          <w:rFonts w:asciiTheme="minorHAnsi" w:hAnsiTheme="minorHAnsi" w:cs="Calibri"/>
          <w:sz w:val="28"/>
          <w:szCs w:val="28"/>
        </w:rPr>
        <w:t xml:space="preserve"> </w:t>
      </w:r>
    </w:p>
    <w:p w14:paraId="243D665C" w14:textId="4CCCE24E" w:rsidR="00B472D7" w:rsidRDefault="004E1C70" w:rsidP="004E1C70">
      <w:pPr>
        <w:pStyle w:val="ListParagraph"/>
        <w:numPr>
          <w:ilvl w:val="0"/>
          <w:numId w:val="8"/>
        </w:numPr>
        <w:spacing w:before="60"/>
        <w:rPr>
          <w:rFonts w:asciiTheme="minorHAnsi" w:hAnsiTheme="minorHAnsi" w:cs="Calibri"/>
          <w:sz w:val="28"/>
          <w:szCs w:val="28"/>
        </w:rPr>
      </w:pPr>
      <w:r w:rsidRPr="00681A21">
        <w:rPr>
          <w:rFonts w:asciiTheme="minorHAnsi" w:hAnsiTheme="minorHAnsi" w:cs="Calibri"/>
          <w:sz w:val="28"/>
          <w:szCs w:val="28"/>
        </w:rPr>
        <w:t>S</w:t>
      </w:r>
      <w:r w:rsidR="00586F5C" w:rsidRPr="00681A21">
        <w:rPr>
          <w:rFonts w:asciiTheme="minorHAnsi" w:hAnsiTheme="minorHAnsi" w:cs="Calibri"/>
          <w:sz w:val="28"/>
          <w:szCs w:val="28"/>
        </w:rPr>
        <w:t>olids keep shape; liquids and gases flow</w:t>
      </w:r>
    </w:p>
    <w:p w14:paraId="56B249BC" w14:textId="10C39F72" w:rsidR="00583DAB" w:rsidRDefault="00583DAB" w:rsidP="004E1C70">
      <w:pPr>
        <w:pStyle w:val="ListParagraph"/>
        <w:numPr>
          <w:ilvl w:val="0"/>
          <w:numId w:val="8"/>
        </w:numPr>
        <w:spacing w:before="60"/>
        <w:rPr>
          <w:rFonts w:asciiTheme="minorHAnsi" w:hAnsiTheme="minorHAnsi" w:cs="Calibri"/>
          <w:sz w:val="28"/>
          <w:szCs w:val="28"/>
        </w:rPr>
      </w:pPr>
      <w:r>
        <w:rPr>
          <w:rFonts w:asciiTheme="minorHAnsi" w:hAnsiTheme="minorHAnsi" w:cs="Calibri"/>
          <w:sz w:val="28"/>
          <w:szCs w:val="28"/>
        </w:rPr>
        <w:t>Grade two unit on matter.</w:t>
      </w:r>
    </w:p>
    <w:p w14:paraId="609A7E6C" w14:textId="7CFF87F9" w:rsidR="00BB5D35" w:rsidRPr="00F05635" w:rsidRDefault="00BB5D35" w:rsidP="00BB5D35">
      <w:pPr>
        <w:pStyle w:val="ListParagraph"/>
        <w:numPr>
          <w:ilvl w:val="0"/>
          <w:numId w:val="8"/>
        </w:numPr>
        <w:rPr>
          <w:rFonts w:asciiTheme="minorHAnsi" w:hAnsiTheme="minorHAnsi"/>
          <w:b/>
          <w:sz w:val="28"/>
          <w:szCs w:val="28"/>
        </w:rPr>
      </w:pPr>
      <w:r>
        <w:rPr>
          <w:rFonts w:asciiTheme="minorHAnsi" w:hAnsiTheme="minorHAnsi" w:cs="Calibri"/>
          <w:sz w:val="28"/>
          <w:szCs w:val="28"/>
        </w:rPr>
        <w:t xml:space="preserve">Use Connecticut State Department of Education’s Grade One – The World of Matter which overs the meaning of matter, the composition of matter, and the way in which matter reacts to changes in temperature while modeling the skills of a scientist conducting a study of the world around them. </w:t>
      </w:r>
      <w:hyperlink r:id="rId15" w:history="1">
        <w:r w:rsidRPr="00AC6A65">
          <w:rPr>
            <w:rStyle w:val="Hyperlink"/>
            <w:rFonts w:asciiTheme="minorHAnsi" w:hAnsiTheme="minorHAnsi" w:cs="Calibri"/>
            <w:sz w:val="28"/>
            <w:szCs w:val="28"/>
          </w:rPr>
          <w:t>http://www.sde.ct.gov/sde/lib/sde/pdf/curriculum/gifted_and_talented/theworldofmatter.pdf</w:t>
        </w:r>
      </w:hyperlink>
    </w:p>
    <w:p w14:paraId="337659A4" w14:textId="77777777" w:rsidR="009529EB" w:rsidRPr="00681A21" w:rsidRDefault="009529EB">
      <w:pPr>
        <w:rPr>
          <w:sz w:val="28"/>
          <w:szCs w:val="28"/>
        </w:rPr>
      </w:pPr>
    </w:p>
    <w:p w14:paraId="260F7E32" w14:textId="77777777" w:rsidR="00CD4A4A" w:rsidRDefault="00CD4A4A">
      <w:pPr>
        <w:rPr>
          <w:b/>
          <w:sz w:val="28"/>
          <w:szCs w:val="28"/>
        </w:rPr>
      </w:pPr>
      <w:r>
        <w:rPr>
          <w:b/>
          <w:sz w:val="28"/>
          <w:szCs w:val="28"/>
        </w:rPr>
        <w:br w:type="page"/>
      </w:r>
    </w:p>
    <w:p w14:paraId="5E59C124" w14:textId="5A19AD05" w:rsidR="009529EB" w:rsidRPr="00681A21" w:rsidRDefault="0004215C">
      <w:pPr>
        <w:rPr>
          <w:rStyle w:val="CharAttribute4"/>
          <w:rFonts w:asciiTheme="minorHAnsi" w:eastAsia="Batang" w:cs="Calibri"/>
          <w:b/>
          <w:sz w:val="28"/>
          <w:szCs w:val="28"/>
        </w:rPr>
      </w:pPr>
      <w:r>
        <w:rPr>
          <w:b/>
          <w:sz w:val="28"/>
          <w:szCs w:val="28"/>
        </w:rPr>
        <w:lastRenderedPageBreak/>
        <w:t xml:space="preserve">Grade One </w:t>
      </w:r>
      <w:r w:rsidR="009529EB" w:rsidRPr="00681A21">
        <w:rPr>
          <w:rStyle w:val="CharAttribute1"/>
          <w:rFonts w:asciiTheme="minorHAnsi" w:eastAsia="Batang" w:cs="Calibri"/>
          <w:b/>
          <w:sz w:val="28"/>
          <w:szCs w:val="28"/>
        </w:rPr>
        <w:t>Big Idea</w:t>
      </w:r>
      <w:r w:rsidR="00B933EE" w:rsidRPr="00681A21">
        <w:rPr>
          <w:rFonts w:eastAsia="Batang" w:cs="Calibri"/>
          <w:b/>
          <w:sz w:val="28"/>
          <w:szCs w:val="28"/>
        </w:rPr>
        <w:t xml:space="preserve"> - </w:t>
      </w:r>
      <w:r w:rsidR="00B933EE" w:rsidRPr="00681A21">
        <w:rPr>
          <w:rStyle w:val="CharAttribute4"/>
          <w:rFonts w:asciiTheme="minorHAnsi" w:eastAsia="Batang" w:cs="Calibri"/>
          <w:b/>
          <w:sz w:val="28"/>
          <w:szCs w:val="28"/>
        </w:rPr>
        <w:t>Light and sound can be produced and their properties can be changed.</w:t>
      </w:r>
    </w:p>
    <w:p w14:paraId="345376BE" w14:textId="77777777" w:rsidR="00B933EE" w:rsidRPr="00681A21" w:rsidRDefault="00B933EE">
      <w:pPr>
        <w:rPr>
          <w:b/>
          <w:sz w:val="28"/>
          <w:szCs w:val="28"/>
        </w:rPr>
      </w:pPr>
    </w:p>
    <w:p w14:paraId="6B12B315" w14:textId="77777777" w:rsidR="004E1C70" w:rsidRPr="00681A21" w:rsidRDefault="004B745F" w:rsidP="009529EB">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C00BD2" w:rsidRPr="00681A21">
        <w:rPr>
          <w:rStyle w:val="CharAttribute1"/>
          <w:rFonts w:asciiTheme="minorHAnsi" w:eastAsia="Batang" w:cs="Calibri"/>
          <w:sz w:val="28"/>
          <w:szCs w:val="28"/>
        </w:rPr>
        <w:t xml:space="preserve"> </w:t>
      </w:r>
    </w:p>
    <w:p w14:paraId="4828B5B5" w14:textId="77777777" w:rsidR="00FB7B38" w:rsidRPr="00681A21" w:rsidRDefault="00586F5C" w:rsidP="00FB7B38">
      <w:pPr>
        <w:pStyle w:val="ListParagraph"/>
        <w:numPr>
          <w:ilvl w:val="0"/>
          <w:numId w:val="9"/>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 xml:space="preserve">Sources of light and sources of sound. </w:t>
      </w:r>
    </w:p>
    <w:p w14:paraId="71C09A14" w14:textId="77777777" w:rsidR="00FB7B38" w:rsidRPr="00681A21" w:rsidRDefault="00586F5C" w:rsidP="00FB7B38">
      <w:pPr>
        <w:pStyle w:val="ListParagraph"/>
        <w:numPr>
          <w:ilvl w:val="0"/>
          <w:numId w:val="9"/>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 xml:space="preserve">Properties of light and sound. </w:t>
      </w:r>
    </w:p>
    <w:p w14:paraId="2B15125F" w14:textId="77777777" w:rsidR="00FB7B38" w:rsidRPr="00681A21" w:rsidRDefault="00C00BD2" w:rsidP="00FB7B38">
      <w:pPr>
        <w:pStyle w:val="ListParagraph"/>
        <w:numPr>
          <w:ilvl w:val="0"/>
          <w:numId w:val="9"/>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Music instruments. Making</w:t>
      </w:r>
      <w:r w:rsidR="00FB7B38" w:rsidRPr="00681A21">
        <w:rPr>
          <w:rStyle w:val="CharAttribute1"/>
          <w:rFonts w:asciiTheme="minorHAnsi" w:eastAsia="Batang" w:hAnsiTheme="minorHAnsi" w:cs="Calibri"/>
          <w:sz w:val="28"/>
          <w:szCs w:val="28"/>
        </w:rPr>
        <w:t xml:space="preserve"> instruments. How sound changes. </w:t>
      </w:r>
    </w:p>
    <w:p w14:paraId="3005F90D" w14:textId="4597F612" w:rsidR="00FB7B38" w:rsidRDefault="00FB7B38" w:rsidP="00FB7B38">
      <w:pPr>
        <w:pStyle w:val="ListParagraph"/>
        <w:numPr>
          <w:ilvl w:val="0"/>
          <w:numId w:val="9"/>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 xml:space="preserve">Grade four Scholastic Unit on Light and Sound includes suggestions for hands on exploration and kits have light sources, tuning forks etc. </w:t>
      </w:r>
    </w:p>
    <w:p w14:paraId="721049F9" w14:textId="14B10384" w:rsidR="00BB5D35" w:rsidRDefault="00BB5D35" w:rsidP="00FB7B38">
      <w:pPr>
        <w:pStyle w:val="ListParagraph"/>
        <w:numPr>
          <w:ilvl w:val="0"/>
          <w:numId w:val="9"/>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 xml:space="preserve">Resources recommended by SD38 </w:t>
      </w:r>
      <w:hyperlink r:id="rId16" w:history="1">
        <w:r w:rsidRPr="00AC6A65">
          <w:rPr>
            <w:rStyle w:val="Hyperlink"/>
            <w:rFonts w:asciiTheme="minorHAnsi" w:eastAsia="Batang" w:hAnsiTheme="minorHAnsi" w:cs="Calibri"/>
            <w:sz w:val="28"/>
            <w:szCs w:val="28"/>
          </w:rPr>
          <w:t>http://blogs.sd38.bc.ca/sd38mathandscience/wp-content/uploads/sites/14/2015/12/Grade-1-Light-and-Sound-Resources.pdf</w:t>
        </w:r>
      </w:hyperlink>
    </w:p>
    <w:p w14:paraId="699FAFDF" w14:textId="77777777" w:rsidR="00BB5D35" w:rsidRPr="00681A21" w:rsidRDefault="00BB5D35" w:rsidP="00BB5D35">
      <w:pPr>
        <w:pStyle w:val="ListParagraph"/>
        <w:numPr>
          <w:ilvl w:val="0"/>
          <w:numId w:val="0"/>
        </w:numPr>
        <w:ind w:left="720"/>
        <w:rPr>
          <w:rStyle w:val="CharAttribute1"/>
          <w:rFonts w:asciiTheme="minorHAnsi" w:eastAsia="Batang" w:hAnsiTheme="minorHAnsi" w:cs="Calibri"/>
          <w:sz w:val="28"/>
          <w:szCs w:val="28"/>
        </w:rPr>
      </w:pPr>
    </w:p>
    <w:p w14:paraId="00FF29C0" w14:textId="50A6F4B1" w:rsidR="009529EB" w:rsidRPr="00681A21" w:rsidRDefault="009529EB" w:rsidP="00FB7B38">
      <w:pPr>
        <w:pStyle w:val="ListParagraph"/>
        <w:numPr>
          <w:ilvl w:val="0"/>
          <w:numId w:val="0"/>
        </w:numPr>
        <w:ind w:left="720"/>
        <w:rPr>
          <w:rStyle w:val="CharAttribute1"/>
          <w:rFonts w:asciiTheme="minorHAnsi" w:eastAsia="Batang" w:hAnsiTheme="minorHAnsi" w:cs="Calibri"/>
          <w:sz w:val="28"/>
          <w:szCs w:val="28"/>
        </w:rPr>
      </w:pPr>
    </w:p>
    <w:p w14:paraId="57F14C3E" w14:textId="77777777" w:rsidR="009529EB" w:rsidRPr="00681A21" w:rsidRDefault="009529EB">
      <w:pPr>
        <w:rPr>
          <w:sz w:val="28"/>
          <w:szCs w:val="28"/>
        </w:rPr>
      </w:pPr>
    </w:p>
    <w:p w14:paraId="5F06C7C8" w14:textId="7B832159" w:rsidR="009529EB" w:rsidRPr="00681A21" w:rsidRDefault="0004215C" w:rsidP="009529EB">
      <w:pPr>
        <w:rPr>
          <w:rStyle w:val="CharAttribute1"/>
          <w:rFonts w:asciiTheme="minorHAnsi" w:eastAsia="Batang" w:cs="Calibri"/>
          <w:b/>
          <w:sz w:val="28"/>
          <w:szCs w:val="28"/>
        </w:rPr>
      </w:pPr>
      <w:r>
        <w:rPr>
          <w:b/>
          <w:sz w:val="28"/>
          <w:szCs w:val="28"/>
        </w:rPr>
        <w:t xml:space="preserve">Grade One </w:t>
      </w:r>
      <w:r w:rsidR="009529EB" w:rsidRPr="00681A21">
        <w:rPr>
          <w:rStyle w:val="CharAttribute1"/>
          <w:rFonts w:asciiTheme="minorHAnsi" w:eastAsia="Batang" w:cs="Calibri"/>
          <w:b/>
          <w:sz w:val="28"/>
          <w:szCs w:val="28"/>
        </w:rPr>
        <w:t>Big Idea</w:t>
      </w:r>
      <w:r w:rsidR="00B933EE" w:rsidRPr="00681A21">
        <w:rPr>
          <w:rStyle w:val="CharAttribute1"/>
          <w:rFonts w:asciiTheme="minorHAnsi" w:eastAsia="Batang" w:cs="Calibri"/>
          <w:b/>
          <w:sz w:val="28"/>
          <w:szCs w:val="28"/>
        </w:rPr>
        <w:t xml:space="preserve"> - </w:t>
      </w:r>
      <w:r w:rsidR="00B933EE" w:rsidRPr="00681A21">
        <w:rPr>
          <w:rStyle w:val="CharAttribute5"/>
          <w:rFonts w:asciiTheme="minorHAnsi" w:eastAsia="Batang" w:cs="Calibri"/>
          <w:b/>
          <w:sz w:val="28"/>
          <w:szCs w:val="28"/>
        </w:rPr>
        <w:t>Observable patterns and cycles occur in the local sky and landscape.</w:t>
      </w:r>
    </w:p>
    <w:p w14:paraId="222B201F" w14:textId="77777777" w:rsidR="009529EB" w:rsidRPr="00681A21" w:rsidRDefault="009529EB">
      <w:pPr>
        <w:rPr>
          <w:b/>
          <w:sz w:val="28"/>
          <w:szCs w:val="28"/>
        </w:rPr>
      </w:pPr>
    </w:p>
    <w:p w14:paraId="71C7E91A" w14:textId="77777777" w:rsidR="00FB7B38" w:rsidRPr="00681A21" w:rsidRDefault="004B745F" w:rsidP="00586F5C">
      <w:pPr>
        <w:spacing w:after="4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C00BD2" w:rsidRPr="00681A21">
        <w:rPr>
          <w:rStyle w:val="CharAttribute1"/>
          <w:rFonts w:asciiTheme="minorHAnsi" w:eastAsia="Batang" w:cs="Calibri"/>
          <w:sz w:val="28"/>
          <w:szCs w:val="28"/>
        </w:rPr>
        <w:t xml:space="preserve"> </w:t>
      </w:r>
    </w:p>
    <w:p w14:paraId="23DF3F5E" w14:textId="77777777" w:rsidR="00FB7B38" w:rsidRPr="00681A21" w:rsidRDefault="00B472D7" w:rsidP="00586F5C">
      <w:pPr>
        <w:pStyle w:val="ListParagraph"/>
        <w:numPr>
          <w:ilvl w:val="0"/>
          <w:numId w:val="10"/>
        </w:numPr>
        <w:spacing w:after="40"/>
        <w:rPr>
          <w:rFonts w:asciiTheme="minorHAnsi" w:hAnsiTheme="minorHAnsi"/>
          <w:b/>
          <w:sz w:val="28"/>
          <w:szCs w:val="28"/>
        </w:rPr>
      </w:pPr>
      <w:r w:rsidRPr="00681A21">
        <w:rPr>
          <w:rFonts w:asciiTheme="minorHAnsi" w:hAnsiTheme="minorHAnsi" w:cs="Calibri"/>
          <w:sz w:val="28"/>
          <w:szCs w:val="28"/>
        </w:rPr>
        <w:t>How do patterns and cycles in the sky and landscape affect living things?</w:t>
      </w:r>
      <w:r w:rsidR="00586F5C" w:rsidRPr="00681A21">
        <w:rPr>
          <w:rFonts w:asciiTheme="minorHAnsi" w:hAnsiTheme="minorHAnsi" w:cs="Calibri"/>
          <w:sz w:val="28"/>
          <w:szCs w:val="28"/>
        </w:rPr>
        <w:t xml:space="preserve"> sunrise/set, moonrise/set</w:t>
      </w:r>
    </w:p>
    <w:p w14:paraId="095C5750" w14:textId="77777777" w:rsidR="00FB7B38" w:rsidRPr="00681A21" w:rsidRDefault="00FB7B38" w:rsidP="00FB7B38">
      <w:pPr>
        <w:pStyle w:val="ListParagraph"/>
        <w:numPr>
          <w:ilvl w:val="0"/>
          <w:numId w:val="10"/>
        </w:numPr>
        <w:spacing w:after="40"/>
        <w:rPr>
          <w:rFonts w:asciiTheme="minorHAnsi" w:hAnsiTheme="minorHAnsi"/>
          <w:b/>
          <w:sz w:val="28"/>
          <w:szCs w:val="28"/>
        </w:rPr>
      </w:pPr>
      <w:r w:rsidRPr="00681A21">
        <w:rPr>
          <w:rFonts w:asciiTheme="minorHAnsi" w:hAnsiTheme="minorHAnsi" w:cs="Calibri"/>
          <w:sz w:val="28"/>
          <w:szCs w:val="28"/>
        </w:rPr>
        <w:t>T</w:t>
      </w:r>
      <w:r w:rsidR="00586F5C" w:rsidRPr="00681A21">
        <w:rPr>
          <w:rFonts w:asciiTheme="minorHAnsi" w:hAnsiTheme="minorHAnsi" w:cs="Calibri"/>
          <w:sz w:val="28"/>
          <w:szCs w:val="28"/>
        </w:rPr>
        <w:t>he sun and the moon are important in different cultures, with respect to customs and traditions</w:t>
      </w:r>
      <w:r w:rsidRPr="00681A21">
        <w:rPr>
          <w:rFonts w:asciiTheme="minorHAnsi" w:hAnsiTheme="minorHAnsi" w:cs="Calibri"/>
          <w:sz w:val="28"/>
          <w:szCs w:val="28"/>
        </w:rPr>
        <w:t xml:space="preserve">. </w:t>
      </w:r>
    </w:p>
    <w:p w14:paraId="1FB898AA" w14:textId="693D6181" w:rsidR="00FB7B38" w:rsidRPr="00681A21" w:rsidRDefault="00FB7B38" w:rsidP="00FB7B38">
      <w:pPr>
        <w:pStyle w:val="ListParagraph"/>
        <w:numPr>
          <w:ilvl w:val="0"/>
          <w:numId w:val="10"/>
        </w:numPr>
        <w:spacing w:after="40"/>
        <w:rPr>
          <w:rStyle w:val="CharAttribute1"/>
          <w:rFonts w:asciiTheme="minorHAnsi" w:hAnsiTheme="minorHAnsi"/>
          <w:b/>
          <w:sz w:val="28"/>
          <w:szCs w:val="28"/>
        </w:rPr>
      </w:pPr>
      <w:r w:rsidRPr="00681A21">
        <w:rPr>
          <w:rStyle w:val="CharAttribute1"/>
          <w:rFonts w:asciiTheme="minorHAnsi" w:eastAsia="Batang" w:hAnsiTheme="minorHAnsi" w:cs="Calibri"/>
          <w:sz w:val="28"/>
          <w:szCs w:val="28"/>
        </w:rPr>
        <w:t>Observe changes in landscape around the school through the seasons and from morning to afternoon.</w:t>
      </w:r>
    </w:p>
    <w:p w14:paraId="393D6EF8" w14:textId="005976CE" w:rsidR="00147323" w:rsidRDefault="00147323" w:rsidP="00147323">
      <w:pPr>
        <w:pStyle w:val="ListParagraph"/>
        <w:numPr>
          <w:ilvl w:val="0"/>
          <w:numId w:val="10"/>
        </w:numPr>
        <w:spacing w:before="60"/>
        <w:rPr>
          <w:rFonts w:asciiTheme="minorHAnsi" w:hAnsiTheme="minorHAnsi" w:cs="Calibri"/>
          <w:sz w:val="28"/>
          <w:szCs w:val="28"/>
        </w:rPr>
      </w:pPr>
      <w:r w:rsidRPr="00681A21">
        <w:rPr>
          <w:rFonts w:asciiTheme="minorHAnsi" w:hAnsiTheme="minorHAnsi" w:cs="Calibri"/>
          <w:sz w:val="28"/>
          <w:szCs w:val="28"/>
        </w:rPr>
        <w:t>Daily outdoor walks, observations, hypothesises about natural phenomena, journaling, and investigation.</w:t>
      </w:r>
    </w:p>
    <w:p w14:paraId="3725014C" w14:textId="78D5D369" w:rsidR="00E47136" w:rsidRDefault="00E47136" w:rsidP="00147323">
      <w:pPr>
        <w:pStyle w:val="ListParagraph"/>
        <w:numPr>
          <w:ilvl w:val="0"/>
          <w:numId w:val="10"/>
        </w:numPr>
        <w:spacing w:before="60"/>
        <w:rPr>
          <w:rFonts w:asciiTheme="minorHAnsi" w:hAnsiTheme="minorHAnsi" w:cs="Calibri"/>
          <w:sz w:val="28"/>
          <w:szCs w:val="28"/>
        </w:rPr>
      </w:pPr>
      <w:r>
        <w:rPr>
          <w:rFonts w:asciiTheme="minorHAnsi" w:hAnsiTheme="minorHAnsi" w:cs="Calibri"/>
          <w:sz w:val="28"/>
          <w:szCs w:val="28"/>
        </w:rPr>
        <w:t xml:space="preserve">Study knowledge of First Peoples about objects in the sky, plants and animals and the use of seasonal rounds. Use the book The 13 Moons of the Wsanec produced in Saanich. </w:t>
      </w:r>
      <w:hyperlink r:id="rId17" w:history="1">
        <w:r w:rsidRPr="00AC6A65">
          <w:rPr>
            <w:rStyle w:val="Hyperlink"/>
            <w:rFonts w:asciiTheme="minorHAnsi" w:hAnsiTheme="minorHAnsi" w:cs="Calibri"/>
            <w:sz w:val="28"/>
            <w:szCs w:val="28"/>
          </w:rPr>
          <w:t>http://www.racerocks.com/racerock/firstnations/13moons/13moons.htm</w:t>
        </w:r>
      </w:hyperlink>
    </w:p>
    <w:p w14:paraId="0ED6F2C4" w14:textId="341F303C" w:rsidR="009529EB" w:rsidRPr="00E47136" w:rsidRDefault="00E47136" w:rsidP="00E47136">
      <w:pPr>
        <w:pStyle w:val="ListParagraph"/>
        <w:numPr>
          <w:ilvl w:val="0"/>
          <w:numId w:val="10"/>
        </w:numPr>
        <w:spacing w:before="60"/>
        <w:rPr>
          <w:rStyle w:val="CharAttribute1"/>
          <w:rFonts w:asciiTheme="minorHAnsi" w:hAnsiTheme="minorHAnsi" w:cs="Calibri"/>
          <w:sz w:val="28"/>
          <w:szCs w:val="28"/>
        </w:rPr>
      </w:pPr>
      <w:r w:rsidRPr="00E47136">
        <w:rPr>
          <w:rStyle w:val="CharAttribute1"/>
          <w:rFonts w:asciiTheme="minorHAnsi" w:eastAsia="Batang" w:hAnsiTheme="minorHAnsi" w:cs="Calibri"/>
          <w:sz w:val="28"/>
          <w:szCs w:val="28"/>
        </w:rPr>
        <w:t>School units</w:t>
      </w:r>
      <w:r w:rsidR="00C00BD2" w:rsidRPr="00E47136">
        <w:rPr>
          <w:rStyle w:val="CharAttribute1"/>
          <w:rFonts w:asciiTheme="minorHAnsi" w:eastAsia="Batang" w:hAnsiTheme="minorHAnsi" w:cs="Calibri"/>
          <w:sz w:val="28"/>
          <w:szCs w:val="28"/>
        </w:rPr>
        <w:t xml:space="preserve"> on space of</w:t>
      </w:r>
      <w:r w:rsidRPr="00E47136">
        <w:rPr>
          <w:rStyle w:val="CharAttribute1"/>
          <w:rFonts w:asciiTheme="minorHAnsi" w:eastAsia="Batang" w:hAnsiTheme="minorHAnsi" w:cs="Calibri"/>
          <w:sz w:val="28"/>
          <w:szCs w:val="28"/>
        </w:rPr>
        <w:t xml:space="preserve">ten include moon and sun models and units on the seasons can be tried. Suggestions from SD71. </w:t>
      </w:r>
      <w:hyperlink r:id="rId18" w:history="1">
        <w:r w:rsidRPr="00E47136">
          <w:rPr>
            <w:rStyle w:val="Hyperlink"/>
            <w:rFonts w:asciiTheme="minorHAnsi" w:eastAsia="Batang" w:hAnsiTheme="minorHAnsi" w:cs="Calibri"/>
            <w:sz w:val="28"/>
            <w:szCs w:val="28"/>
          </w:rPr>
          <w:t>https://portal.sd71.bc.ca/group/wyhzgr4/earthspace/Grade1/Pages/default.aspx</w:t>
        </w:r>
      </w:hyperlink>
    </w:p>
    <w:p w14:paraId="5A3CAD4E" w14:textId="77777777" w:rsidR="009529EB" w:rsidRPr="00681A21" w:rsidRDefault="009529EB" w:rsidP="009529EB">
      <w:pPr>
        <w:rPr>
          <w:b/>
          <w:sz w:val="28"/>
          <w:szCs w:val="28"/>
        </w:rPr>
      </w:pPr>
      <w:r w:rsidRPr="00681A21">
        <w:rPr>
          <w:b/>
          <w:sz w:val="28"/>
          <w:szCs w:val="28"/>
        </w:rPr>
        <w:lastRenderedPageBreak/>
        <w:t>Grade - Two</w:t>
      </w:r>
    </w:p>
    <w:p w14:paraId="64D15F0D" w14:textId="77777777" w:rsidR="009529EB" w:rsidRPr="00681A21" w:rsidRDefault="009529EB" w:rsidP="009529EB">
      <w:pPr>
        <w:rPr>
          <w:b/>
          <w:sz w:val="28"/>
          <w:szCs w:val="28"/>
        </w:rPr>
      </w:pPr>
    </w:p>
    <w:p w14:paraId="4F386E22" w14:textId="70A348AB"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Two </w:t>
      </w:r>
      <w:r w:rsidR="009529EB" w:rsidRPr="00681A21">
        <w:rPr>
          <w:rStyle w:val="CharAttribute1"/>
          <w:rFonts w:asciiTheme="minorHAnsi" w:eastAsia="Batang" w:cs="Calibri"/>
          <w:b/>
          <w:sz w:val="28"/>
          <w:szCs w:val="28"/>
        </w:rPr>
        <w:t>Big Idea</w:t>
      </w:r>
      <w:r w:rsidR="00196B52" w:rsidRPr="00681A21">
        <w:rPr>
          <w:rStyle w:val="CharAttribute1"/>
          <w:rFonts w:asciiTheme="minorHAnsi" w:eastAsia="Batang" w:cs="Calibri"/>
          <w:b/>
          <w:sz w:val="28"/>
          <w:szCs w:val="28"/>
        </w:rPr>
        <w:t xml:space="preserve"> - </w:t>
      </w:r>
      <w:r w:rsidR="009529EB" w:rsidRPr="00681A21">
        <w:rPr>
          <w:rStyle w:val="CharAttribute1"/>
          <w:rFonts w:asciiTheme="minorHAnsi" w:eastAsia="Batang" w:cs="Calibri"/>
          <w:b/>
          <w:sz w:val="28"/>
          <w:szCs w:val="28"/>
        </w:rPr>
        <w:t>Living things have features and behaviours that help them survive in their environment.</w:t>
      </w:r>
    </w:p>
    <w:p w14:paraId="42E5E438" w14:textId="77777777" w:rsidR="009529EB" w:rsidRPr="00681A21" w:rsidRDefault="009529EB" w:rsidP="009529EB">
      <w:pPr>
        <w:rPr>
          <w:rStyle w:val="CharAttribute1"/>
          <w:rFonts w:asciiTheme="minorHAnsi" w:eastAsia="Batang" w:cs="Calibri"/>
          <w:b/>
          <w:sz w:val="28"/>
          <w:szCs w:val="28"/>
        </w:rPr>
      </w:pPr>
    </w:p>
    <w:p w14:paraId="72D2883F" w14:textId="77777777" w:rsidR="00FB7B38" w:rsidRPr="00681A21" w:rsidRDefault="004B745F" w:rsidP="00586F5C">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586F5C" w:rsidRPr="00681A21">
        <w:rPr>
          <w:rStyle w:val="CharAttribute1"/>
          <w:rFonts w:asciiTheme="minorHAnsi" w:eastAsia="Batang" w:cs="Calibri"/>
          <w:sz w:val="28"/>
          <w:szCs w:val="28"/>
        </w:rPr>
        <w:t xml:space="preserve"> </w:t>
      </w:r>
    </w:p>
    <w:p w14:paraId="3775098E" w14:textId="77777777" w:rsidR="00FB7B38" w:rsidRPr="00681A21" w:rsidRDefault="00586F5C" w:rsidP="00FB7B38">
      <w:pPr>
        <w:pStyle w:val="ListParagraph"/>
        <w:numPr>
          <w:ilvl w:val="0"/>
          <w:numId w:val="11"/>
        </w:numPr>
        <w:rPr>
          <w:rFonts w:asciiTheme="minorHAnsi" w:hAnsiTheme="minorHAnsi"/>
          <w:sz w:val="28"/>
          <w:szCs w:val="28"/>
        </w:rPr>
      </w:pPr>
      <w:r w:rsidRPr="00681A21">
        <w:rPr>
          <w:rFonts w:asciiTheme="minorHAnsi" w:hAnsiTheme="minorHAnsi" w:cs="Calibri"/>
          <w:sz w:val="28"/>
          <w:szCs w:val="28"/>
        </w:rPr>
        <w:t>Why are life cycles important?</w:t>
      </w:r>
      <w:r w:rsidRPr="00681A21">
        <w:rPr>
          <w:rFonts w:asciiTheme="minorHAnsi" w:hAnsiTheme="minorHAnsi"/>
          <w:sz w:val="28"/>
          <w:szCs w:val="28"/>
        </w:rPr>
        <w:t xml:space="preserve"> </w:t>
      </w:r>
    </w:p>
    <w:p w14:paraId="0A853321" w14:textId="1FFC63E1" w:rsidR="00FB7B38" w:rsidRPr="00681A21" w:rsidRDefault="00586F5C" w:rsidP="00FB7B38">
      <w:pPr>
        <w:pStyle w:val="ListParagraph"/>
        <w:numPr>
          <w:ilvl w:val="0"/>
          <w:numId w:val="11"/>
        </w:numPr>
        <w:rPr>
          <w:rFonts w:asciiTheme="minorHAnsi" w:hAnsiTheme="minorHAnsi"/>
          <w:sz w:val="28"/>
          <w:szCs w:val="28"/>
        </w:rPr>
      </w:pPr>
      <w:r w:rsidRPr="00681A21">
        <w:rPr>
          <w:rFonts w:asciiTheme="minorHAnsi" w:hAnsiTheme="minorHAnsi" w:cs="Calibri"/>
          <w:sz w:val="28"/>
          <w:szCs w:val="28"/>
        </w:rPr>
        <w:t>How are the life cycles of local plants and animals similar and different?</w:t>
      </w:r>
      <w:r w:rsidRPr="00681A21">
        <w:rPr>
          <w:rFonts w:asciiTheme="minorHAnsi" w:hAnsiTheme="minorHAnsi"/>
          <w:sz w:val="28"/>
          <w:szCs w:val="28"/>
        </w:rPr>
        <w:t xml:space="preserve"> </w:t>
      </w:r>
    </w:p>
    <w:p w14:paraId="49C19B25" w14:textId="77777777" w:rsidR="00FB7B38" w:rsidRPr="00681A21" w:rsidRDefault="00586F5C" w:rsidP="00196B52">
      <w:pPr>
        <w:pStyle w:val="ListParagraph"/>
        <w:numPr>
          <w:ilvl w:val="0"/>
          <w:numId w:val="11"/>
        </w:numPr>
        <w:rPr>
          <w:rFonts w:asciiTheme="minorHAnsi" w:hAnsiTheme="minorHAnsi"/>
          <w:sz w:val="28"/>
          <w:szCs w:val="28"/>
        </w:rPr>
      </w:pPr>
      <w:r w:rsidRPr="00681A21">
        <w:rPr>
          <w:rFonts w:asciiTheme="minorHAnsi" w:hAnsiTheme="minorHAnsi" w:cs="Calibri"/>
          <w:sz w:val="28"/>
          <w:szCs w:val="28"/>
        </w:rPr>
        <w:t xml:space="preserve">How do offspring compare to their parents? </w:t>
      </w:r>
      <w:r w:rsidR="00FB7B38" w:rsidRPr="00681A21">
        <w:rPr>
          <w:rFonts w:asciiTheme="minorHAnsi" w:hAnsiTheme="minorHAnsi" w:cs="Calibri"/>
          <w:b/>
          <w:sz w:val="28"/>
          <w:szCs w:val="28"/>
        </w:rPr>
        <w:t>O</w:t>
      </w:r>
      <w:r w:rsidRPr="00681A21">
        <w:rPr>
          <w:rFonts w:asciiTheme="minorHAnsi" w:hAnsiTheme="minorHAnsi" w:cs="Calibri"/>
          <w:b/>
          <w:sz w:val="28"/>
          <w:szCs w:val="28"/>
        </w:rPr>
        <w:t>ffspring and parent:</w:t>
      </w:r>
      <w:r w:rsidR="00FB7B38" w:rsidRPr="00681A21">
        <w:rPr>
          <w:rFonts w:asciiTheme="minorHAnsi" w:hAnsiTheme="minorHAnsi" w:cs="Calibri"/>
          <w:sz w:val="28"/>
          <w:szCs w:val="28"/>
        </w:rPr>
        <w:t xml:space="preserve"> </w:t>
      </w:r>
    </w:p>
    <w:p w14:paraId="273376FB" w14:textId="5BB2DE81" w:rsidR="00FB7B38" w:rsidRPr="00681A21" w:rsidRDefault="00FB7B38" w:rsidP="00FB7B38">
      <w:pPr>
        <w:pStyle w:val="ListParagraph"/>
        <w:numPr>
          <w:ilvl w:val="1"/>
          <w:numId w:val="11"/>
        </w:numPr>
        <w:rPr>
          <w:rFonts w:asciiTheme="minorHAnsi" w:hAnsiTheme="minorHAnsi"/>
          <w:sz w:val="28"/>
          <w:szCs w:val="28"/>
        </w:rPr>
      </w:pPr>
      <w:r w:rsidRPr="00681A21">
        <w:rPr>
          <w:rFonts w:asciiTheme="minorHAnsi" w:hAnsiTheme="minorHAnsi" w:cs="Calibri"/>
          <w:sz w:val="28"/>
          <w:szCs w:val="28"/>
        </w:rPr>
        <w:t>Non-Metamorphic - A</w:t>
      </w:r>
      <w:r w:rsidR="00586F5C" w:rsidRPr="00681A21">
        <w:rPr>
          <w:rFonts w:asciiTheme="minorHAnsi" w:hAnsiTheme="minorHAnsi" w:cs="Calibri"/>
          <w:sz w:val="28"/>
          <w:szCs w:val="28"/>
        </w:rPr>
        <w:t xml:space="preserve"> kitten looks like cat and a puppy looks like dog but they do change as they grow; salmon change a great deal as they grow and need fresh and salt water environments to survive</w:t>
      </w:r>
      <w:r w:rsidRPr="00681A21">
        <w:rPr>
          <w:rFonts w:asciiTheme="minorHAnsi" w:hAnsiTheme="minorHAnsi" w:cs="Calibri"/>
          <w:sz w:val="28"/>
          <w:szCs w:val="28"/>
        </w:rPr>
        <w:t xml:space="preserve">. </w:t>
      </w:r>
    </w:p>
    <w:p w14:paraId="66DD6008" w14:textId="7C6836F9" w:rsidR="00FB7B38" w:rsidRPr="00681A21" w:rsidRDefault="00FB7B38" w:rsidP="00FB7B38">
      <w:pPr>
        <w:pStyle w:val="ListParagraph"/>
        <w:numPr>
          <w:ilvl w:val="1"/>
          <w:numId w:val="11"/>
        </w:numPr>
        <w:rPr>
          <w:rFonts w:asciiTheme="minorHAnsi" w:hAnsiTheme="minorHAnsi"/>
          <w:sz w:val="28"/>
          <w:szCs w:val="28"/>
        </w:rPr>
      </w:pPr>
      <w:r w:rsidRPr="00681A21">
        <w:rPr>
          <w:rFonts w:asciiTheme="minorHAnsi" w:hAnsiTheme="minorHAnsi" w:cs="Calibri"/>
          <w:sz w:val="28"/>
          <w:szCs w:val="28"/>
        </w:rPr>
        <w:t>Metamorphic Caterpillars look different from the adult butterfly.</w:t>
      </w:r>
    </w:p>
    <w:p w14:paraId="2C911A8F" w14:textId="77777777" w:rsidR="0010507A" w:rsidRPr="0010507A" w:rsidRDefault="00586F5C" w:rsidP="00196B52">
      <w:pPr>
        <w:pStyle w:val="ListParagraph"/>
        <w:numPr>
          <w:ilvl w:val="0"/>
          <w:numId w:val="11"/>
        </w:numPr>
        <w:rPr>
          <w:rStyle w:val="CharAttribute1"/>
          <w:rFonts w:asciiTheme="minorHAnsi" w:hAnsiTheme="minorHAnsi"/>
          <w:sz w:val="28"/>
          <w:szCs w:val="28"/>
        </w:rPr>
      </w:pPr>
      <w:r w:rsidRPr="00681A21">
        <w:rPr>
          <w:rStyle w:val="CharAttribute1"/>
          <w:rFonts w:asciiTheme="minorHAnsi" w:eastAsia="Batang" w:hAnsiTheme="minorHAnsi" w:cs="Calibri"/>
          <w:sz w:val="28"/>
          <w:szCs w:val="28"/>
        </w:rPr>
        <w:t>Local Life cycle studies</w:t>
      </w:r>
      <w:r w:rsidR="00196B52" w:rsidRPr="00681A21">
        <w:rPr>
          <w:rStyle w:val="CharAttribute1"/>
          <w:rFonts w:asciiTheme="minorHAnsi" w:eastAsia="Batang" w:hAnsiTheme="minorHAnsi" w:cs="Calibri"/>
          <w:sz w:val="28"/>
          <w:szCs w:val="28"/>
        </w:rPr>
        <w:t xml:space="preserve"> – </w:t>
      </w:r>
    </w:p>
    <w:p w14:paraId="363561C1" w14:textId="02227356" w:rsidR="0010507A" w:rsidRPr="0010507A" w:rsidRDefault="00196B52" w:rsidP="0010507A">
      <w:pPr>
        <w:pStyle w:val="ListParagraph"/>
        <w:numPr>
          <w:ilvl w:val="1"/>
          <w:numId w:val="11"/>
        </w:numPr>
        <w:rPr>
          <w:rStyle w:val="CharAttribute1"/>
          <w:rFonts w:asciiTheme="minorHAnsi" w:hAnsiTheme="minorHAnsi"/>
          <w:sz w:val="28"/>
          <w:szCs w:val="28"/>
        </w:rPr>
      </w:pPr>
      <w:r w:rsidRPr="00681A21">
        <w:rPr>
          <w:rStyle w:val="CharAttribute1"/>
          <w:rFonts w:asciiTheme="minorHAnsi" w:eastAsia="Batang" w:hAnsiTheme="minorHAnsi" w:cs="Calibri"/>
          <w:sz w:val="28"/>
          <w:szCs w:val="28"/>
        </w:rPr>
        <w:t>Salmonids in the classroom</w:t>
      </w:r>
      <w:r w:rsidR="0010507A">
        <w:rPr>
          <w:rStyle w:val="CharAttribute1"/>
          <w:rFonts w:asciiTheme="minorHAnsi" w:eastAsia="Batang" w:hAnsiTheme="minorHAnsi" w:cs="Calibri"/>
          <w:sz w:val="28"/>
          <w:szCs w:val="28"/>
        </w:rPr>
        <w:t xml:space="preserve"> program provided by the DFO</w:t>
      </w:r>
      <w:r w:rsidRPr="00681A21">
        <w:rPr>
          <w:rStyle w:val="CharAttribute1"/>
          <w:rFonts w:asciiTheme="minorHAnsi" w:eastAsia="Batang" w:hAnsiTheme="minorHAnsi" w:cs="Calibri"/>
          <w:sz w:val="28"/>
          <w:szCs w:val="28"/>
        </w:rPr>
        <w:t xml:space="preserve">, </w:t>
      </w:r>
      <w:hyperlink r:id="rId19" w:history="1">
        <w:r w:rsidR="00E47136" w:rsidRPr="00AC6A65">
          <w:rPr>
            <w:rStyle w:val="Hyperlink"/>
            <w:rFonts w:asciiTheme="minorHAnsi" w:eastAsia="Batang" w:hAnsiTheme="minorHAnsi" w:cs="Calibri"/>
            <w:sz w:val="28"/>
            <w:szCs w:val="28"/>
          </w:rPr>
          <w:t>http://www.pac.dfo-mpo.gc.ca/education/documents/sicprimary-secprimaire/english/sic_primary_all.pdf</w:t>
        </w:r>
      </w:hyperlink>
    </w:p>
    <w:p w14:paraId="5CED10A5" w14:textId="07CE8FF7" w:rsidR="00583DAB" w:rsidRPr="008D5B5E" w:rsidRDefault="00586F5C" w:rsidP="00583DAB">
      <w:pPr>
        <w:pStyle w:val="ListParagraph"/>
        <w:numPr>
          <w:ilvl w:val="1"/>
          <w:numId w:val="11"/>
        </w:numPr>
        <w:rPr>
          <w:rStyle w:val="CharAttribute1"/>
          <w:rFonts w:asciiTheme="minorHAnsi" w:hAnsiTheme="minorHAnsi"/>
          <w:sz w:val="28"/>
          <w:szCs w:val="28"/>
        </w:rPr>
      </w:pPr>
      <w:r w:rsidRPr="0010507A">
        <w:rPr>
          <w:rFonts w:asciiTheme="minorHAnsi" w:hAnsiTheme="minorHAnsi" w:cs="Calibri"/>
          <w:sz w:val="28"/>
          <w:szCs w:val="28"/>
        </w:rPr>
        <w:t>caterpillar to butterfly</w:t>
      </w:r>
      <w:r w:rsidR="00FB7B38" w:rsidRPr="0010507A">
        <w:rPr>
          <w:rFonts w:asciiTheme="minorHAnsi" w:hAnsiTheme="minorHAnsi" w:cs="Calibri"/>
          <w:sz w:val="28"/>
          <w:szCs w:val="28"/>
        </w:rPr>
        <w:t xml:space="preserve"> program</w:t>
      </w:r>
      <w:r w:rsidRPr="0010507A">
        <w:rPr>
          <w:rFonts w:asciiTheme="minorHAnsi" w:hAnsiTheme="minorHAnsi" w:cs="Calibri"/>
          <w:sz w:val="28"/>
          <w:szCs w:val="28"/>
        </w:rPr>
        <w:t>, mealworm transformation, tadpoles to frog</w:t>
      </w:r>
      <w:r w:rsidR="00FB7B38" w:rsidRPr="0010507A">
        <w:rPr>
          <w:rFonts w:asciiTheme="minorHAnsi" w:hAnsiTheme="minorHAnsi" w:cs="Calibri"/>
          <w:sz w:val="28"/>
          <w:szCs w:val="28"/>
        </w:rPr>
        <w:t>s,</w:t>
      </w:r>
      <w:r w:rsidRPr="0010507A">
        <w:rPr>
          <w:rStyle w:val="CharAttribute1"/>
          <w:rFonts w:asciiTheme="minorHAnsi" w:eastAsia="Batang" w:hAnsiTheme="minorHAnsi" w:cs="Calibri"/>
          <w:sz w:val="28"/>
          <w:szCs w:val="28"/>
        </w:rPr>
        <w:t xml:space="preserve"> </w:t>
      </w:r>
      <w:r w:rsidR="00196B52" w:rsidRPr="0010507A">
        <w:rPr>
          <w:rStyle w:val="CharAttribute1"/>
          <w:rFonts w:asciiTheme="minorHAnsi" w:eastAsia="Batang" w:hAnsiTheme="minorHAnsi" w:cs="Calibri"/>
          <w:sz w:val="28"/>
          <w:szCs w:val="28"/>
        </w:rPr>
        <w:t>wild flowers, Garry Oaks.</w:t>
      </w:r>
    </w:p>
    <w:p w14:paraId="0096B233" w14:textId="303EF4AB" w:rsidR="008D5B5E" w:rsidRPr="00583DAB" w:rsidRDefault="008D5B5E" w:rsidP="008D5B5E">
      <w:pPr>
        <w:pStyle w:val="ListParagraph"/>
        <w:numPr>
          <w:ilvl w:val="0"/>
          <w:numId w:val="11"/>
        </w:numPr>
        <w:rPr>
          <w:rStyle w:val="CharAttribute1"/>
          <w:rFonts w:asciiTheme="minorHAnsi" w:hAnsiTheme="minorHAnsi"/>
          <w:sz w:val="28"/>
          <w:szCs w:val="28"/>
        </w:rPr>
      </w:pPr>
      <w:r>
        <w:rPr>
          <w:rStyle w:val="CharAttribute1"/>
          <w:rFonts w:asciiTheme="minorHAnsi" w:eastAsia="Batang" w:hAnsiTheme="minorHAnsi" w:cs="Calibri"/>
          <w:sz w:val="28"/>
          <w:szCs w:val="28"/>
        </w:rPr>
        <w:t>Grade three unit on life cycles.</w:t>
      </w:r>
    </w:p>
    <w:p w14:paraId="1A759F1F" w14:textId="0F30C5EC" w:rsidR="00583DAB" w:rsidRPr="00583DAB" w:rsidRDefault="00583DAB" w:rsidP="00583DAB">
      <w:pPr>
        <w:pStyle w:val="ListParagraph"/>
        <w:numPr>
          <w:ilvl w:val="0"/>
          <w:numId w:val="11"/>
        </w:numPr>
        <w:rPr>
          <w:rStyle w:val="CharAttribute1"/>
          <w:rFonts w:asciiTheme="minorHAnsi" w:hAnsiTheme="minorHAnsi"/>
          <w:sz w:val="28"/>
          <w:szCs w:val="28"/>
        </w:rPr>
      </w:pPr>
      <w:r>
        <w:rPr>
          <w:rStyle w:val="CharAttribute1"/>
          <w:rFonts w:asciiTheme="minorHAnsi" w:eastAsia="Batang" w:hAnsiTheme="minorHAnsi" w:cs="Calibri"/>
          <w:sz w:val="28"/>
          <w:szCs w:val="28"/>
        </w:rPr>
        <w:t xml:space="preserve">Wild BC </w:t>
      </w:r>
      <w:hyperlink r:id="rId20" w:history="1">
        <w:r w:rsidRPr="00A425D3">
          <w:rPr>
            <w:rStyle w:val="Hyperlink"/>
          </w:rPr>
          <w:t>https://hctfeducation.ca/lessons/teacher-tips-and-tricks/</w:t>
        </w:r>
      </w:hyperlink>
    </w:p>
    <w:p w14:paraId="032F7423" w14:textId="12D4F777" w:rsidR="00147323" w:rsidRPr="00E47136" w:rsidRDefault="00147323" w:rsidP="00196B52">
      <w:pPr>
        <w:pStyle w:val="ListParagraph"/>
        <w:numPr>
          <w:ilvl w:val="0"/>
          <w:numId w:val="11"/>
        </w:numPr>
        <w:rPr>
          <w:rStyle w:val="CharAttribute1"/>
          <w:rFonts w:asciiTheme="minorHAnsi" w:hAnsiTheme="minorHAnsi"/>
          <w:sz w:val="28"/>
          <w:szCs w:val="28"/>
        </w:rPr>
      </w:pPr>
      <w:r w:rsidRPr="00681A21">
        <w:rPr>
          <w:rStyle w:val="CharAttribute1"/>
          <w:rFonts w:asciiTheme="minorHAnsi" w:eastAsia="Batang" w:hAnsiTheme="minorHAnsi" w:cs="Calibri"/>
          <w:sz w:val="28"/>
          <w:szCs w:val="28"/>
        </w:rPr>
        <w:t>Project Wild</w:t>
      </w:r>
      <w:r w:rsidR="00E47136">
        <w:rPr>
          <w:rStyle w:val="CharAttribute1"/>
          <w:rFonts w:asciiTheme="minorHAnsi" w:eastAsia="Batang" w:hAnsiTheme="minorHAnsi" w:cs="Calibri"/>
          <w:sz w:val="28"/>
          <w:szCs w:val="28"/>
        </w:rPr>
        <w:t xml:space="preserve"> </w:t>
      </w:r>
      <w:hyperlink r:id="rId21" w:history="1">
        <w:r w:rsidR="00E47136" w:rsidRPr="00AC6A65">
          <w:rPr>
            <w:rStyle w:val="Hyperlink"/>
            <w:rFonts w:asciiTheme="minorHAnsi" w:eastAsia="Batang" w:hAnsiTheme="minorHAnsi" w:cs="Calibri"/>
            <w:sz w:val="28"/>
            <w:szCs w:val="28"/>
          </w:rPr>
          <w:t>https://hctfeducation.ca/wildbc/</w:t>
        </w:r>
      </w:hyperlink>
    </w:p>
    <w:p w14:paraId="4CC76357" w14:textId="77777777" w:rsidR="00681A21" w:rsidRPr="00E47136" w:rsidRDefault="00681A21" w:rsidP="00E47136">
      <w:pPr>
        <w:pStyle w:val="ListParagraph"/>
        <w:numPr>
          <w:ilvl w:val="0"/>
          <w:numId w:val="11"/>
        </w:numPr>
        <w:rPr>
          <w:rStyle w:val="CharAttribute1"/>
          <w:rFonts w:asciiTheme="minorHAnsi" w:hAnsiTheme="minorHAnsi"/>
          <w:sz w:val="28"/>
          <w:szCs w:val="28"/>
        </w:rPr>
      </w:pPr>
      <w:r w:rsidRPr="00E47136">
        <w:rPr>
          <w:rFonts w:asciiTheme="minorHAnsi" w:hAnsiTheme="minorHAnsi" w:cs="Calibri"/>
          <w:sz w:val="28"/>
          <w:szCs w:val="28"/>
        </w:rPr>
        <w:t>Daily outdoor walks with observations, hypothesises about natural phenomena, journaling, and follow up investigation.</w:t>
      </w:r>
    </w:p>
    <w:p w14:paraId="4E871824" w14:textId="77777777" w:rsidR="00147323" w:rsidRPr="00681A21" w:rsidRDefault="00147323" w:rsidP="00147323">
      <w:pPr>
        <w:pStyle w:val="ListParagraph"/>
        <w:numPr>
          <w:ilvl w:val="0"/>
          <w:numId w:val="0"/>
        </w:numPr>
        <w:ind w:left="720"/>
        <w:rPr>
          <w:rStyle w:val="CharAttribute1"/>
          <w:rFonts w:asciiTheme="minorHAnsi" w:hAnsiTheme="minorHAnsi"/>
          <w:sz w:val="28"/>
          <w:szCs w:val="28"/>
        </w:rPr>
      </w:pPr>
    </w:p>
    <w:p w14:paraId="15C5FF39" w14:textId="77777777" w:rsidR="00196B52" w:rsidRPr="00681A21" w:rsidRDefault="00196B52" w:rsidP="009529EB">
      <w:pPr>
        <w:rPr>
          <w:rStyle w:val="CharAttribute1"/>
          <w:rFonts w:asciiTheme="minorHAnsi" w:eastAsia="Batang" w:cs="Calibri"/>
          <w:sz w:val="28"/>
          <w:szCs w:val="28"/>
        </w:rPr>
      </w:pPr>
    </w:p>
    <w:p w14:paraId="67DCEC32" w14:textId="77777777" w:rsidR="009529EB" w:rsidRPr="00681A21" w:rsidRDefault="009529EB" w:rsidP="009529EB">
      <w:pPr>
        <w:rPr>
          <w:rStyle w:val="CharAttribute1"/>
          <w:rFonts w:asciiTheme="minorHAnsi" w:eastAsia="Batang" w:cs="Calibri"/>
          <w:sz w:val="28"/>
          <w:szCs w:val="28"/>
        </w:rPr>
      </w:pPr>
    </w:p>
    <w:p w14:paraId="177E6D79" w14:textId="77777777" w:rsidR="00CD4A4A" w:rsidRDefault="00CD4A4A">
      <w:pPr>
        <w:rPr>
          <w:rStyle w:val="CharAttribute1"/>
          <w:rFonts w:asciiTheme="minorHAnsi" w:eastAsia="Batang" w:cs="Calibri"/>
          <w:b/>
          <w:sz w:val="28"/>
          <w:szCs w:val="28"/>
        </w:rPr>
      </w:pPr>
      <w:r>
        <w:rPr>
          <w:rStyle w:val="CharAttribute1"/>
          <w:rFonts w:asciiTheme="minorHAnsi" w:eastAsia="Batang" w:cs="Calibri"/>
          <w:b/>
          <w:sz w:val="28"/>
          <w:szCs w:val="28"/>
        </w:rPr>
        <w:br w:type="page"/>
      </w:r>
    </w:p>
    <w:p w14:paraId="215E26BD" w14:textId="0A166070" w:rsidR="009529EB" w:rsidRPr="00681A21" w:rsidRDefault="0004215C" w:rsidP="009529EB">
      <w:pPr>
        <w:rPr>
          <w:rStyle w:val="CharAttribute2"/>
          <w:rFonts w:asciiTheme="minorHAnsi" w:eastAsia="Batang" w:cs="Calibri"/>
          <w:b/>
          <w:sz w:val="28"/>
          <w:szCs w:val="28"/>
        </w:rPr>
      </w:pPr>
      <w:r>
        <w:rPr>
          <w:rStyle w:val="CharAttribute1"/>
          <w:rFonts w:asciiTheme="minorHAnsi" w:eastAsia="Batang" w:cs="Calibri"/>
          <w:b/>
          <w:sz w:val="28"/>
          <w:szCs w:val="28"/>
        </w:rPr>
        <w:lastRenderedPageBreak/>
        <w:t xml:space="preserve">Grade Two </w:t>
      </w:r>
      <w:r w:rsidR="009529EB" w:rsidRPr="00681A21">
        <w:rPr>
          <w:rStyle w:val="CharAttribute1"/>
          <w:rFonts w:asciiTheme="minorHAnsi" w:eastAsia="Batang" w:cs="Calibri"/>
          <w:b/>
          <w:sz w:val="28"/>
          <w:szCs w:val="28"/>
        </w:rPr>
        <w:t>Big Idea</w:t>
      </w:r>
      <w:r w:rsidR="00981C03" w:rsidRPr="00681A21">
        <w:rPr>
          <w:rStyle w:val="CharAttribute1"/>
          <w:rFonts w:asciiTheme="minorHAnsi" w:eastAsia="Batang" w:cs="Calibri"/>
          <w:b/>
          <w:sz w:val="28"/>
          <w:szCs w:val="28"/>
        </w:rPr>
        <w:t xml:space="preserve">- - </w:t>
      </w:r>
      <w:r w:rsidR="00981C03" w:rsidRPr="00681A21">
        <w:rPr>
          <w:rStyle w:val="CharAttribute2"/>
          <w:rFonts w:asciiTheme="minorHAnsi" w:eastAsia="Batang" w:cs="Calibri"/>
          <w:b/>
          <w:sz w:val="28"/>
          <w:szCs w:val="28"/>
        </w:rPr>
        <w:t>Materials can be changed through physical and chemical processes</w:t>
      </w:r>
    </w:p>
    <w:p w14:paraId="3400DBB4" w14:textId="77777777" w:rsidR="009529EB" w:rsidRPr="00681A21" w:rsidRDefault="009529EB" w:rsidP="009529EB">
      <w:pPr>
        <w:rPr>
          <w:rStyle w:val="CharAttribute2"/>
          <w:rFonts w:asciiTheme="minorHAnsi" w:eastAsia="Batang" w:cs="Calibri"/>
          <w:b/>
          <w:sz w:val="28"/>
          <w:szCs w:val="28"/>
        </w:rPr>
      </w:pPr>
    </w:p>
    <w:p w14:paraId="5CDDAF66" w14:textId="77777777" w:rsidR="00FB7B38" w:rsidRPr="00681A21" w:rsidRDefault="004B745F" w:rsidP="00586F5C">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196B52" w:rsidRPr="00681A21">
        <w:rPr>
          <w:rStyle w:val="CharAttribute1"/>
          <w:rFonts w:asciiTheme="minorHAnsi" w:eastAsia="Batang" w:cs="Calibri"/>
          <w:sz w:val="28"/>
          <w:szCs w:val="28"/>
        </w:rPr>
        <w:t xml:space="preserve"> </w:t>
      </w:r>
    </w:p>
    <w:p w14:paraId="2987E8E4" w14:textId="77777777" w:rsidR="00FB7B38" w:rsidRPr="00681A21" w:rsidRDefault="00586F5C" w:rsidP="00FB7B38">
      <w:pPr>
        <w:pStyle w:val="ListParagraph"/>
        <w:numPr>
          <w:ilvl w:val="0"/>
          <w:numId w:val="12"/>
        </w:numPr>
        <w:rPr>
          <w:rFonts w:asciiTheme="minorHAnsi" w:hAnsiTheme="minorHAnsi"/>
          <w:sz w:val="28"/>
          <w:szCs w:val="28"/>
        </w:rPr>
      </w:pPr>
      <w:r w:rsidRPr="00681A21">
        <w:rPr>
          <w:rFonts w:asciiTheme="minorHAnsi" w:hAnsiTheme="minorHAnsi" w:cs="Calibri"/>
          <w:sz w:val="28"/>
          <w:szCs w:val="28"/>
        </w:rPr>
        <w:t xml:space="preserve">Why would we want to change the physical properties of an object? </w:t>
      </w:r>
    </w:p>
    <w:p w14:paraId="081E2C9F" w14:textId="6BA0B3B7" w:rsidR="00FB7B38" w:rsidRPr="0010507A" w:rsidRDefault="00586F5C" w:rsidP="009529EB">
      <w:pPr>
        <w:pStyle w:val="ListParagraph"/>
        <w:numPr>
          <w:ilvl w:val="0"/>
          <w:numId w:val="12"/>
        </w:numPr>
        <w:rPr>
          <w:rFonts w:asciiTheme="minorHAnsi" w:hAnsiTheme="minorHAnsi"/>
          <w:sz w:val="28"/>
          <w:szCs w:val="28"/>
        </w:rPr>
      </w:pPr>
      <w:r w:rsidRPr="00681A21">
        <w:rPr>
          <w:rFonts w:asciiTheme="minorHAnsi" w:hAnsiTheme="minorHAnsi" w:cs="Calibri"/>
          <w:sz w:val="28"/>
          <w:szCs w:val="28"/>
        </w:rPr>
        <w:t xml:space="preserve">What are some natural processes that involve </w:t>
      </w:r>
      <w:r w:rsidR="00FB7B38" w:rsidRPr="00681A21">
        <w:rPr>
          <w:rFonts w:asciiTheme="minorHAnsi" w:hAnsiTheme="minorHAnsi" w:cs="Calibri"/>
          <w:sz w:val="28"/>
          <w:szCs w:val="28"/>
        </w:rPr>
        <w:t>chemical and physical changes? P</w:t>
      </w:r>
      <w:r w:rsidRPr="00681A21">
        <w:rPr>
          <w:rFonts w:asciiTheme="minorHAnsi" w:hAnsiTheme="minorHAnsi" w:cs="Calibri"/>
          <w:sz w:val="28"/>
          <w:szCs w:val="28"/>
        </w:rPr>
        <w:t>hysical ways of changing materials</w:t>
      </w:r>
      <w:r w:rsidR="00FB7B38" w:rsidRPr="00681A21">
        <w:rPr>
          <w:rFonts w:asciiTheme="minorHAnsi" w:hAnsiTheme="minorHAnsi" w:cs="Calibri"/>
          <w:sz w:val="28"/>
          <w:szCs w:val="28"/>
        </w:rPr>
        <w:t xml:space="preserve"> include</w:t>
      </w:r>
      <w:r w:rsidRPr="00681A21">
        <w:rPr>
          <w:rFonts w:asciiTheme="minorHAnsi" w:hAnsiTheme="minorHAnsi" w:cs="Calibri"/>
          <w:sz w:val="28"/>
          <w:szCs w:val="28"/>
        </w:rPr>
        <w:t>:</w:t>
      </w:r>
      <w:r w:rsidRPr="00681A21">
        <w:rPr>
          <w:rFonts w:asciiTheme="minorHAnsi" w:hAnsiTheme="minorHAnsi"/>
          <w:sz w:val="28"/>
          <w:szCs w:val="28"/>
        </w:rPr>
        <w:t xml:space="preserve"> </w:t>
      </w:r>
      <w:r w:rsidRPr="00681A21">
        <w:rPr>
          <w:rFonts w:asciiTheme="minorHAnsi" w:hAnsiTheme="minorHAnsi" w:cs="Calibri"/>
          <w:bCs/>
          <w:color w:val="000000"/>
          <w:sz w:val="28"/>
          <w:szCs w:val="28"/>
        </w:rPr>
        <w:t xml:space="preserve">warming, cooling, cutting, bending, stirring, </w:t>
      </w:r>
      <w:r w:rsidR="00FB7B38" w:rsidRPr="00681A21">
        <w:rPr>
          <w:rFonts w:asciiTheme="minorHAnsi" w:hAnsiTheme="minorHAnsi" w:cs="Calibri"/>
          <w:bCs/>
          <w:color w:val="000000"/>
          <w:sz w:val="28"/>
          <w:szCs w:val="28"/>
        </w:rPr>
        <w:t xml:space="preserve">and </w:t>
      </w:r>
      <w:r w:rsidRPr="00681A21">
        <w:rPr>
          <w:rFonts w:asciiTheme="minorHAnsi" w:hAnsiTheme="minorHAnsi" w:cs="Calibri"/>
          <w:bCs/>
          <w:color w:val="000000"/>
          <w:sz w:val="28"/>
          <w:szCs w:val="28"/>
        </w:rPr>
        <w:t>mixing</w:t>
      </w:r>
      <w:r w:rsidR="00FB7B38" w:rsidRPr="00681A21">
        <w:rPr>
          <w:rFonts w:asciiTheme="minorHAnsi" w:hAnsiTheme="minorHAnsi" w:cs="Calibri"/>
          <w:bCs/>
          <w:color w:val="000000"/>
          <w:sz w:val="28"/>
          <w:szCs w:val="28"/>
        </w:rPr>
        <w:t>.</w:t>
      </w:r>
      <w:r w:rsidR="0010507A">
        <w:rPr>
          <w:rFonts w:asciiTheme="minorHAnsi" w:hAnsiTheme="minorHAnsi" w:cs="Calibri"/>
          <w:bCs/>
          <w:color w:val="000000"/>
          <w:sz w:val="28"/>
          <w:szCs w:val="28"/>
        </w:rPr>
        <w:t xml:space="preserve"> </w:t>
      </w:r>
    </w:p>
    <w:p w14:paraId="0F1B5CE8" w14:textId="77777777" w:rsidR="0010507A" w:rsidRPr="00F05635" w:rsidRDefault="0010507A" w:rsidP="0010507A">
      <w:pPr>
        <w:pStyle w:val="ListParagraph"/>
        <w:numPr>
          <w:ilvl w:val="0"/>
          <w:numId w:val="12"/>
        </w:numPr>
        <w:rPr>
          <w:rFonts w:asciiTheme="minorHAnsi" w:hAnsiTheme="minorHAnsi"/>
          <w:b/>
          <w:sz w:val="28"/>
          <w:szCs w:val="28"/>
        </w:rPr>
      </w:pPr>
      <w:r>
        <w:rPr>
          <w:rFonts w:asciiTheme="minorHAnsi" w:hAnsiTheme="minorHAnsi" w:cs="Calibri"/>
          <w:sz w:val="28"/>
          <w:szCs w:val="28"/>
        </w:rPr>
        <w:t xml:space="preserve">Use Connecticut State Department of Education’s Grade One – The World of Matter which overs the meaning of matter, the composition of matter, and the way in which matter reacts to changes in temperature while modeling the skills of a scientist conducting a study of the world around them. </w:t>
      </w:r>
      <w:hyperlink r:id="rId22" w:history="1">
        <w:r w:rsidRPr="00AC6A65">
          <w:rPr>
            <w:rStyle w:val="Hyperlink"/>
            <w:rFonts w:asciiTheme="minorHAnsi" w:hAnsiTheme="minorHAnsi" w:cs="Calibri"/>
            <w:sz w:val="28"/>
            <w:szCs w:val="28"/>
          </w:rPr>
          <w:t>http://www.sde.ct.gov/sde/lib/sde/pdf/curriculum/gifted_and_talented/theworldofmatter.pdf</w:t>
        </w:r>
      </w:hyperlink>
    </w:p>
    <w:p w14:paraId="1FF96754" w14:textId="5BE81FF9" w:rsidR="009529EB" w:rsidRPr="0010507A" w:rsidRDefault="00196B52" w:rsidP="0010507A">
      <w:pPr>
        <w:pStyle w:val="ListParagraph"/>
        <w:numPr>
          <w:ilvl w:val="0"/>
          <w:numId w:val="12"/>
        </w:numPr>
        <w:rPr>
          <w:rStyle w:val="CharAttribute1"/>
          <w:rFonts w:asciiTheme="minorHAnsi" w:hAnsiTheme="minorHAnsi"/>
          <w:sz w:val="28"/>
          <w:szCs w:val="28"/>
        </w:rPr>
      </w:pPr>
      <w:r w:rsidRPr="0010507A">
        <w:rPr>
          <w:rStyle w:val="CharAttribute1"/>
          <w:rFonts w:asciiTheme="minorHAnsi" w:eastAsia="Batang" w:hAnsiTheme="minorHAnsi" w:cs="Calibri"/>
          <w:sz w:val="28"/>
          <w:szCs w:val="28"/>
        </w:rPr>
        <w:t>Integrate with study of water and examine the freezing</w:t>
      </w:r>
      <w:r w:rsidR="00FB7B38" w:rsidRPr="0010507A">
        <w:rPr>
          <w:rStyle w:val="CharAttribute1"/>
          <w:rFonts w:asciiTheme="minorHAnsi" w:eastAsia="Batang" w:hAnsiTheme="minorHAnsi" w:cs="Calibri"/>
          <w:sz w:val="28"/>
          <w:szCs w:val="28"/>
        </w:rPr>
        <w:t xml:space="preserve"> and boiling</w:t>
      </w:r>
      <w:r w:rsidRPr="0010507A">
        <w:rPr>
          <w:rStyle w:val="CharAttribute1"/>
          <w:rFonts w:asciiTheme="minorHAnsi" w:eastAsia="Batang" w:hAnsiTheme="minorHAnsi" w:cs="Calibri"/>
          <w:sz w:val="28"/>
          <w:szCs w:val="28"/>
        </w:rPr>
        <w:t xml:space="preserve"> of water.</w:t>
      </w:r>
    </w:p>
    <w:p w14:paraId="3DFDBA50" w14:textId="77777777" w:rsidR="009529EB" w:rsidRPr="00681A21" w:rsidRDefault="009529EB" w:rsidP="009529EB">
      <w:pPr>
        <w:rPr>
          <w:sz w:val="28"/>
          <w:szCs w:val="28"/>
        </w:rPr>
      </w:pPr>
    </w:p>
    <w:p w14:paraId="49E15CC3" w14:textId="0DACAE57" w:rsidR="009529EB" w:rsidRPr="00681A21" w:rsidRDefault="0004215C" w:rsidP="009529EB">
      <w:pPr>
        <w:rPr>
          <w:rFonts w:eastAsia="Batang" w:cs="Calibri"/>
          <w:b/>
          <w:sz w:val="28"/>
          <w:szCs w:val="28"/>
        </w:rPr>
      </w:pPr>
      <w:r>
        <w:rPr>
          <w:rStyle w:val="CharAttribute1"/>
          <w:rFonts w:asciiTheme="minorHAnsi" w:eastAsia="Batang" w:cs="Calibri"/>
          <w:b/>
          <w:sz w:val="28"/>
          <w:szCs w:val="28"/>
        </w:rPr>
        <w:t xml:space="preserve">Grade Two </w:t>
      </w:r>
      <w:r w:rsidR="009529EB" w:rsidRPr="00681A21">
        <w:rPr>
          <w:rStyle w:val="CharAttribute1"/>
          <w:rFonts w:asciiTheme="minorHAnsi" w:eastAsia="Batang" w:cs="Calibri"/>
          <w:b/>
          <w:sz w:val="28"/>
          <w:szCs w:val="28"/>
        </w:rPr>
        <w:t>Big Idea</w:t>
      </w:r>
      <w:r w:rsidR="00981C03" w:rsidRPr="00681A21">
        <w:rPr>
          <w:rStyle w:val="CharAttribute1"/>
          <w:rFonts w:asciiTheme="minorHAnsi" w:eastAsia="Batang" w:cs="Calibri"/>
          <w:b/>
          <w:sz w:val="28"/>
          <w:szCs w:val="28"/>
        </w:rPr>
        <w:t xml:space="preserve"> - </w:t>
      </w:r>
      <w:r w:rsidR="00981C03" w:rsidRPr="00681A21">
        <w:rPr>
          <w:rStyle w:val="CharAttribute2"/>
          <w:rFonts w:asciiTheme="minorHAnsi" w:eastAsia="Batang" w:cs="Calibri"/>
          <w:b/>
          <w:sz w:val="28"/>
          <w:szCs w:val="28"/>
        </w:rPr>
        <w:t>Forces influence the motion of an object.</w:t>
      </w:r>
    </w:p>
    <w:p w14:paraId="65B08C8A" w14:textId="77777777" w:rsidR="009529EB" w:rsidRPr="00681A21" w:rsidRDefault="009529EB" w:rsidP="009529EB">
      <w:pPr>
        <w:rPr>
          <w:b/>
          <w:sz w:val="28"/>
          <w:szCs w:val="28"/>
        </w:rPr>
      </w:pPr>
    </w:p>
    <w:p w14:paraId="731F68F3" w14:textId="77777777" w:rsidR="00FB7B38" w:rsidRPr="00681A21" w:rsidRDefault="004B745F" w:rsidP="00586F5C">
      <w:pPr>
        <w:spacing w:after="4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586F5C" w:rsidRPr="00681A21">
        <w:rPr>
          <w:rStyle w:val="CharAttribute1"/>
          <w:rFonts w:asciiTheme="minorHAnsi" w:eastAsia="Batang" w:cs="Calibri"/>
          <w:sz w:val="28"/>
          <w:szCs w:val="28"/>
        </w:rPr>
        <w:t xml:space="preserve"> </w:t>
      </w:r>
    </w:p>
    <w:p w14:paraId="590AD21B" w14:textId="77777777" w:rsidR="004E22D4" w:rsidRPr="00681A21" w:rsidRDefault="00586F5C" w:rsidP="00FB7B38">
      <w:pPr>
        <w:pStyle w:val="ListParagraph"/>
        <w:numPr>
          <w:ilvl w:val="0"/>
          <w:numId w:val="13"/>
        </w:numPr>
        <w:spacing w:after="40"/>
        <w:rPr>
          <w:rFonts w:asciiTheme="minorHAnsi" w:hAnsiTheme="minorHAnsi"/>
          <w:b/>
          <w:sz w:val="28"/>
          <w:szCs w:val="28"/>
        </w:rPr>
      </w:pPr>
      <w:r w:rsidRPr="00681A21">
        <w:rPr>
          <w:rFonts w:asciiTheme="minorHAnsi" w:hAnsiTheme="minorHAnsi" w:cs="Calibri"/>
          <w:sz w:val="28"/>
          <w:szCs w:val="28"/>
        </w:rPr>
        <w:t xml:space="preserve">What are different ways that objects can be moved? </w:t>
      </w:r>
    </w:p>
    <w:p w14:paraId="065CDB14" w14:textId="531589B2" w:rsidR="004E22D4" w:rsidRPr="00681A21" w:rsidRDefault="004E22D4" w:rsidP="004E22D4">
      <w:pPr>
        <w:pStyle w:val="ListParagraph"/>
        <w:numPr>
          <w:ilvl w:val="1"/>
          <w:numId w:val="13"/>
        </w:numPr>
        <w:spacing w:after="40"/>
        <w:rPr>
          <w:rFonts w:asciiTheme="minorHAnsi" w:hAnsiTheme="minorHAnsi"/>
          <w:b/>
          <w:sz w:val="28"/>
          <w:szCs w:val="28"/>
        </w:rPr>
      </w:pPr>
      <w:r w:rsidRPr="00681A21">
        <w:rPr>
          <w:rFonts w:asciiTheme="minorHAnsi" w:hAnsiTheme="minorHAnsi" w:cs="Calibri"/>
          <w:sz w:val="28"/>
          <w:szCs w:val="28"/>
        </w:rPr>
        <w:t>C</w:t>
      </w:r>
      <w:r w:rsidR="00586F5C" w:rsidRPr="00681A21">
        <w:rPr>
          <w:rFonts w:asciiTheme="minorHAnsi" w:hAnsiTheme="minorHAnsi" w:cs="Calibri"/>
          <w:sz w:val="28"/>
          <w:szCs w:val="28"/>
        </w:rPr>
        <w:t>ontact forces</w:t>
      </w:r>
      <w:r w:rsidRPr="00681A21">
        <w:rPr>
          <w:rFonts w:asciiTheme="minorHAnsi" w:hAnsiTheme="minorHAnsi" w:cs="Calibri"/>
          <w:sz w:val="28"/>
          <w:szCs w:val="28"/>
        </w:rPr>
        <w:t>:</w:t>
      </w:r>
      <w:r w:rsidR="00586F5C" w:rsidRPr="00681A21">
        <w:rPr>
          <w:rFonts w:asciiTheme="minorHAnsi" w:hAnsiTheme="minorHAnsi" w:cs="Calibri"/>
          <w:sz w:val="28"/>
          <w:szCs w:val="28"/>
        </w:rPr>
        <w:t xml:space="preserve"> </w:t>
      </w:r>
      <w:r w:rsidRPr="00681A21">
        <w:rPr>
          <w:rFonts w:asciiTheme="minorHAnsi" w:hAnsiTheme="minorHAnsi" w:cs="Calibri"/>
          <w:sz w:val="28"/>
          <w:szCs w:val="28"/>
          <w:u w:val="single"/>
        </w:rPr>
        <w:t>friction</w:t>
      </w:r>
      <w:r w:rsidRPr="00681A21">
        <w:rPr>
          <w:rFonts w:asciiTheme="minorHAnsi" w:hAnsiTheme="minorHAnsi" w:cs="Calibri"/>
          <w:sz w:val="28"/>
          <w:szCs w:val="28"/>
        </w:rPr>
        <w:t xml:space="preserve"> (the force exerted by a surface on an object that eventually makes a rolling ball stop), </w:t>
      </w:r>
      <w:r w:rsidRPr="00681A21">
        <w:rPr>
          <w:rFonts w:asciiTheme="minorHAnsi" w:hAnsiTheme="minorHAnsi" w:cs="Calibri"/>
          <w:sz w:val="28"/>
          <w:szCs w:val="28"/>
          <w:u w:val="single"/>
        </w:rPr>
        <w:t>tension</w:t>
      </w:r>
      <w:r w:rsidRPr="00681A21">
        <w:rPr>
          <w:rFonts w:asciiTheme="minorHAnsi" w:hAnsiTheme="minorHAnsi" w:cs="Calibri"/>
          <w:sz w:val="28"/>
          <w:szCs w:val="28"/>
        </w:rPr>
        <w:t xml:space="preserve"> (force that is transmitted through a rope when two students pull on opposite ends), </w:t>
      </w:r>
      <w:r w:rsidRPr="00681A21">
        <w:rPr>
          <w:rFonts w:asciiTheme="minorHAnsi" w:hAnsiTheme="minorHAnsi" w:cs="Calibri"/>
          <w:sz w:val="28"/>
          <w:szCs w:val="28"/>
          <w:u w:val="single"/>
        </w:rPr>
        <w:t>normal</w:t>
      </w:r>
      <w:r w:rsidRPr="00681A21">
        <w:rPr>
          <w:rFonts w:asciiTheme="minorHAnsi" w:hAnsiTheme="minorHAnsi" w:cs="Calibri"/>
          <w:sz w:val="28"/>
          <w:szCs w:val="28"/>
        </w:rPr>
        <w:t xml:space="preserve"> (the force a desk exerts to hold up the book resting on it), </w:t>
      </w:r>
      <w:r w:rsidRPr="00681A21">
        <w:rPr>
          <w:rFonts w:asciiTheme="minorHAnsi" w:hAnsiTheme="minorHAnsi" w:cs="Calibri"/>
          <w:sz w:val="28"/>
          <w:szCs w:val="28"/>
          <w:u w:val="single"/>
        </w:rPr>
        <w:t>air resistance</w:t>
      </w:r>
      <w:r w:rsidRPr="00681A21">
        <w:rPr>
          <w:rFonts w:asciiTheme="minorHAnsi" w:hAnsiTheme="minorHAnsi" w:cs="Calibri"/>
          <w:sz w:val="28"/>
          <w:szCs w:val="28"/>
        </w:rPr>
        <w:t xml:space="preserve"> (friction applied by air on objects moving through it that contributes to the slowing of a paper airplane), </w:t>
      </w:r>
      <w:r w:rsidRPr="00681A21">
        <w:rPr>
          <w:rFonts w:asciiTheme="minorHAnsi" w:hAnsiTheme="minorHAnsi" w:cs="Calibri"/>
          <w:sz w:val="28"/>
          <w:szCs w:val="28"/>
          <w:u w:val="single"/>
        </w:rPr>
        <w:t>applied force</w:t>
      </w:r>
      <w:r w:rsidRPr="00681A21">
        <w:rPr>
          <w:rFonts w:asciiTheme="minorHAnsi" w:hAnsiTheme="minorHAnsi" w:cs="Calibri"/>
          <w:sz w:val="28"/>
          <w:szCs w:val="28"/>
        </w:rPr>
        <w:t xml:space="preserve"> (pushing a chair), </w:t>
      </w:r>
      <w:r w:rsidRPr="00681A21">
        <w:rPr>
          <w:rFonts w:asciiTheme="minorHAnsi" w:hAnsiTheme="minorHAnsi" w:cs="Calibri"/>
          <w:sz w:val="28"/>
          <w:szCs w:val="28"/>
          <w:u w:val="single"/>
        </w:rPr>
        <w:t>spring force</w:t>
      </w:r>
      <w:r w:rsidR="00CC2773" w:rsidRPr="00681A21">
        <w:rPr>
          <w:rFonts w:asciiTheme="minorHAnsi" w:hAnsiTheme="minorHAnsi" w:cs="Calibri"/>
          <w:sz w:val="28"/>
          <w:szCs w:val="28"/>
        </w:rPr>
        <w:t xml:space="preserve"> (force exerted by a stretched or compressed spring).</w:t>
      </w:r>
    </w:p>
    <w:p w14:paraId="410C72F5" w14:textId="1B9DC631" w:rsidR="009529EB" w:rsidRPr="008D5B5E" w:rsidRDefault="004E22D4" w:rsidP="009529EB">
      <w:pPr>
        <w:pStyle w:val="ListParagraph"/>
        <w:numPr>
          <w:ilvl w:val="1"/>
          <w:numId w:val="13"/>
        </w:numPr>
        <w:spacing w:after="40"/>
        <w:rPr>
          <w:rFonts w:asciiTheme="minorHAnsi" w:eastAsia="Batang" w:hAnsiTheme="minorHAnsi" w:cs="Calibri"/>
          <w:sz w:val="28"/>
          <w:szCs w:val="28"/>
        </w:rPr>
      </w:pPr>
      <w:r w:rsidRPr="00681A21">
        <w:rPr>
          <w:rFonts w:asciiTheme="minorHAnsi" w:hAnsiTheme="minorHAnsi" w:cs="Calibri"/>
          <w:sz w:val="28"/>
          <w:szCs w:val="28"/>
        </w:rPr>
        <w:t>A</w:t>
      </w:r>
      <w:r w:rsidR="00586F5C" w:rsidRPr="00681A21">
        <w:rPr>
          <w:rFonts w:asciiTheme="minorHAnsi" w:hAnsiTheme="minorHAnsi" w:cs="Calibri"/>
          <w:sz w:val="28"/>
          <w:szCs w:val="28"/>
        </w:rPr>
        <w:t>t-a-distance forces:</w:t>
      </w:r>
      <w:r w:rsidR="00586F5C" w:rsidRPr="00681A21">
        <w:rPr>
          <w:rFonts w:asciiTheme="minorHAnsi" w:hAnsiTheme="minorHAnsi"/>
          <w:b/>
          <w:sz w:val="28"/>
          <w:szCs w:val="28"/>
        </w:rPr>
        <w:t xml:space="preserve"> </w:t>
      </w:r>
      <w:r w:rsidRPr="00681A21">
        <w:rPr>
          <w:rFonts w:asciiTheme="minorHAnsi" w:hAnsiTheme="minorHAnsi"/>
          <w:sz w:val="28"/>
          <w:szCs w:val="28"/>
          <w:u w:val="single"/>
        </w:rPr>
        <w:t>gravitational</w:t>
      </w:r>
      <w:r w:rsidRPr="00681A21">
        <w:rPr>
          <w:rFonts w:asciiTheme="minorHAnsi" w:hAnsiTheme="minorHAnsi"/>
          <w:sz w:val="28"/>
          <w:szCs w:val="28"/>
        </w:rPr>
        <w:t xml:space="preserve"> (the force of the earth t directed down towards the centre of the earth </w:t>
      </w:r>
      <w:r w:rsidR="008D5B5E">
        <w:rPr>
          <w:rFonts w:asciiTheme="minorHAnsi" w:hAnsiTheme="minorHAnsi"/>
          <w:sz w:val="28"/>
          <w:szCs w:val="28"/>
        </w:rPr>
        <w:t>-</w:t>
      </w:r>
      <w:r w:rsidRPr="00681A21">
        <w:rPr>
          <w:rFonts w:asciiTheme="minorHAnsi" w:hAnsiTheme="minorHAnsi"/>
          <w:sz w:val="28"/>
          <w:szCs w:val="28"/>
        </w:rPr>
        <w:t xml:space="preserve"> makes the apple fall to the ground),</w:t>
      </w:r>
      <w:r w:rsidRPr="00681A21">
        <w:rPr>
          <w:rFonts w:asciiTheme="minorHAnsi" w:hAnsiTheme="minorHAnsi"/>
          <w:sz w:val="28"/>
          <w:szCs w:val="28"/>
          <w:u w:val="single"/>
        </w:rPr>
        <w:t xml:space="preserve"> </w:t>
      </w:r>
      <w:r w:rsidR="0058658E" w:rsidRPr="00681A21">
        <w:rPr>
          <w:rFonts w:asciiTheme="minorHAnsi" w:hAnsiTheme="minorHAnsi"/>
          <w:sz w:val="28"/>
          <w:szCs w:val="28"/>
          <w:u w:val="single"/>
        </w:rPr>
        <w:t>electrostatic</w:t>
      </w:r>
      <w:r w:rsidR="00CC2773" w:rsidRPr="00681A21">
        <w:rPr>
          <w:rFonts w:asciiTheme="minorHAnsi" w:hAnsiTheme="minorHAnsi"/>
          <w:sz w:val="28"/>
          <w:szCs w:val="28"/>
        </w:rPr>
        <w:t xml:space="preserve"> (the force exerted from the attraction and repulsion</w:t>
      </w:r>
      <w:r w:rsidR="0058658E" w:rsidRPr="00681A21">
        <w:rPr>
          <w:rFonts w:asciiTheme="minorHAnsi" w:hAnsiTheme="minorHAnsi"/>
          <w:sz w:val="28"/>
          <w:szCs w:val="28"/>
        </w:rPr>
        <w:t xml:space="preserve"> of charges </w:t>
      </w:r>
      <w:r w:rsidR="008D5B5E">
        <w:rPr>
          <w:rFonts w:asciiTheme="minorHAnsi" w:hAnsiTheme="minorHAnsi"/>
          <w:sz w:val="28"/>
          <w:szCs w:val="28"/>
        </w:rPr>
        <w:t>-</w:t>
      </w:r>
      <w:r w:rsidR="0058658E" w:rsidRPr="00681A21">
        <w:rPr>
          <w:rFonts w:asciiTheme="minorHAnsi" w:hAnsiTheme="minorHAnsi"/>
          <w:sz w:val="28"/>
          <w:szCs w:val="28"/>
        </w:rPr>
        <w:t xml:space="preserve"> makes bal</w:t>
      </w:r>
      <w:r w:rsidR="008D5B5E">
        <w:rPr>
          <w:rFonts w:asciiTheme="minorHAnsi" w:hAnsiTheme="minorHAnsi"/>
          <w:sz w:val="28"/>
          <w:szCs w:val="28"/>
        </w:rPr>
        <w:t>loons stick</w:t>
      </w:r>
      <w:r w:rsidR="0058658E" w:rsidRPr="00681A21">
        <w:rPr>
          <w:rFonts w:asciiTheme="minorHAnsi" w:hAnsiTheme="minorHAnsi"/>
          <w:sz w:val="28"/>
          <w:szCs w:val="28"/>
        </w:rPr>
        <w:t>)</w:t>
      </w:r>
      <w:r w:rsidRPr="00681A21">
        <w:rPr>
          <w:rFonts w:asciiTheme="minorHAnsi" w:hAnsiTheme="minorHAnsi"/>
          <w:sz w:val="28"/>
          <w:szCs w:val="28"/>
        </w:rPr>
        <w:t xml:space="preserve">, </w:t>
      </w:r>
      <w:r w:rsidRPr="00681A21">
        <w:rPr>
          <w:rFonts w:asciiTheme="minorHAnsi" w:hAnsiTheme="minorHAnsi"/>
          <w:sz w:val="28"/>
          <w:szCs w:val="28"/>
          <w:u w:val="single"/>
        </w:rPr>
        <w:t xml:space="preserve">magnetic </w:t>
      </w:r>
      <w:r w:rsidR="00CC2773" w:rsidRPr="00681A21">
        <w:rPr>
          <w:rFonts w:asciiTheme="minorHAnsi" w:hAnsiTheme="minorHAnsi"/>
          <w:sz w:val="28"/>
          <w:szCs w:val="28"/>
        </w:rPr>
        <w:t xml:space="preserve">(the force exerted by </w:t>
      </w:r>
      <w:r w:rsidR="00CC2773" w:rsidRPr="00681A21">
        <w:rPr>
          <w:rFonts w:asciiTheme="minorHAnsi" w:hAnsiTheme="minorHAnsi"/>
          <w:sz w:val="28"/>
          <w:szCs w:val="28"/>
        </w:rPr>
        <w:lastRenderedPageBreak/>
        <w:t xml:space="preserve">ferromagnetic materials like iron to attract or repel), </w:t>
      </w:r>
      <w:r w:rsidR="00586F5C" w:rsidRPr="00681A21">
        <w:rPr>
          <w:rFonts w:asciiTheme="minorHAnsi" w:hAnsiTheme="minorHAnsi" w:cs="Calibri"/>
          <w:sz w:val="28"/>
          <w:szCs w:val="28"/>
        </w:rPr>
        <w:t>different types of magnets</w:t>
      </w:r>
      <w:r w:rsidR="0010507A">
        <w:rPr>
          <w:rFonts w:asciiTheme="minorHAnsi" w:hAnsiTheme="minorHAnsi" w:cs="Calibri"/>
          <w:sz w:val="28"/>
          <w:szCs w:val="28"/>
        </w:rPr>
        <w:t>.</w:t>
      </w:r>
    </w:p>
    <w:p w14:paraId="399A66DB" w14:textId="7368BC8B" w:rsidR="008D5B5E" w:rsidRPr="0010507A" w:rsidRDefault="008D5B5E" w:rsidP="008D5B5E">
      <w:pPr>
        <w:pStyle w:val="ListParagraph"/>
        <w:numPr>
          <w:ilvl w:val="0"/>
          <w:numId w:val="13"/>
        </w:numPr>
        <w:spacing w:after="40"/>
        <w:rPr>
          <w:rFonts w:asciiTheme="minorHAnsi" w:eastAsia="Batang" w:hAnsiTheme="minorHAnsi" w:cs="Calibri"/>
          <w:sz w:val="28"/>
          <w:szCs w:val="28"/>
        </w:rPr>
      </w:pPr>
      <w:r>
        <w:rPr>
          <w:rFonts w:asciiTheme="minorHAnsi" w:hAnsiTheme="minorHAnsi" w:cs="Calibri"/>
          <w:sz w:val="28"/>
          <w:szCs w:val="28"/>
        </w:rPr>
        <w:t>Grade one unit on magnets.</w:t>
      </w:r>
    </w:p>
    <w:p w14:paraId="5BBED577" w14:textId="77777777" w:rsidR="0010507A" w:rsidRPr="00BB5D35" w:rsidRDefault="0010507A" w:rsidP="0010507A">
      <w:pPr>
        <w:pStyle w:val="ListParagraph"/>
        <w:numPr>
          <w:ilvl w:val="0"/>
          <w:numId w:val="13"/>
        </w:numPr>
        <w:spacing w:before="60"/>
        <w:rPr>
          <w:rFonts w:asciiTheme="minorHAnsi" w:hAnsiTheme="minorHAnsi" w:cs="Calibri"/>
          <w:sz w:val="28"/>
          <w:szCs w:val="28"/>
        </w:rPr>
      </w:pPr>
      <w:r>
        <w:rPr>
          <w:rFonts w:asciiTheme="minorHAnsi" w:hAnsiTheme="minorHAnsi"/>
          <w:sz w:val="28"/>
          <w:szCs w:val="28"/>
          <w:lang w:val="en-US"/>
        </w:rPr>
        <w:t xml:space="preserve">Try Kindergarten Force and Motion </w:t>
      </w:r>
      <w:hyperlink r:id="rId23" w:history="1">
        <w:r w:rsidRPr="00AC6A65">
          <w:rPr>
            <w:rStyle w:val="Hyperlink"/>
            <w:rFonts w:asciiTheme="minorHAnsi" w:hAnsiTheme="minorHAnsi"/>
            <w:sz w:val="28"/>
            <w:szCs w:val="28"/>
            <w:lang w:val="en-US"/>
          </w:rPr>
          <w:t>https://eucaps.wsu.edu/wp-content/uploads/sites/731/2015/04/Kindergarten-Force-Motion-Lessons.pdf</w:t>
        </w:r>
      </w:hyperlink>
    </w:p>
    <w:p w14:paraId="2CA7C51C" w14:textId="77777777" w:rsidR="0010507A" w:rsidRPr="00681A21" w:rsidRDefault="0010507A" w:rsidP="0010507A">
      <w:pPr>
        <w:pStyle w:val="ListParagraph"/>
        <w:numPr>
          <w:ilvl w:val="0"/>
          <w:numId w:val="0"/>
        </w:numPr>
        <w:spacing w:after="40"/>
        <w:ind w:left="720"/>
        <w:rPr>
          <w:rStyle w:val="CharAttribute1"/>
          <w:rFonts w:asciiTheme="minorHAnsi" w:eastAsia="Batang" w:hAnsiTheme="minorHAnsi" w:cs="Calibri"/>
          <w:sz w:val="28"/>
          <w:szCs w:val="28"/>
        </w:rPr>
      </w:pPr>
    </w:p>
    <w:p w14:paraId="15A2FF44" w14:textId="77777777" w:rsidR="009529EB" w:rsidRPr="00681A21" w:rsidRDefault="009529EB" w:rsidP="009529EB">
      <w:pPr>
        <w:rPr>
          <w:sz w:val="28"/>
          <w:szCs w:val="28"/>
        </w:rPr>
      </w:pPr>
    </w:p>
    <w:p w14:paraId="29279A83" w14:textId="34A90058"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Two </w:t>
      </w:r>
      <w:r w:rsidR="009529EB" w:rsidRPr="00681A21">
        <w:rPr>
          <w:rStyle w:val="CharAttribute1"/>
          <w:rFonts w:asciiTheme="minorHAnsi" w:eastAsia="Batang" w:cs="Calibri"/>
          <w:b/>
          <w:sz w:val="28"/>
          <w:szCs w:val="28"/>
        </w:rPr>
        <w:t>Big Idea</w:t>
      </w:r>
      <w:r w:rsidR="00981C03" w:rsidRPr="00681A21">
        <w:rPr>
          <w:rStyle w:val="CharAttribute1"/>
          <w:rFonts w:asciiTheme="minorHAnsi" w:eastAsia="Batang" w:cs="Calibri"/>
          <w:b/>
          <w:sz w:val="28"/>
          <w:szCs w:val="28"/>
        </w:rPr>
        <w:t xml:space="preserve"> - </w:t>
      </w:r>
      <w:r w:rsidR="00981C03" w:rsidRPr="00681A21">
        <w:rPr>
          <w:rStyle w:val="CharAttribute5"/>
          <w:rFonts w:asciiTheme="minorHAnsi" w:eastAsia="Batang" w:cs="Calibri"/>
          <w:b/>
          <w:sz w:val="28"/>
          <w:szCs w:val="28"/>
        </w:rPr>
        <w:t>Water is essential to all living things, and it cycles through the environment.</w:t>
      </w:r>
    </w:p>
    <w:p w14:paraId="13DDD93D" w14:textId="77777777" w:rsidR="00586F5C" w:rsidRPr="00681A21" w:rsidRDefault="00586F5C" w:rsidP="00586F5C">
      <w:pPr>
        <w:rPr>
          <w:b/>
          <w:sz w:val="28"/>
          <w:szCs w:val="28"/>
        </w:rPr>
      </w:pPr>
    </w:p>
    <w:p w14:paraId="3BB34EFA" w14:textId="77777777" w:rsidR="0058658E" w:rsidRPr="00681A21" w:rsidRDefault="004B745F" w:rsidP="005C28A0">
      <w:pPr>
        <w:spacing w:after="40"/>
        <w:ind w:left="24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586F5C" w:rsidRPr="00681A21">
        <w:rPr>
          <w:rStyle w:val="CharAttribute1"/>
          <w:rFonts w:asciiTheme="minorHAnsi" w:eastAsia="Batang" w:cs="Calibri"/>
          <w:sz w:val="28"/>
          <w:szCs w:val="28"/>
        </w:rPr>
        <w:t xml:space="preserve"> </w:t>
      </w:r>
    </w:p>
    <w:p w14:paraId="5159629D" w14:textId="3401EFB8" w:rsidR="0058658E" w:rsidRPr="008D5B5E" w:rsidRDefault="00586F5C" w:rsidP="008D5B5E">
      <w:pPr>
        <w:pStyle w:val="ListParagraph"/>
        <w:numPr>
          <w:ilvl w:val="0"/>
          <w:numId w:val="13"/>
        </w:numPr>
        <w:spacing w:after="40"/>
        <w:rPr>
          <w:rFonts w:asciiTheme="minorHAnsi" w:hAnsiTheme="minorHAnsi"/>
          <w:b/>
          <w:sz w:val="28"/>
          <w:szCs w:val="28"/>
        </w:rPr>
      </w:pPr>
      <w:r w:rsidRPr="00681A21">
        <w:rPr>
          <w:rFonts w:asciiTheme="minorHAnsi" w:hAnsiTheme="minorHAnsi" w:cs="Calibri"/>
          <w:sz w:val="28"/>
          <w:szCs w:val="28"/>
        </w:rPr>
        <w:t xml:space="preserve">Why is water important? </w:t>
      </w:r>
      <w:r w:rsidRPr="008D5B5E">
        <w:rPr>
          <w:rFonts w:asciiTheme="minorHAnsi" w:hAnsiTheme="minorHAnsi" w:cs="Calibri"/>
          <w:sz w:val="28"/>
          <w:szCs w:val="28"/>
        </w:rPr>
        <w:t xml:space="preserve">How can you conserve water in your home and school? How does water cycle through the environment? </w:t>
      </w:r>
    </w:p>
    <w:p w14:paraId="4E8AB1A8" w14:textId="77777777" w:rsidR="0058658E" w:rsidRPr="00681A21" w:rsidRDefault="0058658E" w:rsidP="0058658E">
      <w:pPr>
        <w:pStyle w:val="ListParagraph"/>
        <w:numPr>
          <w:ilvl w:val="0"/>
          <w:numId w:val="13"/>
        </w:numPr>
        <w:spacing w:after="40"/>
        <w:rPr>
          <w:rFonts w:asciiTheme="minorHAnsi" w:hAnsiTheme="minorHAnsi"/>
          <w:b/>
          <w:sz w:val="28"/>
          <w:szCs w:val="28"/>
        </w:rPr>
      </w:pPr>
      <w:r w:rsidRPr="00681A21">
        <w:rPr>
          <w:rFonts w:asciiTheme="minorHAnsi" w:hAnsiTheme="minorHAnsi" w:cs="Calibri"/>
          <w:bCs/>
          <w:sz w:val="28"/>
          <w:szCs w:val="28"/>
        </w:rPr>
        <w:t>W</w:t>
      </w:r>
      <w:r w:rsidR="00586F5C" w:rsidRPr="00681A21">
        <w:rPr>
          <w:rFonts w:asciiTheme="minorHAnsi" w:hAnsiTheme="minorHAnsi" w:cs="Calibri"/>
          <w:bCs/>
          <w:sz w:val="28"/>
          <w:szCs w:val="28"/>
        </w:rPr>
        <w:t>ater sources</w:t>
      </w:r>
      <w:r w:rsidR="00586F5C" w:rsidRPr="00681A21">
        <w:rPr>
          <w:rFonts w:asciiTheme="minorHAnsi" w:hAnsiTheme="minorHAnsi" w:cs="Calibri"/>
          <w:b/>
          <w:bCs/>
          <w:sz w:val="28"/>
          <w:szCs w:val="28"/>
        </w:rPr>
        <w:t xml:space="preserve"> </w:t>
      </w:r>
      <w:r w:rsidRPr="00681A21">
        <w:rPr>
          <w:rFonts w:asciiTheme="minorHAnsi" w:hAnsiTheme="minorHAnsi" w:cs="Calibri"/>
          <w:bCs/>
          <w:sz w:val="28"/>
          <w:szCs w:val="28"/>
        </w:rPr>
        <w:t>including local watersheds,</w:t>
      </w:r>
      <w:r w:rsidR="005C28A0" w:rsidRPr="00681A21">
        <w:rPr>
          <w:rFonts w:asciiTheme="minorHAnsi" w:hAnsiTheme="minorHAnsi" w:cs="Calibri"/>
          <w:bCs/>
          <w:sz w:val="28"/>
          <w:szCs w:val="28"/>
        </w:rPr>
        <w:t xml:space="preserve"> </w:t>
      </w:r>
      <w:r w:rsidR="005C28A0" w:rsidRPr="00681A21">
        <w:rPr>
          <w:rFonts w:asciiTheme="minorHAnsi" w:hAnsiTheme="minorHAnsi" w:cs="Calibri"/>
          <w:sz w:val="28"/>
          <w:szCs w:val="28"/>
        </w:rPr>
        <w:t xml:space="preserve">oceans, lakes, rivers, wells, </w:t>
      </w:r>
      <w:r w:rsidRPr="00681A21">
        <w:rPr>
          <w:rFonts w:asciiTheme="minorHAnsi" w:hAnsiTheme="minorHAnsi" w:cs="Calibri"/>
          <w:sz w:val="28"/>
          <w:szCs w:val="28"/>
        </w:rPr>
        <w:t xml:space="preserve">and </w:t>
      </w:r>
      <w:r w:rsidR="005C28A0" w:rsidRPr="00681A21">
        <w:rPr>
          <w:rFonts w:asciiTheme="minorHAnsi" w:hAnsiTheme="minorHAnsi" w:cs="Calibri"/>
          <w:sz w:val="28"/>
          <w:szCs w:val="28"/>
        </w:rPr>
        <w:t>springs</w:t>
      </w:r>
      <w:r w:rsidRPr="00681A21">
        <w:rPr>
          <w:rFonts w:asciiTheme="minorHAnsi" w:hAnsiTheme="minorHAnsi"/>
          <w:b/>
          <w:sz w:val="28"/>
          <w:szCs w:val="28"/>
        </w:rPr>
        <w:t>.</w:t>
      </w:r>
    </w:p>
    <w:p w14:paraId="6EC5384A" w14:textId="5ABFF809" w:rsidR="0058658E" w:rsidRPr="00681A21" w:rsidRDefault="0058658E" w:rsidP="0058658E">
      <w:pPr>
        <w:pStyle w:val="ListParagraph"/>
        <w:numPr>
          <w:ilvl w:val="0"/>
          <w:numId w:val="13"/>
        </w:numPr>
        <w:spacing w:after="40"/>
        <w:rPr>
          <w:rFonts w:asciiTheme="minorHAnsi" w:hAnsiTheme="minorHAnsi"/>
          <w:b/>
          <w:sz w:val="28"/>
          <w:szCs w:val="28"/>
        </w:rPr>
      </w:pPr>
      <w:r w:rsidRPr="00681A21">
        <w:rPr>
          <w:rFonts w:asciiTheme="minorHAnsi" w:hAnsiTheme="minorHAnsi"/>
          <w:sz w:val="28"/>
          <w:szCs w:val="28"/>
        </w:rPr>
        <w:t>T</w:t>
      </w:r>
      <w:r w:rsidR="005C28A0" w:rsidRPr="00681A21">
        <w:rPr>
          <w:rFonts w:asciiTheme="minorHAnsi" w:hAnsiTheme="minorHAnsi" w:cs="Calibri"/>
          <w:sz w:val="28"/>
          <w:szCs w:val="28"/>
        </w:rPr>
        <w:t>he majority of fresh water is stored underground and in glaciers</w:t>
      </w:r>
      <w:r w:rsidRPr="00681A21">
        <w:rPr>
          <w:rFonts w:asciiTheme="minorHAnsi" w:hAnsiTheme="minorHAnsi" w:cs="Calibri"/>
          <w:sz w:val="28"/>
          <w:szCs w:val="28"/>
        </w:rPr>
        <w:t>. (See Project Wild and Project Wet)</w:t>
      </w:r>
    </w:p>
    <w:p w14:paraId="6408325B" w14:textId="77777777" w:rsidR="0058658E" w:rsidRPr="0010507A" w:rsidRDefault="0058658E" w:rsidP="0058658E">
      <w:pPr>
        <w:pStyle w:val="ListParagraph"/>
        <w:numPr>
          <w:ilvl w:val="0"/>
          <w:numId w:val="13"/>
        </w:numPr>
        <w:spacing w:after="40"/>
        <w:rPr>
          <w:rFonts w:asciiTheme="minorHAnsi" w:hAnsiTheme="minorHAnsi"/>
          <w:b/>
          <w:sz w:val="28"/>
          <w:szCs w:val="28"/>
        </w:rPr>
      </w:pPr>
      <w:r w:rsidRPr="00681A21">
        <w:rPr>
          <w:rFonts w:asciiTheme="minorHAnsi" w:hAnsiTheme="minorHAnsi" w:cs="Calibri"/>
          <w:sz w:val="28"/>
          <w:szCs w:val="28"/>
        </w:rPr>
        <w:t>W</w:t>
      </w:r>
      <w:r w:rsidR="005C28A0" w:rsidRPr="00681A21">
        <w:rPr>
          <w:rFonts w:asciiTheme="minorHAnsi" w:hAnsiTheme="minorHAnsi" w:cs="Calibri"/>
          <w:sz w:val="28"/>
          <w:szCs w:val="28"/>
        </w:rPr>
        <w:t>ater conservation</w:t>
      </w:r>
      <w:r w:rsidR="005C28A0" w:rsidRPr="00681A21">
        <w:rPr>
          <w:rFonts w:asciiTheme="minorHAnsi" w:hAnsiTheme="minorHAnsi" w:cs="Calibri"/>
          <w:b/>
          <w:sz w:val="28"/>
          <w:szCs w:val="28"/>
        </w:rPr>
        <w:t>:</w:t>
      </w:r>
      <w:r w:rsidR="005C28A0" w:rsidRPr="00681A21">
        <w:rPr>
          <w:rFonts w:asciiTheme="minorHAnsi" w:hAnsiTheme="minorHAnsi" w:cs="Calibri"/>
          <w:sz w:val="28"/>
          <w:szCs w:val="28"/>
        </w:rPr>
        <w:t xml:space="preserve"> fresh water is a limited resource and is not being replaced at the same rate as it is being used</w:t>
      </w:r>
      <w:r w:rsidRPr="00681A21">
        <w:rPr>
          <w:rFonts w:asciiTheme="minorHAnsi" w:hAnsiTheme="minorHAnsi" w:cs="Calibri"/>
          <w:sz w:val="28"/>
          <w:szCs w:val="28"/>
        </w:rPr>
        <w:t>.</w:t>
      </w:r>
    </w:p>
    <w:p w14:paraId="43100ECC" w14:textId="2ED7570E" w:rsidR="0010507A" w:rsidRPr="0010507A" w:rsidRDefault="0010507A" w:rsidP="0058658E">
      <w:pPr>
        <w:pStyle w:val="ListParagraph"/>
        <w:numPr>
          <w:ilvl w:val="0"/>
          <w:numId w:val="13"/>
        </w:numPr>
        <w:spacing w:after="40"/>
        <w:rPr>
          <w:rFonts w:asciiTheme="minorHAnsi" w:hAnsiTheme="minorHAnsi"/>
          <w:b/>
          <w:sz w:val="28"/>
          <w:szCs w:val="28"/>
        </w:rPr>
      </w:pPr>
      <w:r>
        <w:rPr>
          <w:rFonts w:asciiTheme="minorHAnsi" w:hAnsiTheme="minorHAnsi" w:cs="Calibri"/>
          <w:sz w:val="28"/>
          <w:szCs w:val="28"/>
        </w:rPr>
        <w:t xml:space="preserve">Use the CRD’s Every Drop Counts program </w:t>
      </w:r>
      <w:hyperlink r:id="rId24" w:history="1">
        <w:r w:rsidRPr="00AC6A65">
          <w:rPr>
            <w:rStyle w:val="Hyperlink"/>
            <w:rFonts w:asciiTheme="minorHAnsi" w:hAnsiTheme="minorHAnsi" w:cs="Calibri"/>
            <w:sz w:val="28"/>
            <w:szCs w:val="28"/>
          </w:rPr>
          <w:t>https://www.crd.bc.ca/education/school-programs/for-k12-teachers/educator-guides-resources/drinking-water/every-drop-counts</w:t>
        </w:r>
      </w:hyperlink>
    </w:p>
    <w:p w14:paraId="7D79D3C9" w14:textId="0B7F58FC" w:rsidR="0058658E" w:rsidRPr="0010507A" w:rsidRDefault="0058658E" w:rsidP="0010507A">
      <w:pPr>
        <w:pStyle w:val="ListParagraph"/>
        <w:numPr>
          <w:ilvl w:val="0"/>
          <w:numId w:val="13"/>
        </w:numPr>
        <w:spacing w:after="40"/>
        <w:rPr>
          <w:rFonts w:asciiTheme="minorHAnsi" w:hAnsiTheme="minorHAnsi"/>
          <w:b/>
          <w:sz w:val="28"/>
          <w:szCs w:val="28"/>
        </w:rPr>
      </w:pPr>
      <w:r w:rsidRPr="0010507A">
        <w:rPr>
          <w:rFonts w:asciiTheme="minorHAnsi" w:hAnsiTheme="minorHAnsi" w:cs="Calibri"/>
          <w:sz w:val="28"/>
          <w:szCs w:val="28"/>
        </w:rPr>
        <w:t>W</w:t>
      </w:r>
      <w:r w:rsidR="005C28A0" w:rsidRPr="0010507A">
        <w:rPr>
          <w:rFonts w:asciiTheme="minorHAnsi" w:hAnsiTheme="minorHAnsi" w:cs="Calibri"/>
          <w:sz w:val="28"/>
          <w:szCs w:val="28"/>
        </w:rPr>
        <w:t>ater cycle: The water cycle is driven by the sun and includes evaporation, condensation, precipitation, and runoff. The water cycle is also a major component of weather</w:t>
      </w:r>
      <w:r w:rsidR="008D5B5E">
        <w:rPr>
          <w:rFonts w:asciiTheme="minorHAnsi" w:hAnsiTheme="minorHAnsi" w:cs="Calibri"/>
          <w:sz w:val="28"/>
          <w:szCs w:val="28"/>
        </w:rPr>
        <w:t>.</w:t>
      </w:r>
    </w:p>
    <w:p w14:paraId="01AFF01D" w14:textId="7A883C21" w:rsidR="0058658E" w:rsidRPr="00681A21" w:rsidRDefault="00147323" w:rsidP="0058658E">
      <w:pPr>
        <w:pStyle w:val="ListParagraph"/>
        <w:numPr>
          <w:ilvl w:val="0"/>
          <w:numId w:val="13"/>
        </w:numPr>
        <w:spacing w:after="40"/>
        <w:rPr>
          <w:rFonts w:asciiTheme="minorHAnsi" w:hAnsiTheme="minorHAnsi"/>
          <w:b/>
          <w:sz w:val="28"/>
          <w:szCs w:val="28"/>
        </w:rPr>
      </w:pPr>
      <w:r w:rsidRPr="00681A21">
        <w:rPr>
          <w:rFonts w:asciiTheme="minorHAnsi" w:hAnsiTheme="minorHAnsi" w:cs="Calibri"/>
          <w:bCs/>
          <w:sz w:val="28"/>
          <w:szCs w:val="28"/>
        </w:rPr>
        <w:t>C</w:t>
      </w:r>
      <w:r w:rsidR="005C28A0" w:rsidRPr="00681A21">
        <w:rPr>
          <w:rFonts w:asciiTheme="minorHAnsi" w:hAnsiTheme="minorHAnsi" w:cs="Calibri"/>
          <w:bCs/>
          <w:sz w:val="28"/>
          <w:szCs w:val="28"/>
        </w:rPr>
        <w:t>onnection to other systems:</w:t>
      </w:r>
      <w:r w:rsidR="005C28A0" w:rsidRPr="00681A21">
        <w:rPr>
          <w:rFonts w:asciiTheme="minorHAnsi" w:hAnsiTheme="minorHAnsi" w:cs="Calibri"/>
          <w:b/>
          <w:bCs/>
          <w:sz w:val="28"/>
          <w:szCs w:val="28"/>
        </w:rPr>
        <w:t xml:space="preserve"> </w:t>
      </w:r>
      <w:r w:rsidR="005C28A0" w:rsidRPr="00681A21">
        <w:rPr>
          <w:rFonts w:asciiTheme="minorHAnsi" w:hAnsiTheme="minorHAnsi" w:cs="Calibri"/>
          <w:sz w:val="28"/>
          <w:szCs w:val="28"/>
        </w:rPr>
        <w:t>cultural significance of water (i.e., water is essential for all interconnected forms of life)</w:t>
      </w:r>
      <w:r w:rsidR="0058658E" w:rsidRPr="00681A21">
        <w:rPr>
          <w:rFonts w:asciiTheme="minorHAnsi" w:hAnsiTheme="minorHAnsi" w:cs="Calibri"/>
          <w:sz w:val="28"/>
          <w:szCs w:val="28"/>
        </w:rPr>
        <w:t>.</w:t>
      </w:r>
    </w:p>
    <w:p w14:paraId="17DBB044" w14:textId="2B210073" w:rsidR="0010507A" w:rsidRPr="0010507A" w:rsidRDefault="0058658E" w:rsidP="0058658E">
      <w:pPr>
        <w:pStyle w:val="ListParagraph"/>
        <w:numPr>
          <w:ilvl w:val="0"/>
          <w:numId w:val="13"/>
        </w:numPr>
        <w:spacing w:after="40"/>
        <w:rPr>
          <w:rStyle w:val="CharAttribute1"/>
          <w:rFonts w:asciiTheme="minorHAnsi" w:hAnsiTheme="minorHAnsi"/>
          <w:b/>
          <w:sz w:val="28"/>
          <w:szCs w:val="28"/>
        </w:rPr>
      </w:pPr>
      <w:r w:rsidRPr="00681A21">
        <w:rPr>
          <w:rStyle w:val="CharAttribute1"/>
          <w:rFonts w:asciiTheme="minorHAnsi" w:eastAsiaTheme="minorEastAsia" w:hAnsiTheme="minorHAnsi" w:cs="Calibri"/>
          <w:sz w:val="28"/>
          <w:szCs w:val="28"/>
        </w:rPr>
        <w:t>U</w:t>
      </w:r>
      <w:r w:rsidR="0010507A">
        <w:rPr>
          <w:rStyle w:val="CharAttribute1"/>
          <w:rFonts w:asciiTheme="minorHAnsi" w:eastAsiaTheme="minorEastAsia" w:hAnsiTheme="minorHAnsi" w:cs="Calibri"/>
          <w:sz w:val="28"/>
          <w:szCs w:val="28"/>
        </w:rPr>
        <w:t xml:space="preserve">se of water models and </w:t>
      </w:r>
      <w:r w:rsidR="005C28A0" w:rsidRPr="00681A21">
        <w:rPr>
          <w:rStyle w:val="CharAttribute1"/>
          <w:rFonts w:asciiTheme="minorHAnsi" w:eastAsiaTheme="minorEastAsia" w:hAnsiTheme="minorHAnsi" w:cs="Calibri"/>
          <w:sz w:val="28"/>
          <w:szCs w:val="28"/>
        </w:rPr>
        <w:t>tables</w:t>
      </w:r>
      <w:r w:rsidR="0010507A">
        <w:rPr>
          <w:rStyle w:val="CharAttribute1"/>
          <w:rFonts w:asciiTheme="minorHAnsi" w:eastAsiaTheme="minorEastAsia" w:hAnsiTheme="minorHAnsi" w:cs="Calibri"/>
          <w:sz w:val="28"/>
          <w:szCs w:val="28"/>
        </w:rPr>
        <w:t xml:space="preserve"> for water experimentation and play. See</w:t>
      </w:r>
      <w:r w:rsidR="008D5B5E">
        <w:rPr>
          <w:rStyle w:val="CharAttribute1"/>
          <w:rFonts w:asciiTheme="minorHAnsi" w:eastAsiaTheme="minorEastAsia" w:hAnsiTheme="minorHAnsi" w:cs="Calibri"/>
          <w:sz w:val="28"/>
          <w:szCs w:val="28"/>
        </w:rPr>
        <w:t xml:space="preserve"> </w:t>
      </w:r>
      <w:hyperlink r:id="rId25" w:history="1">
        <w:r w:rsidR="0010507A" w:rsidRPr="00AC6A65">
          <w:rPr>
            <w:rStyle w:val="Hyperlink"/>
            <w:rFonts w:asciiTheme="minorHAnsi" w:eastAsiaTheme="minorEastAsia" w:hAnsiTheme="minorHAnsi" w:cs="Calibri"/>
            <w:sz w:val="28"/>
            <w:szCs w:val="28"/>
          </w:rPr>
          <w:t>http://www.southernearlychildhood.org/upload/pdf/Science_Concepts_Young_Children_Learn_Through_Water_Play_Carol_M_Gross.pdf</w:t>
        </w:r>
      </w:hyperlink>
    </w:p>
    <w:p w14:paraId="38F35DC8" w14:textId="683A8B0E" w:rsidR="009529EB" w:rsidRPr="00681A21" w:rsidRDefault="000E4134" w:rsidP="0058658E">
      <w:pPr>
        <w:pStyle w:val="ListParagraph"/>
        <w:numPr>
          <w:ilvl w:val="0"/>
          <w:numId w:val="13"/>
        </w:numPr>
        <w:spacing w:after="40"/>
        <w:rPr>
          <w:rStyle w:val="CharAttribute1"/>
          <w:rFonts w:asciiTheme="minorHAnsi" w:hAnsiTheme="minorHAnsi"/>
          <w:b/>
          <w:sz w:val="28"/>
          <w:szCs w:val="28"/>
        </w:rPr>
      </w:pPr>
      <w:r>
        <w:rPr>
          <w:rStyle w:val="CharAttribute1"/>
          <w:rFonts w:asciiTheme="minorHAnsi" w:eastAsiaTheme="minorEastAsia" w:hAnsiTheme="minorHAnsi" w:cs="Calibri"/>
          <w:sz w:val="28"/>
          <w:szCs w:val="28"/>
        </w:rPr>
        <w:t>S</w:t>
      </w:r>
      <w:r w:rsidR="005C28A0" w:rsidRPr="00681A21">
        <w:rPr>
          <w:rStyle w:val="CharAttribute1"/>
          <w:rFonts w:asciiTheme="minorHAnsi" w:eastAsiaTheme="minorEastAsia" w:hAnsiTheme="minorHAnsi" w:cs="Calibri"/>
          <w:sz w:val="28"/>
          <w:szCs w:val="28"/>
        </w:rPr>
        <w:t>cholastic grade four weather on water changes land.</w:t>
      </w:r>
    </w:p>
    <w:p w14:paraId="292C9F83" w14:textId="77777777" w:rsidR="00147323" w:rsidRPr="00681A21" w:rsidRDefault="00147323" w:rsidP="00147323">
      <w:pPr>
        <w:pStyle w:val="ListParagraph"/>
        <w:numPr>
          <w:ilvl w:val="0"/>
          <w:numId w:val="13"/>
        </w:numPr>
        <w:spacing w:before="60"/>
        <w:rPr>
          <w:rStyle w:val="CharAttribute1"/>
          <w:rFonts w:asciiTheme="minorHAnsi" w:hAnsiTheme="minorHAnsi" w:cs="Calibri"/>
          <w:sz w:val="28"/>
          <w:szCs w:val="28"/>
        </w:rPr>
      </w:pPr>
      <w:r w:rsidRPr="00681A21">
        <w:rPr>
          <w:rFonts w:asciiTheme="minorHAnsi" w:hAnsiTheme="minorHAnsi" w:cs="Calibri"/>
          <w:sz w:val="28"/>
          <w:szCs w:val="28"/>
        </w:rPr>
        <w:t>Daily outdoor walks, observations, hypothesises about natural phenomena, journaling, and investigation.</w:t>
      </w:r>
    </w:p>
    <w:p w14:paraId="72D3BA7D" w14:textId="77777777" w:rsidR="009529EB" w:rsidRPr="00681A21" w:rsidRDefault="009529EB" w:rsidP="009529EB">
      <w:pPr>
        <w:rPr>
          <w:b/>
          <w:sz w:val="28"/>
          <w:szCs w:val="28"/>
        </w:rPr>
      </w:pPr>
      <w:r w:rsidRPr="00681A21">
        <w:rPr>
          <w:b/>
          <w:sz w:val="28"/>
          <w:szCs w:val="28"/>
        </w:rPr>
        <w:lastRenderedPageBreak/>
        <w:t>Grade - Three</w:t>
      </w:r>
    </w:p>
    <w:p w14:paraId="3FA65388" w14:textId="77777777" w:rsidR="009529EB" w:rsidRPr="00681A21" w:rsidRDefault="009529EB" w:rsidP="009529EB">
      <w:pPr>
        <w:rPr>
          <w:b/>
          <w:sz w:val="28"/>
          <w:szCs w:val="28"/>
        </w:rPr>
      </w:pPr>
    </w:p>
    <w:p w14:paraId="6ADF67A3" w14:textId="527F0769"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Three </w:t>
      </w:r>
      <w:r w:rsidR="009529EB" w:rsidRPr="00681A21">
        <w:rPr>
          <w:rStyle w:val="CharAttribute1"/>
          <w:rFonts w:asciiTheme="minorHAnsi" w:eastAsia="Batang" w:cs="Calibri"/>
          <w:b/>
          <w:sz w:val="28"/>
          <w:szCs w:val="28"/>
        </w:rPr>
        <w:t>Big Idea</w:t>
      </w:r>
    </w:p>
    <w:p w14:paraId="1797D340" w14:textId="77777777" w:rsidR="009529EB" w:rsidRPr="00681A21" w:rsidRDefault="009529EB" w:rsidP="009529EB">
      <w:pPr>
        <w:rPr>
          <w:rStyle w:val="CharAttribute1"/>
          <w:rFonts w:asciiTheme="minorHAnsi" w:eastAsia="Batang" w:cs="Calibri"/>
          <w:b/>
          <w:sz w:val="28"/>
          <w:szCs w:val="28"/>
        </w:rPr>
      </w:pPr>
    </w:p>
    <w:p w14:paraId="368FFB9E" w14:textId="77777777" w:rsidR="009529EB" w:rsidRPr="00681A21" w:rsidRDefault="00196B52" w:rsidP="009529EB">
      <w:pPr>
        <w:rPr>
          <w:rStyle w:val="CharAttribute6"/>
          <w:rFonts w:asciiTheme="minorHAnsi" w:eastAsia="Batang" w:cs="Calibri"/>
          <w:b/>
          <w:sz w:val="28"/>
          <w:szCs w:val="28"/>
        </w:rPr>
      </w:pPr>
      <w:r w:rsidRPr="00681A21">
        <w:rPr>
          <w:rStyle w:val="CharAttribute6"/>
          <w:rFonts w:asciiTheme="minorHAnsi" w:eastAsia="Batang" w:cs="Calibri"/>
          <w:b/>
          <w:sz w:val="28"/>
          <w:szCs w:val="28"/>
        </w:rPr>
        <w:t>Living things are diverse, can be grouped, and interact in their ecosystems.</w:t>
      </w:r>
    </w:p>
    <w:p w14:paraId="4CB4AD2C" w14:textId="77777777" w:rsidR="00196B52" w:rsidRPr="00681A21" w:rsidRDefault="00196B52" w:rsidP="009529EB">
      <w:pPr>
        <w:rPr>
          <w:rStyle w:val="CharAttribute1"/>
          <w:rFonts w:asciiTheme="minorHAnsi" w:eastAsia="Batang" w:cs="Calibri"/>
          <w:sz w:val="28"/>
          <w:szCs w:val="28"/>
        </w:rPr>
      </w:pPr>
    </w:p>
    <w:p w14:paraId="40D57FB1" w14:textId="77777777" w:rsidR="0058658E" w:rsidRPr="00681A21" w:rsidRDefault="004B745F" w:rsidP="005C28A0">
      <w:pPr>
        <w:rPr>
          <w:rFonts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5C28A0" w:rsidRPr="00681A21">
        <w:rPr>
          <w:rStyle w:val="CharAttribute1"/>
          <w:rFonts w:asciiTheme="minorHAnsi" w:eastAsia="Batang" w:cs="Calibri"/>
          <w:sz w:val="28"/>
          <w:szCs w:val="28"/>
        </w:rPr>
        <w:t xml:space="preserve"> </w:t>
      </w:r>
    </w:p>
    <w:p w14:paraId="232AEDF3" w14:textId="77777777" w:rsidR="0058658E" w:rsidRPr="00681A21" w:rsidRDefault="005C28A0" w:rsidP="0058658E">
      <w:pPr>
        <w:pStyle w:val="ListParagraph"/>
        <w:numPr>
          <w:ilvl w:val="0"/>
          <w:numId w:val="14"/>
        </w:numPr>
        <w:rPr>
          <w:rFonts w:asciiTheme="minorHAnsi" w:hAnsiTheme="minorHAnsi"/>
          <w:color w:val="000000"/>
          <w:sz w:val="28"/>
          <w:szCs w:val="28"/>
        </w:rPr>
      </w:pPr>
      <w:r w:rsidRPr="00681A21">
        <w:rPr>
          <w:rFonts w:asciiTheme="minorHAnsi" w:hAnsiTheme="minorHAnsi" w:cs="Calibri"/>
          <w:sz w:val="28"/>
          <w:szCs w:val="28"/>
        </w:rPr>
        <w:t>What is biodiversity?</w:t>
      </w:r>
      <w:r w:rsidRPr="00681A21">
        <w:rPr>
          <w:rFonts w:asciiTheme="minorHAnsi" w:hAnsiTheme="minorHAnsi"/>
          <w:sz w:val="28"/>
          <w:szCs w:val="28"/>
        </w:rPr>
        <w:t xml:space="preserve"> </w:t>
      </w:r>
    </w:p>
    <w:p w14:paraId="4AC2D42A" w14:textId="77777777" w:rsidR="0058658E" w:rsidRPr="00681A21" w:rsidRDefault="005C28A0" w:rsidP="0058658E">
      <w:pPr>
        <w:pStyle w:val="ListParagraph"/>
        <w:numPr>
          <w:ilvl w:val="0"/>
          <w:numId w:val="14"/>
        </w:numPr>
        <w:rPr>
          <w:rFonts w:asciiTheme="minorHAnsi" w:hAnsiTheme="minorHAnsi"/>
          <w:color w:val="000000"/>
          <w:sz w:val="28"/>
          <w:szCs w:val="28"/>
        </w:rPr>
      </w:pPr>
      <w:r w:rsidRPr="00681A21">
        <w:rPr>
          <w:rFonts w:asciiTheme="minorHAnsi" w:hAnsiTheme="minorHAnsi" w:cs="Calibri"/>
          <w:sz w:val="28"/>
          <w:szCs w:val="28"/>
        </w:rPr>
        <w:t>Why is biodiversity important in an ecosystem?</w:t>
      </w:r>
    </w:p>
    <w:p w14:paraId="0063BA36" w14:textId="77777777" w:rsidR="0058658E" w:rsidRPr="00681A21" w:rsidRDefault="005C28A0" w:rsidP="0058658E">
      <w:pPr>
        <w:pStyle w:val="ListParagraph"/>
        <w:numPr>
          <w:ilvl w:val="0"/>
          <w:numId w:val="14"/>
        </w:numPr>
        <w:rPr>
          <w:rFonts w:asciiTheme="minorHAnsi" w:hAnsiTheme="minorHAnsi"/>
          <w:color w:val="000000"/>
          <w:sz w:val="28"/>
          <w:szCs w:val="28"/>
        </w:rPr>
      </w:pPr>
      <w:r w:rsidRPr="00681A21">
        <w:rPr>
          <w:rFonts w:asciiTheme="minorHAnsi" w:hAnsiTheme="minorHAnsi" w:cs="Calibri"/>
          <w:sz w:val="28"/>
          <w:szCs w:val="28"/>
        </w:rPr>
        <w:t xml:space="preserve">Interconnectedness means that all things are related to and interact with each other in the environment. </w:t>
      </w:r>
    </w:p>
    <w:p w14:paraId="3CFD4C48" w14:textId="77777777" w:rsidR="0058658E" w:rsidRPr="00681A21" w:rsidRDefault="005C28A0" w:rsidP="0058658E">
      <w:pPr>
        <w:pStyle w:val="ListParagraph"/>
        <w:numPr>
          <w:ilvl w:val="0"/>
          <w:numId w:val="14"/>
        </w:numPr>
        <w:rPr>
          <w:rFonts w:asciiTheme="minorHAnsi" w:hAnsiTheme="minorHAnsi"/>
          <w:color w:val="000000"/>
          <w:sz w:val="28"/>
          <w:szCs w:val="28"/>
        </w:rPr>
      </w:pPr>
      <w:r w:rsidRPr="00681A21">
        <w:rPr>
          <w:rFonts w:asciiTheme="minorHAnsi" w:hAnsiTheme="minorHAnsi" w:cs="Calibri"/>
          <w:sz w:val="28"/>
          <w:szCs w:val="28"/>
        </w:rPr>
        <w:t xml:space="preserve">How does local First Peoples knowledge of living things demonstrate interconnectedness? </w:t>
      </w:r>
    </w:p>
    <w:p w14:paraId="54FDB5D2" w14:textId="77777777" w:rsidR="0058658E" w:rsidRPr="00681A21" w:rsidRDefault="0058658E" w:rsidP="0058658E">
      <w:pPr>
        <w:pStyle w:val="ListParagraph"/>
        <w:numPr>
          <w:ilvl w:val="0"/>
          <w:numId w:val="14"/>
        </w:numPr>
        <w:rPr>
          <w:rFonts w:asciiTheme="minorHAnsi" w:hAnsiTheme="minorHAnsi"/>
          <w:color w:val="000000"/>
          <w:sz w:val="28"/>
          <w:szCs w:val="28"/>
        </w:rPr>
      </w:pPr>
      <w:r w:rsidRPr="00681A21">
        <w:rPr>
          <w:rFonts w:asciiTheme="minorHAnsi" w:hAnsiTheme="minorHAnsi" w:cs="Calibri"/>
          <w:color w:val="000000"/>
          <w:sz w:val="28"/>
          <w:szCs w:val="28"/>
        </w:rPr>
        <w:t>E</w:t>
      </w:r>
      <w:r w:rsidR="005C28A0" w:rsidRPr="00681A21">
        <w:rPr>
          <w:rFonts w:asciiTheme="minorHAnsi" w:hAnsiTheme="minorHAnsi" w:cs="Calibri"/>
          <w:color w:val="000000"/>
          <w:sz w:val="28"/>
          <w:szCs w:val="28"/>
        </w:rPr>
        <w:t>nergy is needed for life:</w:t>
      </w:r>
    </w:p>
    <w:p w14:paraId="580FDE60" w14:textId="77777777" w:rsidR="0058658E" w:rsidRPr="00681A21" w:rsidRDefault="005C28A0" w:rsidP="0058658E">
      <w:pPr>
        <w:pStyle w:val="ListParagraph"/>
        <w:numPr>
          <w:ilvl w:val="1"/>
          <w:numId w:val="14"/>
        </w:numPr>
        <w:rPr>
          <w:rFonts w:asciiTheme="minorHAnsi" w:hAnsiTheme="minorHAnsi"/>
          <w:color w:val="000000"/>
          <w:sz w:val="28"/>
          <w:szCs w:val="28"/>
        </w:rPr>
      </w:pPr>
      <w:r w:rsidRPr="00681A21">
        <w:rPr>
          <w:rFonts w:asciiTheme="minorHAnsi" w:hAnsiTheme="minorHAnsi" w:cs="Calibri"/>
          <w:color w:val="000000"/>
          <w:sz w:val="28"/>
          <w:szCs w:val="28"/>
        </w:rPr>
        <w:t>producers (plants), consumers (animals), and decomposers (bacteria and fungi) respond to their environment in energy pyramids (flow of energy in the community from the sun)</w:t>
      </w:r>
    </w:p>
    <w:p w14:paraId="799E5474" w14:textId="77777777" w:rsidR="0058658E" w:rsidRPr="00681A21" w:rsidRDefault="005C28A0" w:rsidP="0058658E">
      <w:pPr>
        <w:pStyle w:val="ListParagraph"/>
        <w:numPr>
          <w:ilvl w:val="1"/>
          <w:numId w:val="14"/>
        </w:numPr>
        <w:rPr>
          <w:rFonts w:asciiTheme="minorHAnsi" w:hAnsiTheme="minorHAnsi"/>
          <w:color w:val="000000"/>
          <w:sz w:val="28"/>
          <w:szCs w:val="28"/>
        </w:rPr>
      </w:pPr>
      <w:r w:rsidRPr="00681A21">
        <w:rPr>
          <w:rFonts w:asciiTheme="minorHAnsi" w:hAnsiTheme="minorHAnsi" w:cs="Calibri"/>
          <w:color w:val="000000"/>
          <w:sz w:val="28"/>
          <w:szCs w:val="28"/>
        </w:rPr>
        <w:t>food chains: the flow of food energy from one organism to another (e.g., grass to rabbit to lynx)</w:t>
      </w:r>
    </w:p>
    <w:p w14:paraId="499E54DE" w14:textId="77777777" w:rsidR="0058658E" w:rsidRPr="00681A21" w:rsidRDefault="005C28A0" w:rsidP="009529EB">
      <w:pPr>
        <w:pStyle w:val="ListParagraph"/>
        <w:numPr>
          <w:ilvl w:val="1"/>
          <w:numId w:val="14"/>
        </w:numPr>
        <w:rPr>
          <w:rFonts w:asciiTheme="minorHAnsi" w:hAnsiTheme="minorHAnsi"/>
          <w:color w:val="000000"/>
          <w:sz w:val="28"/>
          <w:szCs w:val="28"/>
        </w:rPr>
      </w:pPr>
      <w:r w:rsidRPr="00681A21">
        <w:rPr>
          <w:rFonts w:asciiTheme="minorHAnsi" w:hAnsiTheme="minorHAnsi" w:cs="Calibri"/>
          <w:color w:val="000000"/>
          <w:sz w:val="28"/>
          <w:szCs w:val="28"/>
        </w:rPr>
        <w:t>food webs: interconnecting food chains (e.g., a rabbit may be eaten by a lynx or a wolf)</w:t>
      </w:r>
    </w:p>
    <w:p w14:paraId="4A64437B" w14:textId="2FF8A252" w:rsidR="009529EB" w:rsidRPr="008D5B5E" w:rsidRDefault="005C28A0" w:rsidP="0058658E">
      <w:pPr>
        <w:pStyle w:val="ListParagraph"/>
        <w:numPr>
          <w:ilvl w:val="0"/>
          <w:numId w:val="14"/>
        </w:numPr>
        <w:rPr>
          <w:rStyle w:val="CharAttribute1"/>
          <w:rFonts w:asciiTheme="minorHAnsi" w:hAnsiTheme="minorHAnsi"/>
          <w:color w:val="000000"/>
          <w:sz w:val="28"/>
          <w:szCs w:val="28"/>
        </w:rPr>
      </w:pPr>
      <w:r w:rsidRPr="00681A21">
        <w:rPr>
          <w:rStyle w:val="CharAttribute1"/>
          <w:rFonts w:asciiTheme="minorHAnsi" w:eastAsia="Batang" w:hAnsiTheme="minorHAnsi" w:cs="Calibri"/>
          <w:sz w:val="28"/>
          <w:szCs w:val="28"/>
        </w:rPr>
        <w:t xml:space="preserve">Study </w:t>
      </w:r>
      <w:r w:rsidR="0058658E" w:rsidRPr="00681A21">
        <w:rPr>
          <w:rStyle w:val="CharAttribute1"/>
          <w:rFonts w:asciiTheme="minorHAnsi" w:eastAsia="Batang" w:hAnsiTheme="minorHAnsi" w:cs="Calibri"/>
          <w:sz w:val="28"/>
          <w:szCs w:val="28"/>
        </w:rPr>
        <w:t>l</w:t>
      </w:r>
      <w:r w:rsidR="00196B52" w:rsidRPr="00681A21">
        <w:rPr>
          <w:rStyle w:val="CharAttribute1"/>
          <w:rFonts w:asciiTheme="minorHAnsi" w:eastAsia="Batang" w:hAnsiTheme="minorHAnsi" w:cs="Calibri"/>
          <w:sz w:val="28"/>
          <w:szCs w:val="28"/>
        </w:rPr>
        <w:t>ocal ecosy</w:t>
      </w:r>
      <w:r w:rsidR="0058658E" w:rsidRPr="00681A21">
        <w:rPr>
          <w:rStyle w:val="CharAttribute1"/>
          <w:rFonts w:asciiTheme="minorHAnsi" w:eastAsia="Batang" w:hAnsiTheme="minorHAnsi" w:cs="Calibri"/>
          <w:sz w:val="28"/>
          <w:szCs w:val="28"/>
        </w:rPr>
        <w:t>s</w:t>
      </w:r>
      <w:r w:rsidR="00196B52" w:rsidRPr="00681A21">
        <w:rPr>
          <w:rStyle w:val="CharAttribute1"/>
          <w:rFonts w:asciiTheme="minorHAnsi" w:eastAsia="Batang" w:hAnsiTheme="minorHAnsi" w:cs="Calibri"/>
          <w:sz w:val="28"/>
          <w:szCs w:val="28"/>
        </w:rPr>
        <w:t>tems</w:t>
      </w:r>
      <w:r w:rsidR="0058658E" w:rsidRPr="00681A21">
        <w:rPr>
          <w:rStyle w:val="CharAttribute1"/>
          <w:rFonts w:asciiTheme="minorHAnsi" w:eastAsia="Batang" w:hAnsiTheme="minorHAnsi" w:cs="Calibri"/>
          <w:sz w:val="28"/>
          <w:szCs w:val="28"/>
        </w:rPr>
        <w:t>.</w:t>
      </w:r>
    </w:p>
    <w:p w14:paraId="6BA5DD39" w14:textId="77777777" w:rsidR="008D5B5E" w:rsidRPr="008D5B5E" w:rsidRDefault="008D5B5E" w:rsidP="008D5B5E">
      <w:pPr>
        <w:pStyle w:val="ListParagraph"/>
        <w:numPr>
          <w:ilvl w:val="0"/>
          <w:numId w:val="14"/>
        </w:numPr>
        <w:rPr>
          <w:rStyle w:val="CharAttribute1"/>
          <w:rFonts w:asciiTheme="minorHAnsi" w:hAnsiTheme="minorHAnsi"/>
          <w:color w:val="000000"/>
          <w:sz w:val="28"/>
          <w:szCs w:val="28"/>
        </w:rPr>
      </w:pPr>
      <w:r>
        <w:rPr>
          <w:rStyle w:val="CharAttribute1"/>
          <w:rFonts w:asciiTheme="minorHAnsi" w:eastAsia="Batang" w:hAnsiTheme="minorHAnsi" w:cs="Calibri"/>
          <w:sz w:val="28"/>
          <w:szCs w:val="28"/>
        </w:rPr>
        <w:t>Grade 4 unit on habitats</w:t>
      </w:r>
    </w:p>
    <w:p w14:paraId="25906829" w14:textId="0DE2831A" w:rsidR="0058658E" w:rsidRPr="008D5B5E" w:rsidRDefault="008D5B5E" w:rsidP="008D5B5E">
      <w:pPr>
        <w:pStyle w:val="ListParagraph"/>
        <w:numPr>
          <w:ilvl w:val="0"/>
          <w:numId w:val="14"/>
        </w:numPr>
        <w:rPr>
          <w:rStyle w:val="CharAttribute1"/>
          <w:rFonts w:asciiTheme="minorHAnsi" w:hAnsiTheme="minorHAnsi"/>
          <w:color w:val="000000"/>
          <w:sz w:val="28"/>
          <w:szCs w:val="28"/>
        </w:rPr>
      </w:pPr>
      <w:r w:rsidRPr="008D5B5E">
        <w:rPr>
          <w:rStyle w:val="CharAttribute1"/>
          <w:rFonts w:asciiTheme="minorHAnsi" w:eastAsia="Batang" w:hAnsiTheme="minorHAnsi" w:cs="Calibri"/>
          <w:sz w:val="28"/>
          <w:szCs w:val="28"/>
        </w:rPr>
        <w:t>Wild BC</w:t>
      </w:r>
      <w:r w:rsidR="000E4134" w:rsidRPr="008D5B5E">
        <w:rPr>
          <w:rStyle w:val="CharAttribute1"/>
          <w:rFonts w:asciiTheme="minorHAnsi" w:eastAsia="Batang" w:hAnsiTheme="minorHAnsi" w:cs="Calibri"/>
          <w:sz w:val="28"/>
          <w:szCs w:val="28"/>
        </w:rPr>
        <w:t xml:space="preserve"> </w:t>
      </w:r>
      <w:hyperlink r:id="rId26" w:history="1">
        <w:r w:rsidRPr="00A425D3">
          <w:rPr>
            <w:rStyle w:val="Hyperlink"/>
          </w:rPr>
          <w:t>https://hctfeducation.ca/lessons/teacher-tips-and-tricks/</w:t>
        </w:r>
      </w:hyperlink>
    </w:p>
    <w:p w14:paraId="76A5AC14" w14:textId="77777777" w:rsidR="00681A21" w:rsidRPr="000E4134" w:rsidRDefault="00681A21" w:rsidP="000E4134">
      <w:pPr>
        <w:pStyle w:val="ListParagraph"/>
        <w:numPr>
          <w:ilvl w:val="0"/>
          <w:numId w:val="14"/>
        </w:numPr>
        <w:rPr>
          <w:rStyle w:val="CharAttribute1"/>
          <w:rFonts w:asciiTheme="minorHAnsi" w:hAnsiTheme="minorHAnsi"/>
          <w:color w:val="000000"/>
          <w:sz w:val="28"/>
          <w:szCs w:val="28"/>
        </w:rPr>
      </w:pPr>
      <w:r w:rsidRPr="000E4134">
        <w:rPr>
          <w:rFonts w:asciiTheme="minorHAnsi" w:hAnsiTheme="minorHAnsi" w:cs="Calibri"/>
          <w:sz w:val="28"/>
          <w:szCs w:val="28"/>
        </w:rPr>
        <w:t>Daily outdoor walks with observations, hypothesises about natural phenomena, journaling, and follow up investigation.</w:t>
      </w:r>
    </w:p>
    <w:p w14:paraId="2FF038A9" w14:textId="77777777" w:rsidR="00147323" w:rsidRPr="00681A21" w:rsidRDefault="00147323" w:rsidP="00147323">
      <w:pPr>
        <w:pStyle w:val="ListParagraph"/>
        <w:numPr>
          <w:ilvl w:val="0"/>
          <w:numId w:val="0"/>
        </w:numPr>
        <w:ind w:left="720"/>
        <w:rPr>
          <w:rStyle w:val="CharAttribute1"/>
          <w:rFonts w:asciiTheme="minorHAnsi" w:hAnsiTheme="minorHAnsi"/>
          <w:color w:val="000000"/>
          <w:sz w:val="28"/>
          <w:szCs w:val="28"/>
        </w:rPr>
      </w:pPr>
    </w:p>
    <w:p w14:paraId="037D9F01" w14:textId="77777777" w:rsidR="00196B52" w:rsidRPr="00681A21" w:rsidRDefault="00196B52" w:rsidP="009529EB">
      <w:pPr>
        <w:rPr>
          <w:rStyle w:val="CharAttribute1"/>
          <w:rFonts w:asciiTheme="minorHAnsi" w:eastAsia="Batang" w:cs="Calibri"/>
          <w:sz w:val="28"/>
          <w:szCs w:val="28"/>
        </w:rPr>
      </w:pPr>
    </w:p>
    <w:p w14:paraId="05498A43" w14:textId="12651E3C" w:rsidR="00196B52" w:rsidRPr="00681A21" w:rsidRDefault="0004215C" w:rsidP="009529EB">
      <w:pPr>
        <w:rPr>
          <w:rStyle w:val="CharAttribute6"/>
          <w:rFonts w:asciiTheme="minorHAnsi" w:eastAsiaTheme="minorEastAsia" w:cs="Calibri"/>
          <w:b/>
          <w:sz w:val="28"/>
          <w:szCs w:val="28"/>
        </w:rPr>
      </w:pPr>
      <w:r>
        <w:rPr>
          <w:rStyle w:val="CharAttribute1"/>
          <w:rFonts w:asciiTheme="minorHAnsi" w:eastAsia="Batang" w:cs="Calibri"/>
          <w:b/>
          <w:sz w:val="28"/>
          <w:szCs w:val="28"/>
        </w:rPr>
        <w:t xml:space="preserve">Grade Three </w:t>
      </w:r>
      <w:r w:rsidR="009529EB" w:rsidRPr="00681A21">
        <w:rPr>
          <w:rStyle w:val="CharAttribute1"/>
          <w:rFonts w:asciiTheme="minorHAnsi" w:eastAsia="Batang" w:cs="Calibri"/>
          <w:b/>
          <w:sz w:val="28"/>
          <w:szCs w:val="28"/>
        </w:rPr>
        <w:t>Big Idea</w:t>
      </w:r>
      <w:r w:rsidR="00196B52" w:rsidRPr="00681A21">
        <w:rPr>
          <w:rStyle w:val="CharAttribute1"/>
          <w:rFonts w:asciiTheme="minorHAnsi" w:eastAsia="Batang" w:cs="Calibri"/>
          <w:b/>
          <w:sz w:val="28"/>
          <w:szCs w:val="28"/>
        </w:rPr>
        <w:t xml:space="preserve"> - </w:t>
      </w:r>
      <w:r w:rsidR="00196B52" w:rsidRPr="00681A21">
        <w:rPr>
          <w:rStyle w:val="CharAttribute6"/>
          <w:rFonts w:asciiTheme="minorHAnsi" w:eastAsiaTheme="minorEastAsia" w:cs="Calibri"/>
          <w:b/>
          <w:sz w:val="28"/>
          <w:szCs w:val="28"/>
        </w:rPr>
        <w:t>All matter is made of particles.</w:t>
      </w:r>
    </w:p>
    <w:p w14:paraId="7149D5D9" w14:textId="77777777" w:rsidR="00196B52" w:rsidRPr="00681A21" w:rsidRDefault="00196B52" w:rsidP="009529EB">
      <w:pPr>
        <w:rPr>
          <w:rStyle w:val="CharAttribute6"/>
          <w:rFonts w:asciiTheme="minorHAnsi" w:eastAsiaTheme="minorEastAsia" w:cs="Calibri"/>
          <w:b/>
          <w:sz w:val="28"/>
          <w:szCs w:val="28"/>
        </w:rPr>
      </w:pPr>
    </w:p>
    <w:p w14:paraId="6670EDA8" w14:textId="77777777" w:rsidR="00147323" w:rsidRPr="00681A21" w:rsidRDefault="004B745F" w:rsidP="005C28A0">
      <w:pPr>
        <w:spacing w:after="4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5C28A0" w:rsidRPr="00681A21">
        <w:rPr>
          <w:rStyle w:val="CharAttribute1"/>
          <w:rFonts w:asciiTheme="minorHAnsi" w:eastAsia="Batang" w:cs="Calibri"/>
          <w:sz w:val="28"/>
          <w:szCs w:val="28"/>
        </w:rPr>
        <w:t xml:space="preserve"> </w:t>
      </w:r>
    </w:p>
    <w:p w14:paraId="0EECEB3E" w14:textId="77777777" w:rsidR="00147323" w:rsidRPr="00681A21" w:rsidRDefault="005C28A0" w:rsidP="00147323">
      <w:pPr>
        <w:pStyle w:val="ListParagraph"/>
        <w:numPr>
          <w:ilvl w:val="0"/>
          <w:numId w:val="15"/>
        </w:numPr>
        <w:spacing w:after="40"/>
        <w:rPr>
          <w:rFonts w:asciiTheme="minorHAnsi" w:hAnsiTheme="minorHAnsi"/>
          <w:sz w:val="28"/>
          <w:szCs w:val="28"/>
        </w:rPr>
      </w:pPr>
      <w:r w:rsidRPr="00681A21">
        <w:rPr>
          <w:rFonts w:asciiTheme="minorHAnsi" w:hAnsiTheme="minorHAnsi" w:cs="Calibri"/>
          <w:sz w:val="28"/>
          <w:szCs w:val="28"/>
        </w:rPr>
        <w:t xml:space="preserve">How are matter and energy related? </w:t>
      </w:r>
    </w:p>
    <w:p w14:paraId="2BE59ED0" w14:textId="17592F83" w:rsidR="00147323" w:rsidRPr="00681A21" w:rsidRDefault="00147323" w:rsidP="00147323">
      <w:pPr>
        <w:pStyle w:val="ListParagraph"/>
        <w:numPr>
          <w:ilvl w:val="0"/>
          <w:numId w:val="15"/>
        </w:numPr>
        <w:spacing w:after="40"/>
        <w:rPr>
          <w:rFonts w:asciiTheme="minorHAnsi" w:hAnsiTheme="minorHAnsi"/>
          <w:sz w:val="28"/>
          <w:szCs w:val="28"/>
        </w:rPr>
      </w:pPr>
      <w:r w:rsidRPr="00681A21">
        <w:rPr>
          <w:rFonts w:asciiTheme="minorHAnsi" w:hAnsiTheme="minorHAnsi" w:cs="Calibri"/>
          <w:sz w:val="28"/>
          <w:szCs w:val="28"/>
        </w:rPr>
        <w:t>M</w:t>
      </w:r>
      <w:r w:rsidR="005C28A0" w:rsidRPr="00681A21">
        <w:rPr>
          <w:rFonts w:asciiTheme="minorHAnsi" w:hAnsiTheme="minorHAnsi" w:cs="Calibri"/>
          <w:sz w:val="28"/>
          <w:szCs w:val="28"/>
        </w:rPr>
        <w:t>atter is anything that has mass and takes up space</w:t>
      </w:r>
      <w:r w:rsidRPr="00681A21">
        <w:rPr>
          <w:rFonts w:asciiTheme="minorHAnsi" w:hAnsiTheme="minorHAnsi"/>
          <w:sz w:val="28"/>
          <w:szCs w:val="28"/>
        </w:rPr>
        <w:t>.</w:t>
      </w:r>
    </w:p>
    <w:p w14:paraId="5B453429" w14:textId="17D41EFB" w:rsidR="005C28A0" w:rsidRPr="000E4134" w:rsidRDefault="00147323" w:rsidP="00147323">
      <w:pPr>
        <w:pStyle w:val="ListParagraph"/>
        <w:numPr>
          <w:ilvl w:val="0"/>
          <w:numId w:val="15"/>
        </w:numPr>
        <w:spacing w:after="40"/>
        <w:rPr>
          <w:rFonts w:asciiTheme="minorHAnsi" w:hAnsiTheme="minorHAnsi"/>
          <w:sz w:val="28"/>
          <w:szCs w:val="28"/>
        </w:rPr>
      </w:pPr>
      <w:r w:rsidRPr="00681A21">
        <w:rPr>
          <w:rFonts w:asciiTheme="minorHAnsi" w:hAnsiTheme="minorHAnsi" w:cs="Calibri"/>
          <w:sz w:val="28"/>
          <w:szCs w:val="28"/>
        </w:rPr>
        <w:t>A</w:t>
      </w:r>
      <w:r w:rsidR="005C28A0" w:rsidRPr="00681A21">
        <w:rPr>
          <w:rFonts w:asciiTheme="minorHAnsi" w:hAnsiTheme="minorHAnsi" w:cs="Calibri"/>
          <w:sz w:val="28"/>
          <w:szCs w:val="28"/>
        </w:rPr>
        <w:t>toms are building blocks of matter</w:t>
      </w:r>
      <w:r w:rsidR="000E4134">
        <w:rPr>
          <w:rFonts w:asciiTheme="minorHAnsi" w:hAnsiTheme="minorHAnsi" w:cs="Calibri"/>
          <w:sz w:val="28"/>
          <w:szCs w:val="28"/>
        </w:rPr>
        <w:t>.</w:t>
      </w:r>
    </w:p>
    <w:p w14:paraId="517F32FE" w14:textId="5A0B20CB" w:rsidR="000E4134" w:rsidRPr="000E4134" w:rsidRDefault="000E4134" w:rsidP="00147323">
      <w:pPr>
        <w:pStyle w:val="ListParagraph"/>
        <w:numPr>
          <w:ilvl w:val="0"/>
          <w:numId w:val="15"/>
        </w:numPr>
        <w:spacing w:after="40"/>
        <w:rPr>
          <w:rFonts w:asciiTheme="minorHAnsi" w:hAnsiTheme="minorHAnsi"/>
          <w:sz w:val="28"/>
          <w:szCs w:val="28"/>
        </w:rPr>
      </w:pPr>
      <w:r>
        <w:rPr>
          <w:rFonts w:asciiTheme="minorHAnsi" w:hAnsiTheme="minorHAnsi" w:cs="Calibri"/>
          <w:sz w:val="28"/>
          <w:szCs w:val="28"/>
        </w:rPr>
        <w:t xml:space="preserve">Try these resources recommended by SD 71 </w:t>
      </w:r>
      <w:hyperlink r:id="rId27" w:history="1">
        <w:r w:rsidRPr="00AC6A65">
          <w:rPr>
            <w:rStyle w:val="Hyperlink"/>
            <w:rFonts w:asciiTheme="minorHAnsi" w:hAnsiTheme="minorHAnsi" w:cs="Calibri"/>
            <w:sz w:val="28"/>
            <w:szCs w:val="28"/>
          </w:rPr>
          <w:t>https://portal.sd71.bc.ca/group/wyhzgr4/chemistry/grade3/Pages/default.aspx</w:t>
        </w:r>
      </w:hyperlink>
    </w:p>
    <w:p w14:paraId="36120ACB" w14:textId="4926CD58" w:rsidR="005C28A0" w:rsidRPr="00681A21" w:rsidRDefault="005C28A0" w:rsidP="005C28A0">
      <w:pPr>
        <w:spacing w:before="60"/>
        <w:rPr>
          <w:rFonts w:cs="Calibri"/>
          <w:sz w:val="28"/>
          <w:szCs w:val="28"/>
        </w:rPr>
      </w:pPr>
    </w:p>
    <w:p w14:paraId="521A1796" w14:textId="4C458DD5" w:rsidR="009529EB" w:rsidRPr="00681A21" w:rsidRDefault="0004215C" w:rsidP="009529EB">
      <w:pPr>
        <w:rPr>
          <w:rFonts w:eastAsia="Batang" w:cs="Calibri"/>
          <w:b/>
          <w:sz w:val="28"/>
          <w:szCs w:val="28"/>
        </w:rPr>
      </w:pPr>
      <w:r>
        <w:rPr>
          <w:rStyle w:val="CharAttribute1"/>
          <w:rFonts w:asciiTheme="minorHAnsi" w:eastAsia="Batang" w:cs="Calibri"/>
          <w:b/>
          <w:sz w:val="28"/>
          <w:szCs w:val="28"/>
        </w:rPr>
        <w:t xml:space="preserve">Grade Three </w:t>
      </w:r>
      <w:r w:rsidR="009529EB" w:rsidRPr="00681A21">
        <w:rPr>
          <w:rStyle w:val="CharAttribute1"/>
          <w:rFonts w:asciiTheme="minorHAnsi" w:eastAsia="Batang" w:cs="Calibri"/>
          <w:b/>
          <w:sz w:val="28"/>
          <w:szCs w:val="28"/>
        </w:rPr>
        <w:t>Big Idea</w:t>
      </w:r>
      <w:r w:rsidR="00196B52" w:rsidRPr="00681A21">
        <w:rPr>
          <w:rStyle w:val="CharAttribute1"/>
          <w:rFonts w:asciiTheme="minorHAnsi" w:eastAsia="Batang" w:cs="Calibri"/>
          <w:b/>
          <w:sz w:val="28"/>
          <w:szCs w:val="28"/>
        </w:rPr>
        <w:t xml:space="preserve"> - </w:t>
      </w:r>
      <w:r w:rsidR="00196B52" w:rsidRPr="00681A21">
        <w:rPr>
          <w:rStyle w:val="CharAttribute8"/>
          <w:rFonts w:asciiTheme="minorHAnsi" w:eastAsiaTheme="minorEastAsia" w:cs="Calibri"/>
          <w:b/>
          <w:sz w:val="28"/>
          <w:szCs w:val="28"/>
        </w:rPr>
        <w:t>Thermal energy can be produced and transferred.</w:t>
      </w:r>
    </w:p>
    <w:p w14:paraId="4E07A524" w14:textId="77777777" w:rsidR="009529EB" w:rsidRPr="00681A21" w:rsidRDefault="009529EB" w:rsidP="009529EB">
      <w:pPr>
        <w:rPr>
          <w:b/>
          <w:sz w:val="28"/>
          <w:szCs w:val="28"/>
        </w:rPr>
      </w:pPr>
    </w:p>
    <w:p w14:paraId="2395561D" w14:textId="77777777" w:rsidR="00147323" w:rsidRPr="00681A21" w:rsidRDefault="005C28A0" w:rsidP="005C28A0">
      <w:pPr>
        <w:ind w:left="240"/>
        <w:rPr>
          <w:rStyle w:val="CharAttribute1"/>
          <w:rFonts w:asciiTheme="minorHAnsi" w:eastAsia="Batang" w:cs="Calibri"/>
          <w:sz w:val="28"/>
          <w:szCs w:val="28"/>
        </w:rPr>
      </w:pPr>
      <w:r w:rsidRPr="00681A21">
        <w:rPr>
          <w:rStyle w:val="CharAttribute1"/>
          <w:rFonts w:asciiTheme="minorHAnsi" w:eastAsia="Batang" w:cs="Calibri"/>
          <w:b/>
          <w:sz w:val="28"/>
          <w:szCs w:val="28"/>
        </w:rPr>
        <w:t>E</w:t>
      </w:r>
      <w:r w:rsidR="004B745F" w:rsidRPr="00681A21">
        <w:rPr>
          <w:rStyle w:val="CharAttribute1"/>
          <w:rFonts w:asciiTheme="minorHAnsi" w:eastAsia="Batang" w:cs="Calibri"/>
          <w:b/>
          <w:sz w:val="28"/>
          <w:szCs w:val="28"/>
        </w:rPr>
        <w:t>laborations/Resources</w:t>
      </w:r>
      <w:r w:rsidR="009529EB" w:rsidRPr="00681A21">
        <w:rPr>
          <w:rStyle w:val="CharAttribute1"/>
          <w:rFonts w:asciiTheme="minorHAnsi" w:eastAsia="Batang" w:cs="Calibri"/>
          <w:b/>
          <w:sz w:val="28"/>
          <w:szCs w:val="28"/>
        </w:rPr>
        <w:t>:</w:t>
      </w:r>
      <w:r w:rsidR="00196B52" w:rsidRPr="00681A21">
        <w:rPr>
          <w:rStyle w:val="CharAttribute1"/>
          <w:rFonts w:asciiTheme="minorHAnsi" w:eastAsia="Batang" w:cs="Calibri"/>
          <w:sz w:val="28"/>
          <w:szCs w:val="28"/>
        </w:rPr>
        <w:t xml:space="preserve"> </w:t>
      </w:r>
    </w:p>
    <w:p w14:paraId="4E7340C4" w14:textId="77777777" w:rsidR="00147323" w:rsidRPr="00681A21" w:rsidRDefault="005C28A0" w:rsidP="00147323">
      <w:pPr>
        <w:pStyle w:val="ListParagraph"/>
        <w:numPr>
          <w:ilvl w:val="0"/>
          <w:numId w:val="16"/>
        </w:numPr>
        <w:rPr>
          <w:rFonts w:asciiTheme="minorHAnsi" w:hAnsiTheme="minorHAnsi"/>
          <w:color w:val="000000"/>
          <w:sz w:val="28"/>
          <w:szCs w:val="28"/>
        </w:rPr>
      </w:pPr>
      <w:r w:rsidRPr="00681A21">
        <w:rPr>
          <w:rFonts w:asciiTheme="minorHAnsi" w:hAnsiTheme="minorHAnsi" w:cs="Calibri"/>
          <w:sz w:val="28"/>
          <w:szCs w:val="28"/>
        </w:rPr>
        <w:t>What can be a source of thermal energy?</w:t>
      </w:r>
      <w:r w:rsidRPr="00681A21">
        <w:rPr>
          <w:rFonts w:asciiTheme="minorHAnsi" w:hAnsiTheme="minorHAnsi" w:cs="Calibri"/>
          <w:b/>
          <w:bCs/>
          <w:color w:val="000000"/>
          <w:sz w:val="28"/>
          <w:szCs w:val="28"/>
        </w:rPr>
        <w:t xml:space="preserve"> </w:t>
      </w:r>
      <w:r w:rsidR="00147323" w:rsidRPr="00681A21">
        <w:rPr>
          <w:rFonts w:asciiTheme="minorHAnsi" w:hAnsiTheme="minorHAnsi" w:cs="Calibri"/>
          <w:bCs/>
          <w:color w:val="000000"/>
          <w:sz w:val="28"/>
          <w:szCs w:val="28"/>
        </w:rPr>
        <w:t xml:space="preserve">Sources of </w:t>
      </w:r>
      <w:r w:rsidRPr="00681A21">
        <w:rPr>
          <w:rFonts w:asciiTheme="minorHAnsi" w:hAnsiTheme="minorHAnsi" w:cs="Calibri"/>
          <w:bCs/>
          <w:color w:val="000000"/>
          <w:sz w:val="28"/>
          <w:szCs w:val="28"/>
        </w:rPr>
        <w:t>thermal energy can be produced by chemical reactions (e.g., hand warmers), friction between moving objects, the sun, etc.</w:t>
      </w:r>
    </w:p>
    <w:p w14:paraId="0E3F2793" w14:textId="77777777" w:rsidR="00147323" w:rsidRPr="00681A21" w:rsidRDefault="00147323" w:rsidP="00147323">
      <w:pPr>
        <w:pStyle w:val="ListParagraph"/>
        <w:numPr>
          <w:ilvl w:val="0"/>
          <w:numId w:val="16"/>
        </w:numPr>
        <w:rPr>
          <w:rFonts w:asciiTheme="minorHAnsi" w:hAnsiTheme="minorHAnsi"/>
          <w:color w:val="000000"/>
          <w:sz w:val="28"/>
          <w:szCs w:val="28"/>
        </w:rPr>
      </w:pPr>
      <w:r w:rsidRPr="00681A21">
        <w:rPr>
          <w:rFonts w:asciiTheme="minorHAnsi" w:hAnsiTheme="minorHAnsi" w:cs="Calibri"/>
          <w:bCs/>
          <w:color w:val="000000"/>
          <w:sz w:val="28"/>
          <w:szCs w:val="28"/>
        </w:rPr>
        <w:t>T</w:t>
      </w:r>
      <w:r w:rsidR="005C28A0" w:rsidRPr="00681A21">
        <w:rPr>
          <w:rFonts w:asciiTheme="minorHAnsi" w:hAnsiTheme="minorHAnsi" w:cs="Calibri"/>
          <w:bCs/>
          <w:color w:val="000000"/>
          <w:sz w:val="28"/>
          <w:szCs w:val="28"/>
        </w:rPr>
        <w:t>hermal energy</w:t>
      </w:r>
      <w:r w:rsidR="005C28A0" w:rsidRPr="00681A21">
        <w:rPr>
          <w:rFonts w:asciiTheme="minorHAnsi" w:hAnsiTheme="minorHAnsi" w:cs="Calibri"/>
          <w:color w:val="000000"/>
          <w:sz w:val="28"/>
          <w:szCs w:val="28"/>
        </w:rPr>
        <w:t>: the energy that comes from the movement of particles within matter</w:t>
      </w:r>
      <w:r w:rsidRPr="00681A21">
        <w:rPr>
          <w:rFonts w:asciiTheme="minorHAnsi" w:hAnsiTheme="minorHAnsi" w:cs="Calibri"/>
          <w:color w:val="000000"/>
          <w:sz w:val="28"/>
          <w:szCs w:val="28"/>
        </w:rPr>
        <w:t>.</w:t>
      </w:r>
    </w:p>
    <w:p w14:paraId="7B5022AC" w14:textId="77777777" w:rsidR="00147323" w:rsidRPr="00681A21" w:rsidRDefault="00147323" w:rsidP="00147323">
      <w:pPr>
        <w:pStyle w:val="ListParagraph"/>
        <w:numPr>
          <w:ilvl w:val="0"/>
          <w:numId w:val="16"/>
        </w:numPr>
        <w:rPr>
          <w:rFonts w:asciiTheme="minorHAnsi" w:hAnsiTheme="minorHAnsi"/>
          <w:color w:val="000000"/>
          <w:sz w:val="28"/>
          <w:szCs w:val="28"/>
        </w:rPr>
      </w:pPr>
      <w:r w:rsidRPr="00681A21">
        <w:rPr>
          <w:rFonts w:asciiTheme="minorHAnsi" w:hAnsiTheme="minorHAnsi" w:cs="Calibri"/>
          <w:bCs/>
          <w:color w:val="000000"/>
          <w:sz w:val="28"/>
          <w:szCs w:val="28"/>
        </w:rPr>
        <w:t>T</w:t>
      </w:r>
      <w:r w:rsidR="005C28A0" w:rsidRPr="00681A21">
        <w:rPr>
          <w:rFonts w:asciiTheme="minorHAnsi" w:hAnsiTheme="minorHAnsi" w:cs="Calibri"/>
          <w:bCs/>
          <w:color w:val="000000"/>
          <w:sz w:val="28"/>
          <w:szCs w:val="28"/>
        </w:rPr>
        <w:t>ransfer of thermal energy:</w:t>
      </w:r>
    </w:p>
    <w:p w14:paraId="042D65E4" w14:textId="77777777" w:rsidR="00147323" w:rsidRPr="00681A21" w:rsidRDefault="005C28A0" w:rsidP="00147323">
      <w:pPr>
        <w:pStyle w:val="ListParagraph"/>
        <w:numPr>
          <w:ilvl w:val="1"/>
          <w:numId w:val="16"/>
        </w:numPr>
        <w:rPr>
          <w:rFonts w:asciiTheme="minorHAnsi" w:hAnsiTheme="minorHAnsi"/>
          <w:color w:val="000000"/>
          <w:sz w:val="28"/>
          <w:szCs w:val="28"/>
        </w:rPr>
      </w:pPr>
      <w:r w:rsidRPr="00681A21">
        <w:rPr>
          <w:rFonts w:asciiTheme="minorHAnsi" w:hAnsiTheme="minorHAnsi" w:cs="Calibri"/>
          <w:bCs/>
          <w:color w:val="000000"/>
          <w:sz w:val="28"/>
          <w:szCs w:val="28"/>
        </w:rPr>
        <w:t>conduction (touching — e.g., hold an ice cube)</w:t>
      </w:r>
    </w:p>
    <w:p w14:paraId="32D1BEEF" w14:textId="77777777" w:rsidR="00147323" w:rsidRPr="00681A21" w:rsidRDefault="005C28A0" w:rsidP="00147323">
      <w:pPr>
        <w:pStyle w:val="ListParagraph"/>
        <w:numPr>
          <w:ilvl w:val="1"/>
          <w:numId w:val="16"/>
        </w:numPr>
        <w:rPr>
          <w:rFonts w:asciiTheme="minorHAnsi" w:hAnsiTheme="minorHAnsi"/>
          <w:color w:val="000000"/>
          <w:sz w:val="28"/>
          <w:szCs w:val="28"/>
        </w:rPr>
      </w:pPr>
      <w:r w:rsidRPr="00681A21">
        <w:rPr>
          <w:rFonts w:asciiTheme="minorHAnsi" w:hAnsiTheme="minorHAnsi" w:cs="Calibri"/>
          <w:bCs/>
          <w:color w:val="000000"/>
          <w:sz w:val="28"/>
          <w:szCs w:val="28"/>
        </w:rPr>
        <w:t>convection (current — why do we hang mittens over a heat source?)</w:t>
      </w:r>
    </w:p>
    <w:p w14:paraId="53782BF6" w14:textId="77777777" w:rsidR="00147323" w:rsidRPr="00681A21" w:rsidRDefault="005C28A0" w:rsidP="009529EB">
      <w:pPr>
        <w:pStyle w:val="ListParagraph"/>
        <w:numPr>
          <w:ilvl w:val="1"/>
          <w:numId w:val="16"/>
        </w:numPr>
        <w:rPr>
          <w:rFonts w:asciiTheme="minorHAnsi" w:hAnsiTheme="minorHAnsi"/>
          <w:color w:val="000000"/>
          <w:sz w:val="28"/>
          <w:szCs w:val="28"/>
        </w:rPr>
      </w:pPr>
      <w:r w:rsidRPr="00681A21">
        <w:rPr>
          <w:rFonts w:asciiTheme="minorHAnsi" w:hAnsiTheme="minorHAnsi" w:cs="Calibri"/>
          <w:bCs/>
          <w:color w:val="000000"/>
          <w:sz w:val="28"/>
          <w:szCs w:val="28"/>
        </w:rPr>
        <w:t>radiation (through space by a wave — e.g., heat from the sun)</w:t>
      </w:r>
    </w:p>
    <w:p w14:paraId="46187D3D" w14:textId="77777777" w:rsidR="00147323" w:rsidRPr="00681A21" w:rsidRDefault="00147323" w:rsidP="00147323">
      <w:pPr>
        <w:pStyle w:val="ListParagraph"/>
        <w:numPr>
          <w:ilvl w:val="0"/>
          <w:numId w:val="16"/>
        </w:numPr>
        <w:rPr>
          <w:rStyle w:val="CharAttribute1"/>
          <w:rFonts w:asciiTheme="minorHAnsi" w:hAnsiTheme="minorHAnsi"/>
          <w:color w:val="000000"/>
          <w:sz w:val="28"/>
          <w:szCs w:val="28"/>
        </w:rPr>
      </w:pPr>
      <w:r w:rsidRPr="00681A21">
        <w:rPr>
          <w:rFonts w:asciiTheme="minorHAnsi" w:hAnsiTheme="minorHAnsi" w:cs="Calibri"/>
          <w:bCs/>
          <w:color w:val="000000"/>
          <w:sz w:val="28"/>
          <w:szCs w:val="28"/>
        </w:rPr>
        <w:t xml:space="preserve">Thermal energy can be covered by conducting </w:t>
      </w:r>
      <w:r w:rsidRPr="00681A21">
        <w:rPr>
          <w:rStyle w:val="CharAttribute1"/>
          <w:rFonts w:asciiTheme="minorHAnsi" w:eastAsia="Batang" w:hAnsiTheme="minorHAnsi" w:cs="Calibri"/>
          <w:sz w:val="28"/>
          <w:szCs w:val="28"/>
        </w:rPr>
        <w:t>a study of w</w:t>
      </w:r>
      <w:r w:rsidR="00196B52" w:rsidRPr="00681A21">
        <w:rPr>
          <w:rStyle w:val="CharAttribute1"/>
          <w:rFonts w:asciiTheme="minorHAnsi" w:eastAsia="Batang" w:hAnsiTheme="minorHAnsi" w:cs="Calibri"/>
          <w:sz w:val="28"/>
          <w:szCs w:val="28"/>
        </w:rPr>
        <w:t xml:space="preserve">eather. </w:t>
      </w:r>
    </w:p>
    <w:p w14:paraId="16573324" w14:textId="348956F7" w:rsidR="009529EB" w:rsidRPr="000E4134" w:rsidRDefault="00196B52" w:rsidP="00147323">
      <w:pPr>
        <w:pStyle w:val="ListParagraph"/>
        <w:numPr>
          <w:ilvl w:val="0"/>
          <w:numId w:val="16"/>
        </w:numPr>
        <w:rPr>
          <w:rStyle w:val="CharAttribute1"/>
          <w:rFonts w:asciiTheme="minorHAnsi" w:hAnsiTheme="minorHAnsi"/>
          <w:color w:val="000000"/>
          <w:sz w:val="28"/>
          <w:szCs w:val="28"/>
        </w:rPr>
      </w:pPr>
      <w:r w:rsidRPr="00681A21">
        <w:rPr>
          <w:rStyle w:val="CharAttribute1"/>
          <w:rFonts w:asciiTheme="minorHAnsi" w:eastAsia="Batang" w:hAnsiTheme="minorHAnsi" w:cs="Calibri"/>
          <w:sz w:val="28"/>
          <w:szCs w:val="28"/>
        </w:rPr>
        <w:t>Many schools have the scholastic grade four weather kits as well as their own on line weather station.</w:t>
      </w:r>
    </w:p>
    <w:p w14:paraId="2EAC4638" w14:textId="62C3213B" w:rsidR="000E4134" w:rsidRPr="000E4134" w:rsidRDefault="000E4134" w:rsidP="00147323">
      <w:pPr>
        <w:pStyle w:val="ListParagraph"/>
        <w:numPr>
          <w:ilvl w:val="0"/>
          <w:numId w:val="16"/>
        </w:numPr>
        <w:rPr>
          <w:rStyle w:val="CharAttribute1"/>
          <w:rFonts w:asciiTheme="minorHAnsi" w:hAnsiTheme="minorHAnsi"/>
          <w:color w:val="000000"/>
          <w:sz w:val="28"/>
          <w:szCs w:val="28"/>
        </w:rPr>
      </w:pPr>
      <w:r>
        <w:rPr>
          <w:rStyle w:val="CharAttribute1"/>
          <w:rFonts w:asciiTheme="minorHAnsi" w:eastAsia="Batang" w:hAnsiTheme="minorHAnsi" w:cs="Calibri"/>
          <w:sz w:val="28"/>
          <w:szCs w:val="28"/>
        </w:rPr>
        <w:t xml:space="preserve">Try these resources recommended by SD 38 </w:t>
      </w:r>
      <w:hyperlink r:id="rId28" w:history="1">
        <w:r w:rsidRPr="00AC6A65">
          <w:rPr>
            <w:rStyle w:val="Hyperlink"/>
            <w:rFonts w:asciiTheme="minorHAnsi" w:eastAsia="Batang" w:hAnsiTheme="minorHAnsi" w:cs="Calibri"/>
            <w:sz w:val="28"/>
            <w:szCs w:val="28"/>
          </w:rPr>
          <w:t>http://blogs.sd38.bc.ca/sd38mathandscience/wp-content/uploads/sites/14/2016/01/Grade-3-Heat-Resources.pdf</w:t>
        </w:r>
      </w:hyperlink>
    </w:p>
    <w:p w14:paraId="56995D6B" w14:textId="77777777" w:rsidR="000E4134" w:rsidRPr="00681A21" w:rsidRDefault="000E4134" w:rsidP="000E4134">
      <w:pPr>
        <w:pStyle w:val="ListParagraph"/>
        <w:numPr>
          <w:ilvl w:val="0"/>
          <w:numId w:val="0"/>
        </w:numPr>
        <w:ind w:left="960"/>
        <w:rPr>
          <w:rStyle w:val="CharAttribute1"/>
          <w:rFonts w:asciiTheme="minorHAnsi" w:hAnsiTheme="minorHAnsi"/>
          <w:color w:val="000000"/>
          <w:sz w:val="28"/>
          <w:szCs w:val="28"/>
        </w:rPr>
      </w:pPr>
    </w:p>
    <w:p w14:paraId="2A51B67C" w14:textId="77777777" w:rsidR="009529EB" w:rsidRPr="00681A21" w:rsidRDefault="009529EB" w:rsidP="009529EB">
      <w:pPr>
        <w:rPr>
          <w:sz w:val="28"/>
          <w:szCs w:val="28"/>
        </w:rPr>
      </w:pPr>
    </w:p>
    <w:p w14:paraId="1BD274B0" w14:textId="235EFA66"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Three </w:t>
      </w:r>
      <w:r w:rsidR="009529EB" w:rsidRPr="00681A21">
        <w:rPr>
          <w:rStyle w:val="CharAttribute1"/>
          <w:rFonts w:asciiTheme="minorHAnsi" w:eastAsia="Batang" w:cs="Calibri"/>
          <w:b/>
          <w:sz w:val="28"/>
          <w:szCs w:val="28"/>
        </w:rPr>
        <w:t>Big Idea</w:t>
      </w:r>
      <w:r w:rsidR="00196B52" w:rsidRPr="00681A21">
        <w:rPr>
          <w:rStyle w:val="CharAttribute1"/>
          <w:rFonts w:asciiTheme="minorHAnsi" w:eastAsia="Batang" w:cs="Calibri"/>
          <w:b/>
          <w:sz w:val="28"/>
          <w:szCs w:val="28"/>
        </w:rPr>
        <w:t xml:space="preserve"> - </w:t>
      </w:r>
      <w:r w:rsidR="00196B52" w:rsidRPr="00681A21">
        <w:rPr>
          <w:rStyle w:val="CharAttribute5"/>
          <w:rFonts w:asciiTheme="minorHAnsi" w:eastAsia="Batang" w:cs="Calibri"/>
          <w:b/>
          <w:sz w:val="28"/>
          <w:szCs w:val="28"/>
        </w:rPr>
        <w:t>Wind, water, and ice change the shape of the land.</w:t>
      </w:r>
    </w:p>
    <w:p w14:paraId="73D33BE8" w14:textId="77777777" w:rsidR="009529EB" w:rsidRPr="00681A21" w:rsidRDefault="009529EB" w:rsidP="009529EB">
      <w:pPr>
        <w:rPr>
          <w:b/>
          <w:sz w:val="28"/>
          <w:szCs w:val="28"/>
        </w:rPr>
      </w:pPr>
    </w:p>
    <w:p w14:paraId="13DA23D1" w14:textId="77777777" w:rsidR="00147323" w:rsidRPr="00681A21" w:rsidRDefault="004B745F" w:rsidP="005C28A0">
      <w:pPr>
        <w:spacing w:before="60"/>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196B52" w:rsidRPr="00681A21">
        <w:rPr>
          <w:rStyle w:val="CharAttribute1"/>
          <w:rFonts w:asciiTheme="minorHAnsi" w:eastAsia="Batang" w:cs="Calibri"/>
          <w:sz w:val="28"/>
          <w:szCs w:val="28"/>
        </w:rPr>
        <w:t xml:space="preserve"> </w:t>
      </w:r>
    </w:p>
    <w:p w14:paraId="7ADC3F24" w14:textId="77777777" w:rsidR="00147323" w:rsidRPr="00681A21" w:rsidRDefault="005C28A0" w:rsidP="009529EB">
      <w:pPr>
        <w:pStyle w:val="ListParagraph"/>
        <w:numPr>
          <w:ilvl w:val="0"/>
          <w:numId w:val="17"/>
        </w:numPr>
        <w:spacing w:before="60"/>
        <w:rPr>
          <w:rFonts w:asciiTheme="minorHAnsi" w:hAnsiTheme="minorHAnsi" w:cs="Calibri"/>
          <w:sz w:val="28"/>
          <w:szCs w:val="28"/>
        </w:rPr>
      </w:pPr>
      <w:r w:rsidRPr="00681A21">
        <w:rPr>
          <w:rFonts w:asciiTheme="minorHAnsi" w:hAnsiTheme="minorHAnsi" w:cs="Calibri"/>
          <w:sz w:val="28"/>
          <w:szCs w:val="28"/>
        </w:rPr>
        <w:t>How is the shape of the land changed by environmental factors?</w:t>
      </w:r>
    </w:p>
    <w:p w14:paraId="09AE276C" w14:textId="470FC9D1" w:rsidR="009529EB" w:rsidRPr="00681A21" w:rsidRDefault="00147323" w:rsidP="009529EB">
      <w:pPr>
        <w:pStyle w:val="ListParagraph"/>
        <w:numPr>
          <w:ilvl w:val="0"/>
          <w:numId w:val="17"/>
        </w:numPr>
        <w:spacing w:before="60"/>
        <w:rPr>
          <w:rStyle w:val="CharAttribute1"/>
          <w:rFonts w:asciiTheme="minorHAnsi" w:hAnsiTheme="minorHAnsi" w:cs="Calibri"/>
          <w:sz w:val="28"/>
          <w:szCs w:val="28"/>
        </w:rPr>
      </w:pPr>
      <w:r w:rsidRPr="00681A21">
        <w:rPr>
          <w:rStyle w:val="CharAttribute1"/>
          <w:rFonts w:asciiTheme="minorHAnsi" w:eastAsia="Batang" w:hAnsiTheme="minorHAnsi" w:cs="Calibri"/>
          <w:sz w:val="28"/>
          <w:szCs w:val="28"/>
        </w:rPr>
        <w:t xml:space="preserve">Use water tables and/or </w:t>
      </w:r>
      <w:r w:rsidR="00196B52" w:rsidRPr="00681A21">
        <w:rPr>
          <w:rStyle w:val="CharAttribute1"/>
          <w:rFonts w:asciiTheme="minorHAnsi" w:eastAsia="Batang" w:hAnsiTheme="minorHAnsi" w:cs="Calibri"/>
          <w:sz w:val="28"/>
          <w:szCs w:val="28"/>
        </w:rPr>
        <w:t>outdoor water play.</w:t>
      </w:r>
    </w:p>
    <w:p w14:paraId="306604D6" w14:textId="77777777" w:rsidR="00147323" w:rsidRPr="00681A21" w:rsidRDefault="00147323" w:rsidP="009529EB">
      <w:pPr>
        <w:pStyle w:val="ListParagraph"/>
        <w:numPr>
          <w:ilvl w:val="0"/>
          <w:numId w:val="17"/>
        </w:numPr>
        <w:spacing w:before="60"/>
        <w:rPr>
          <w:rStyle w:val="CharAttribute1"/>
          <w:rFonts w:asciiTheme="minorHAnsi" w:hAnsiTheme="minorHAnsi" w:cs="Calibri"/>
          <w:sz w:val="28"/>
          <w:szCs w:val="28"/>
        </w:rPr>
      </w:pPr>
      <w:r w:rsidRPr="00681A21">
        <w:rPr>
          <w:rStyle w:val="CharAttribute1"/>
          <w:rFonts w:asciiTheme="minorHAnsi" w:eastAsia="Batang" w:hAnsiTheme="minorHAnsi" w:cs="Calibri"/>
          <w:sz w:val="28"/>
          <w:szCs w:val="28"/>
        </w:rPr>
        <w:t>Integrate with the study of weather.</w:t>
      </w:r>
    </w:p>
    <w:p w14:paraId="43BE4465" w14:textId="7937A39A" w:rsidR="00147323" w:rsidRPr="003F4BEA" w:rsidRDefault="00147323" w:rsidP="009529EB">
      <w:pPr>
        <w:pStyle w:val="ListParagraph"/>
        <w:numPr>
          <w:ilvl w:val="0"/>
          <w:numId w:val="17"/>
        </w:numPr>
        <w:spacing w:before="60"/>
        <w:rPr>
          <w:rStyle w:val="CharAttribute1"/>
          <w:rFonts w:asciiTheme="minorHAnsi" w:hAnsiTheme="minorHAnsi" w:cs="Calibri"/>
          <w:sz w:val="28"/>
          <w:szCs w:val="28"/>
        </w:rPr>
      </w:pPr>
      <w:r w:rsidRPr="00681A21">
        <w:rPr>
          <w:rStyle w:val="CharAttribute1"/>
          <w:rFonts w:asciiTheme="minorHAnsi" w:eastAsia="Batang" w:hAnsiTheme="minorHAnsi" w:cs="Calibri"/>
          <w:sz w:val="28"/>
          <w:szCs w:val="28"/>
        </w:rPr>
        <w:t>The grade four scholastic weather book has a section on “water changes land.”</w:t>
      </w:r>
    </w:p>
    <w:p w14:paraId="1ADF0655" w14:textId="18D79104" w:rsidR="003F4BEA" w:rsidRPr="003F4BEA" w:rsidRDefault="003F4BEA" w:rsidP="009529EB">
      <w:pPr>
        <w:pStyle w:val="ListParagraph"/>
        <w:numPr>
          <w:ilvl w:val="0"/>
          <w:numId w:val="17"/>
        </w:numPr>
        <w:spacing w:before="60"/>
        <w:rPr>
          <w:rStyle w:val="CharAttribute1"/>
          <w:rFonts w:asciiTheme="minorHAnsi" w:hAnsiTheme="minorHAnsi" w:cs="Calibri"/>
          <w:sz w:val="28"/>
          <w:szCs w:val="28"/>
        </w:rPr>
      </w:pPr>
      <w:r>
        <w:rPr>
          <w:rStyle w:val="CharAttribute1"/>
          <w:rFonts w:asciiTheme="minorHAnsi" w:eastAsia="Batang" w:hAnsiTheme="minorHAnsi" w:cs="Calibri"/>
          <w:sz w:val="28"/>
          <w:szCs w:val="28"/>
        </w:rPr>
        <w:t xml:space="preserve">Try these resources from district 71 about erosion. </w:t>
      </w:r>
      <w:hyperlink r:id="rId29" w:history="1">
        <w:r w:rsidRPr="00AC6A65">
          <w:rPr>
            <w:rStyle w:val="Hyperlink"/>
            <w:rFonts w:asciiTheme="minorHAnsi" w:eastAsia="Batang" w:hAnsiTheme="minorHAnsi" w:cs="Calibri"/>
            <w:sz w:val="28"/>
            <w:szCs w:val="28"/>
          </w:rPr>
          <w:t>https://portal.sd71.bc.ca/group/wyhzgr4/earthspace/grade3/Pages/gr3earthstudent.aspx</w:t>
        </w:r>
      </w:hyperlink>
    </w:p>
    <w:p w14:paraId="5E55A880" w14:textId="77777777" w:rsidR="003F4BEA" w:rsidRPr="00681A21" w:rsidRDefault="003F4BEA" w:rsidP="003F4BEA">
      <w:pPr>
        <w:pStyle w:val="ListParagraph"/>
        <w:numPr>
          <w:ilvl w:val="0"/>
          <w:numId w:val="0"/>
        </w:numPr>
        <w:spacing w:before="60"/>
        <w:ind w:left="720"/>
        <w:rPr>
          <w:rStyle w:val="CharAttribute1"/>
          <w:rFonts w:asciiTheme="minorHAnsi" w:hAnsiTheme="minorHAnsi" w:cs="Calibri"/>
          <w:sz w:val="28"/>
          <w:szCs w:val="28"/>
        </w:rPr>
      </w:pPr>
    </w:p>
    <w:p w14:paraId="278F804F" w14:textId="77777777" w:rsidR="009529EB" w:rsidRPr="00681A21" w:rsidRDefault="009529EB" w:rsidP="009529EB">
      <w:pPr>
        <w:rPr>
          <w:b/>
          <w:sz w:val="28"/>
          <w:szCs w:val="28"/>
        </w:rPr>
      </w:pPr>
      <w:r w:rsidRPr="00681A21">
        <w:rPr>
          <w:b/>
          <w:sz w:val="28"/>
          <w:szCs w:val="28"/>
        </w:rPr>
        <w:t>Grade - Four</w:t>
      </w:r>
    </w:p>
    <w:p w14:paraId="473A28AC" w14:textId="77777777" w:rsidR="009529EB" w:rsidRPr="00681A21" w:rsidRDefault="009529EB" w:rsidP="009529EB">
      <w:pPr>
        <w:rPr>
          <w:b/>
          <w:sz w:val="28"/>
          <w:szCs w:val="28"/>
        </w:rPr>
      </w:pPr>
    </w:p>
    <w:p w14:paraId="1D371D63" w14:textId="0DB8E29D"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Four </w:t>
      </w:r>
      <w:r w:rsidR="009529EB" w:rsidRPr="00681A21">
        <w:rPr>
          <w:rStyle w:val="CharAttribute1"/>
          <w:rFonts w:asciiTheme="minorHAnsi" w:eastAsia="Batang" w:cs="Calibri"/>
          <w:b/>
          <w:sz w:val="28"/>
          <w:szCs w:val="28"/>
        </w:rPr>
        <w:t>Big Idea</w:t>
      </w:r>
      <w:r w:rsidR="00122371" w:rsidRPr="00681A21">
        <w:rPr>
          <w:rStyle w:val="CharAttribute1"/>
          <w:rFonts w:asciiTheme="minorHAnsi" w:eastAsia="Batang" w:cs="Calibri"/>
          <w:b/>
          <w:sz w:val="28"/>
          <w:szCs w:val="28"/>
        </w:rPr>
        <w:t xml:space="preserve"> - </w:t>
      </w:r>
      <w:r w:rsidR="00122371" w:rsidRPr="00681A21">
        <w:rPr>
          <w:rStyle w:val="CharAttribute2"/>
          <w:rFonts w:asciiTheme="minorHAnsi" w:eastAsiaTheme="minorEastAsia"/>
          <w:b/>
          <w:sz w:val="28"/>
          <w:szCs w:val="28"/>
        </w:rPr>
        <w:t>All living things sense and respond to their environment.</w:t>
      </w:r>
    </w:p>
    <w:p w14:paraId="666F1CB4" w14:textId="77777777" w:rsidR="009529EB" w:rsidRPr="00681A21" w:rsidRDefault="009529EB" w:rsidP="009529EB">
      <w:pPr>
        <w:rPr>
          <w:rStyle w:val="CharAttribute1"/>
          <w:rFonts w:asciiTheme="minorHAnsi" w:eastAsia="Batang" w:cs="Calibri"/>
          <w:b/>
          <w:sz w:val="28"/>
          <w:szCs w:val="28"/>
        </w:rPr>
      </w:pPr>
    </w:p>
    <w:p w14:paraId="668C4620" w14:textId="77777777" w:rsidR="00147323" w:rsidRPr="00681A21" w:rsidRDefault="004B745F" w:rsidP="009529EB">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122371" w:rsidRPr="00681A21">
        <w:rPr>
          <w:rStyle w:val="CharAttribute1"/>
          <w:rFonts w:asciiTheme="minorHAnsi" w:eastAsia="Batang" w:cs="Calibri"/>
          <w:sz w:val="28"/>
          <w:szCs w:val="28"/>
        </w:rPr>
        <w:t xml:space="preserve"> </w:t>
      </w:r>
    </w:p>
    <w:p w14:paraId="0D121997" w14:textId="3AE572DB" w:rsidR="00147323" w:rsidRPr="00681A21" w:rsidRDefault="00147323" w:rsidP="00147323">
      <w:pPr>
        <w:pStyle w:val="ListParagraph"/>
        <w:numPr>
          <w:ilvl w:val="0"/>
          <w:numId w:val="18"/>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Study a</w:t>
      </w:r>
      <w:r w:rsidR="00122371" w:rsidRPr="00681A21">
        <w:rPr>
          <w:rStyle w:val="CharAttribute1"/>
          <w:rFonts w:asciiTheme="minorHAnsi" w:eastAsia="Batang" w:hAnsiTheme="minorHAnsi" w:cs="Calibri"/>
          <w:sz w:val="28"/>
          <w:szCs w:val="28"/>
        </w:rPr>
        <w:t>daptations of local animals (</w:t>
      </w:r>
      <w:r w:rsidRPr="00681A21">
        <w:rPr>
          <w:rStyle w:val="CharAttribute1"/>
          <w:rFonts w:asciiTheme="minorHAnsi" w:eastAsia="Batang" w:hAnsiTheme="minorHAnsi" w:cs="Calibri"/>
          <w:sz w:val="28"/>
          <w:szCs w:val="28"/>
        </w:rPr>
        <w:t>aquatic inve</w:t>
      </w:r>
      <w:r w:rsidR="00801F67" w:rsidRPr="00681A21">
        <w:rPr>
          <w:rStyle w:val="CharAttribute1"/>
          <w:rFonts w:asciiTheme="minorHAnsi" w:eastAsia="Batang" w:hAnsiTheme="minorHAnsi" w:cs="Calibri"/>
          <w:sz w:val="28"/>
          <w:szCs w:val="28"/>
        </w:rPr>
        <w:t>rtebrates, insects, salmon, cater</w:t>
      </w:r>
      <w:r w:rsidRPr="00681A21">
        <w:rPr>
          <w:rStyle w:val="CharAttribute1"/>
          <w:rFonts w:asciiTheme="minorHAnsi" w:eastAsia="Batang" w:hAnsiTheme="minorHAnsi" w:cs="Calibri"/>
          <w:sz w:val="28"/>
          <w:szCs w:val="28"/>
        </w:rPr>
        <w:t xml:space="preserve">pillars or birds) that help </w:t>
      </w:r>
      <w:r w:rsidR="00681A21" w:rsidRPr="00681A21">
        <w:rPr>
          <w:rStyle w:val="CharAttribute1"/>
          <w:rFonts w:asciiTheme="minorHAnsi" w:eastAsia="Batang" w:hAnsiTheme="minorHAnsi" w:cs="Calibri"/>
          <w:sz w:val="28"/>
          <w:szCs w:val="28"/>
        </w:rPr>
        <w:t xml:space="preserve">them </w:t>
      </w:r>
      <w:r w:rsidR="00801F67" w:rsidRPr="00681A21">
        <w:rPr>
          <w:rStyle w:val="CharAttribute1"/>
          <w:rFonts w:asciiTheme="minorHAnsi" w:eastAsia="Batang" w:hAnsiTheme="minorHAnsi" w:cs="Calibri"/>
          <w:sz w:val="28"/>
          <w:szCs w:val="28"/>
        </w:rPr>
        <w:t xml:space="preserve">sense their environment and respond </w:t>
      </w:r>
      <w:r w:rsidR="00681A21" w:rsidRPr="00681A21">
        <w:rPr>
          <w:rStyle w:val="CharAttribute1"/>
          <w:rFonts w:asciiTheme="minorHAnsi" w:eastAsia="Batang" w:hAnsiTheme="minorHAnsi" w:cs="Calibri"/>
          <w:sz w:val="28"/>
          <w:szCs w:val="28"/>
        </w:rPr>
        <w:t xml:space="preserve">to the environment </w:t>
      </w:r>
      <w:r w:rsidR="00801F67" w:rsidRPr="00681A21">
        <w:rPr>
          <w:rStyle w:val="CharAttribute1"/>
          <w:rFonts w:asciiTheme="minorHAnsi" w:eastAsia="Batang" w:hAnsiTheme="minorHAnsi" w:cs="Calibri"/>
          <w:sz w:val="28"/>
          <w:szCs w:val="28"/>
        </w:rPr>
        <w:t xml:space="preserve">to help </w:t>
      </w:r>
      <w:r w:rsidRPr="00681A21">
        <w:rPr>
          <w:rStyle w:val="CharAttribute1"/>
          <w:rFonts w:asciiTheme="minorHAnsi" w:eastAsia="Batang" w:hAnsiTheme="minorHAnsi" w:cs="Calibri"/>
          <w:sz w:val="28"/>
          <w:szCs w:val="28"/>
        </w:rPr>
        <w:t>them survive.</w:t>
      </w:r>
    </w:p>
    <w:p w14:paraId="1AB7B60D" w14:textId="0F741972" w:rsidR="00801F67" w:rsidRPr="00681A21" w:rsidRDefault="00801F67" w:rsidP="00147323">
      <w:pPr>
        <w:pStyle w:val="ListParagraph"/>
        <w:numPr>
          <w:ilvl w:val="0"/>
          <w:numId w:val="18"/>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Examine i</w:t>
      </w:r>
      <w:r w:rsidR="00122371" w:rsidRPr="00681A21">
        <w:rPr>
          <w:rStyle w:val="CharAttribute1"/>
          <w:rFonts w:asciiTheme="minorHAnsi" w:eastAsia="Batang" w:hAnsiTheme="minorHAnsi" w:cs="Calibri"/>
          <w:sz w:val="28"/>
          <w:szCs w:val="28"/>
        </w:rPr>
        <w:t>nt</w:t>
      </w:r>
      <w:r w:rsidRPr="00681A21">
        <w:rPr>
          <w:rStyle w:val="CharAttribute1"/>
          <w:rFonts w:asciiTheme="minorHAnsi" w:eastAsia="Batang" w:hAnsiTheme="minorHAnsi" w:cs="Calibri"/>
          <w:sz w:val="28"/>
          <w:szCs w:val="28"/>
        </w:rPr>
        <w:t>erdependence within ecosystems through an examination of food chains (connect to energy flow and transfer)</w:t>
      </w:r>
      <w:r w:rsidR="00681A21" w:rsidRPr="00681A21">
        <w:rPr>
          <w:rStyle w:val="CharAttribute1"/>
          <w:rFonts w:asciiTheme="minorHAnsi" w:eastAsia="Batang" w:hAnsiTheme="minorHAnsi" w:cs="Calibri"/>
          <w:sz w:val="28"/>
          <w:szCs w:val="28"/>
        </w:rPr>
        <w:t>.</w:t>
      </w:r>
    </w:p>
    <w:p w14:paraId="3E681BD3" w14:textId="6F7449B4" w:rsidR="00801F67" w:rsidRDefault="00801F67" w:rsidP="00147323">
      <w:pPr>
        <w:pStyle w:val="ListParagraph"/>
        <w:numPr>
          <w:ilvl w:val="0"/>
          <w:numId w:val="18"/>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Study biomes by looking at</w:t>
      </w:r>
      <w:r w:rsidR="003160F4" w:rsidRPr="00681A21">
        <w:rPr>
          <w:rStyle w:val="CharAttribute1"/>
          <w:rFonts w:asciiTheme="minorHAnsi" w:eastAsia="Batang" w:hAnsiTheme="minorHAnsi" w:cs="Calibri"/>
          <w:sz w:val="28"/>
          <w:szCs w:val="28"/>
        </w:rPr>
        <w:t xml:space="preserve"> terrestrial, aquatic and marine biomes (regions grouped by similar conditions)</w:t>
      </w:r>
      <w:r w:rsidRPr="00681A21">
        <w:rPr>
          <w:rStyle w:val="CharAttribute1"/>
          <w:rFonts w:asciiTheme="minorHAnsi" w:eastAsia="Batang" w:hAnsiTheme="minorHAnsi" w:cs="Calibri"/>
          <w:sz w:val="28"/>
          <w:szCs w:val="28"/>
        </w:rPr>
        <w:t>. BC biomes include Forest, Grasslands, Wetlands, Alpine Tundra, and Marine.</w:t>
      </w:r>
      <w:r w:rsidR="003F4BEA">
        <w:rPr>
          <w:rStyle w:val="CharAttribute1"/>
          <w:rFonts w:asciiTheme="minorHAnsi" w:eastAsia="Batang" w:hAnsiTheme="minorHAnsi" w:cs="Calibri"/>
          <w:sz w:val="28"/>
          <w:szCs w:val="28"/>
        </w:rPr>
        <w:t xml:space="preserve"> </w:t>
      </w:r>
      <w:hyperlink r:id="rId30" w:history="1">
        <w:r w:rsidR="003F4BEA" w:rsidRPr="00AC6A65">
          <w:rPr>
            <w:rStyle w:val="Hyperlink"/>
            <w:rFonts w:asciiTheme="minorHAnsi" w:eastAsia="Batang" w:hAnsiTheme="minorHAnsi" w:cs="Calibri"/>
            <w:sz w:val="28"/>
            <w:szCs w:val="28"/>
          </w:rPr>
          <w:t>https://www.scienceworld.ca/resources/activities/what-biome</w:t>
        </w:r>
      </w:hyperlink>
      <w:r w:rsidR="00C616CC">
        <w:rPr>
          <w:rStyle w:val="CharAttribute1"/>
          <w:rFonts w:asciiTheme="minorHAnsi" w:eastAsia="Batang" w:hAnsiTheme="minorHAnsi" w:cs="Calibri"/>
          <w:sz w:val="28"/>
          <w:szCs w:val="28"/>
        </w:rPr>
        <w:t xml:space="preserve"> and Biogeoclimatic zones </w:t>
      </w:r>
      <w:hyperlink r:id="rId31" w:history="1">
        <w:r w:rsidR="00C616CC" w:rsidRPr="00AC6A65">
          <w:rPr>
            <w:rStyle w:val="Hyperlink"/>
            <w:rFonts w:asciiTheme="minorHAnsi" w:eastAsia="Batang" w:hAnsiTheme="minorHAnsi" w:cs="Calibri"/>
            <w:sz w:val="28"/>
            <w:szCs w:val="28"/>
          </w:rPr>
          <w:t>http://selkirk.ca/discover/bec/zones/pdf/whatis.pdf</w:t>
        </w:r>
      </w:hyperlink>
      <w:r w:rsidR="00C616CC">
        <w:rPr>
          <w:rStyle w:val="CharAttribute1"/>
          <w:rFonts w:asciiTheme="minorHAnsi" w:eastAsia="Batang" w:hAnsiTheme="minorHAnsi" w:cs="Calibri"/>
          <w:sz w:val="28"/>
          <w:szCs w:val="28"/>
        </w:rPr>
        <w:t xml:space="preserve"> and at</w:t>
      </w:r>
    </w:p>
    <w:p w14:paraId="28EFEEEF" w14:textId="4331EA0C" w:rsidR="00C616CC" w:rsidRDefault="00E030E1" w:rsidP="00C616CC">
      <w:pPr>
        <w:pStyle w:val="ListParagraph"/>
        <w:numPr>
          <w:ilvl w:val="0"/>
          <w:numId w:val="0"/>
        </w:numPr>
        <w:ind w:left="720"/>
        <w:rPr>
          <w:rStyle w:val="CharAttribute1"/>
          <w:rFonts w:asciiTheme="minorHAnsi" w:eastAsia="Batang" w:hAnsiTheme="minorHAnsi" w:cs="Calibri"/>
          <w:sz w:val="28"/>
          <w:szCs w:val="28"/>
        </w:rPr>
      </w:pPr>
      <w:hyperlink r:id="rId32" w:history="1">
        <w:r w:rsidR="00C616CC" w:rsidRPr="00AC6A65">
          <w:rPr>
            <w:rStyle w:val="Hyperlink"/>
            <w:rFonts w:asciiTheme="minorHAnsi" w:eastAsia="Batang" w:hAnsiTheme="minorHAnsi" w:cs="Calibri"/>
            <w:sz w:val="28"/>
            <w:szCs w:val="28"/>
          </w:rPr>
          <w:t>https://www.sfu.ca/geog/geog351fall07/Group06/index.html</w:t>
        </w:r>
      </w:hyperlink>
    </w:p>
    <w:p w14:paraId="4FAD1901" w14:textId="0F177899" w:rsidR="009529EB" w:rsidRDefault="00801F67" w:rsidP="00C616CC">
      <w:pPr>
        <w:pStyle w:val="ListParagraph"/>
        <w:numPr>
          <w:ilvl w:val="0"/>
          <w:numId w:val="18"/>
        </w:numPr>
        <w:rPr>
          <w:rStyle w:val="CharAttribute1"/>
          <w:rFonts w:asciiTheme="minorHAnsi" w:eastAsia="Batang" w:hAnsiTheme="minorHAnsi" w:cs="Calibri"/>
          <w:sz w:val="28"/>
          <w:szCs w:val="28"/>
        </w:rPr>
      </w:pPr>
      <w:r w:rsidRPr="00C616CC">
        <w:rPr>
          <w:rStyle w:val="CharAttribute1"/>
          <w:rFonts w:asciiTheme="minorHAnsi" w:eastAsia="Batang" w:hAnsiTheme="minorHAnsi" w:cs="Calibri"/>
          <w:sz w:val="28"/>
          <w:szCs w:val="28"/>
        </w:rPr>
        <w:t>Find local examples</w:t>
      </w:r>
      <w:r w:rsidR="00681A21" w:rsidRPr="00C616CC">
        <w:rPr>
          <w:rStyle w:val="CharAttribute1"/>
          <w:rFonts w:asciiTheme="minorHAnsi" w:eastAsia="Batang" w:hAnsiTheme="minorHAnsi" w:cs="Calibri"/>
          <w:sz w:val="28"/>
          <w:szCs w:val="28"/>
        </w:rPr>
        <w:t xml:space="preserve"> of biomes</w:t>
      </w:r>
      <w:r w:rsidRPr="00C616CC">
        <w:rPr>
          <w:rStyle w:val="CharAttribute1"/>
          <w:rFonts w:asciiTheme="minorHAnsi" w:eastAsia="Batang" w:hAnsiTheme="minorHAnsi" w:cs="Calibri"/>
          <w:sz w:val="28"/>
          <w:szCs w:val="28"/>
        </w:rPr>
        <w:t xml:space="preserve"> in the s</w:t>
      </w:r>
      <w:r w:rsidR="003160F4" w:rsidRPr="00C616CC">
        <w:rPr>
          <w:rStyle w:val="CharAttribute1"/>
          <w:rFonts w:asciiTheme="minorHAnsi" w:eastAsia="Batang" w:hAnsiTheme="minorHAnsi" w:cs="Calibri"/>
          <w:sz w:val="28"/>
          <w:szCs w:val="28"/>
        </w:rPr>
        <w:t xml:space="preserve">chool yard, Swan Lake, </w:t>
      </w:r>
      <w:r w:rsidRPr="00C616CC">
        <w:rPr>
          <w:rStyle w:val="CharAttribute1"/>
          <w:rFonts w:asciiTheme="minorHAnsi" w:eastAsia="Batang" w:hAnsiTheme="minorHAnsi" w:cs="Calibri"/>
          <w:sz w:val="28"/>
          <w:szCs w:val="28"/>
        </w:rPr>
        <w:t>Goldstream Park, and t</w:t>
      </w:r>
      <w:r w:rsidR="003160F4" w:rsidRPr="00C616CC">
        <w:rPr>
          <w:rStyle w:val="CharAttribute1"/>
          <w:rFonts w:asciiTheme="minorHAnsi" w:eastAsia="Batang" w:hAnsiTheme="minorHAnsi" w:cs="Calibri"/>
          <w:sz w:val="28"/>
          <w:szCs w:val="28"/>
        </w:rPr>
        <w:t xml:space="preserve">ide </w:t>
      </w:r>
      <w:r w:rsidRPr="00C616CC">
        <w:rPr>
          <w:rStyle w:val="CharAttribute1"/>
          <w:rFonts w:asciiTheme="minorHAnsi" w:eastAsia="Batang" w:hAnsiTheme="minorHAnsi" w:cs="Calibri"/>
          <w:sz w:val="28"/>
          <w:szCs w:val="28"/>
        </w:rPr>
        <w:t>p</w:t>
      </w:r>
      <w:r w:rsidR="003160F4" w:rsidRPr="00C616CC">
        <w:rPr>
          <w:rStyle w:val="CharAttribute1"/>
          <w:rFonts w:asciiTheme="minorHAnsi" w:eastAsia="Batang" w:hAnsiTheme="minorHAnsi" w:cs="Calibri"/>
          <w:sz w:val="28"/>
          <w:szCs w:val="28"/>
        </w:rPr>
        <w:t xml:space="preserve">ools, to illustrate the concept of a region defined by similar conditions and </w:t>
      </w:r>
      <w:r w:rsidR="00681A21" w:rsidRPr="00C616CC">
        <w:rPr>
          <w:rStyle w:val="CharAttribute1"/>
          <w:rFonts w:asciiTheme="minorHAnsi" w:eastAsia="Batang" w:hAnsiTheme="minorHAnsi" w:cs="Calibri"/>
          <w:sz w:val="28"/>
          <w:szCs w:val="28"/>
        </w:rPr>
        <w:t>compare one local biome to another.</w:t>
      </w:r>
      <w:r w:rsidR="00C616CC">
        <w:rPr>
          <w:rStyle w:val="CharAttribute1"/>
          <w:rFonts w:asciiTheme="minorHAnsi" w:eastAsia="Batang" w:hAnsiTheme="minorHAnsi" w:cs="Calibri"/>
          <w:sz w:val="28"/>
          <w:szCs w:val="28"/>
        </w:rPr>
        <w:t xml:space="preserve"> Find BC Biomes at </w:t>
      </w:r>
      <w:hyperlink r:id="rId33" w:history="1">
        <w:r w:rsidR="00C616CC" w:rsidRPr="00AC6A65">
          <w:rPr>
            <w:rStyle w:val="Hyperlink"/>
            <w:rFonts w:asciiTheme="minorHAnsi" w:eastAsia="Batang" w:hAnsiTheme="minorHAnsi" w:cs="Calibri"/>
            <w:sz w:val="28"/>
            <w:szCs w:val="28"/>
          </w:rPr>
          <w:t>http://www.env.gov.bc.ca/bcparks/partnerships/ltem/biomes.html</w:t>
        </w:r>
      </w:hyperlink>
    </w:p>
    <w:p w14:paraId="0AA75A71" w14:textId="4C159272" w:rsidR="00C616CC" w:rsidRDefault="00C616CC" w:rsidP="00C616CC">
      <w:pPr>
        <w:pStyle w:val="ListParagraph"/>
        <w:numPr>
          <w:ilvl w:val="0"/>
          <w:numId w:val="18"/>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 xml:space="preserve">Find CRD Biomes at </w:t>
      </w:r>
      <w:hyperlink r:id="rId34" w:history="1">
        <w:r w:rsidRPr="00AC6A65">
          <w:rPr>
            <w:rStyle w:val="Hyperlink"/>
            <w:rFonts w:asciiTheme="minorHAnsi" w:eastAsia="Batang" w:hAnsiTheme="minorHAnsi" w:cs="Calibri"/>
            <w:sz w:val="28"/>
            <w:szCs w:val="28"/>
          </w:rPr>
          <w:t>https://www.crd.bc.ca/education/our-environment/ecosystems/coastal-marine</w:t>
        </w:r>
      </w:hyperlink>
    </w:p>
    <w:p w14:paraId="4EEEEF83" w14:textId="77777777" w:rsidR="008D5B5E" w:rsidRPr="008D5B5E" w:rsidRDefault="00681A21" w:rsidP="008D5B5E">
      <w:pPr>
        <w:pStyle w:val="ListParagraph"/>
        <w:numPr>
          <w:ilvl w:val="0"/>
          <w:numId w:val="18"/>
        </w:numPr>
        <w:rPr>
          <w:rFonts w:asciiTheme="minorHAnsi" w:eastAsia="Batang" w:hAnsiTheme="minorHAnsi" w:cs="Calibri"/>
          <w:sz w:val="28"/>
          <w:szCs w:val="28"/>
        </w:rPr>
      </w:pPr>
      <w:r w:rsidRPr="003F4BEA">
        <w:rPr>
          <w:rFonts w:hAnsiTheme="minorHAnsi" w:cs="Calibri"/>
          <w:sz w:val="28"/>
          <w:szCs w:val="28"/>
        </w:rPr>
        <w:t>Daily outdoor walks with observations, hypothesises about natural phenomena, journaling, and follow up investigation.</w:t>
      </w:r>
    </w:p>
    <w:p w14:paraId="2299EC82" w14:textId="3F6749EF" w:rsidR="008D5B5E" w:rsidRPr="008D5B5E" w:rsidRDefault="0004215C" w:rsidP="008D5B5E">
      <w:pPr>
        <w:pStyle w:val="ListParagraph"/>
        <w:numPr>
          <w:ilvl w:val="0"/>
          <w:numId w:val="18"/>
        </w:numPr>
        <w:rPr>
          <w:rFonts w:asciiTheme="minorHAnsi" w:eastAsia="Batang" w:hAnsiTheme="minorHAnsi" w:cs="Calibri"/>
          <w:sz w:val="28"/>
          <w:szCs w:val="28"/>
        </w:rPr>
      </w:pPr>
      <w:r w:rsidRPr="008D5B5E">
        <w:rPr>
          <w:rFonts w:asciiTheme="minorHAnsi" w:hAnsiTheme="minorHAnsi" w:cs="Calibri"/>
          <w:sz w:val="28"/>
          <w:szCs w:val="28"/>
        </w:rPr>
        <w:t>Grade four units on ecosystems, food chains, and adaptation</w:t>
      </w:r>
      <w:r w:rsidR="005A0310" w:rsidRPr="008D5B5E">
        <w:rPr>
          <w:rFonts w:asciiTheme="minorHAnsi" w:hAnsiTheme="minorHAnsi" w:cs="Calibri"/>
          <w:sz w:val="28"/>
          <w:szCs w:val="28"/>
        </w:rPr>
        <w:t xml:space="preserve"> and Wild BC</w:t>
      </w:r>
      <w:r w:rsidRPr="008D5B5E">
        <w:rPr>
          <w:rFonts w:asciiTheme="minorHAnsi" w:hAnsiTheme="minorHAnsi" w:cs="Calibri"/>
          <w:sz w:val="28"/>
          <w:szCs w:val="28"/>
        </w:rPr>
        <w:t>.</w:t>
      </w:r>
      <w:r w:rsidR="005A0310" w:rsidRPr="008D5B5E">
        <w:rPr>
          <w:rFonts w:asciiTheme="minorHAnsi" w:hAnsiTheme="minorHAnsi" w:cs="Calibri"/>
          <w:sz w:val="28"/>
          <w:szCs w:val="28"/>
        </w:rPr>
        <w:t xml:space="preserve">  </w:t>
      </w:r>
      <w:hyperlink r:id="rId35" w:history="1">
        <w:r w:rsidR="008D5B5E" w:rsidRPr="00A425D3">
          <w:rPr>
            <w:rStyle w:val="Hyperlink"/>
          </w:rPr>
          <w:t>https://hctfeducation.ca/lessons/teacher-tips-and-tricks/</w:t>
        </w:r>
      </w:hyperlink>
    </w:p>
    <w:p w14:paraId="05446B54" w14:textId="294DA404" w:rsidR="0004215C" w:rsidRDefault="0004215C" w:rsidP="008D5B5E">
      <w:pPr>
        <w:pStyle w:val="ListParagraph"/>
        <w:numPr>
          <w:ilvl w:val="0"/>
          <w:numId w:val="0"/>
        </w:numPr>
        <w:spacing w:before="60"/>
        <w:ind w:left="720"/>
        <w:rPr>
          <w:rFonts w:asciiTheme="minorHAnsi" w:hAnsiTheme="minorHAnsi" w:cs="Calibri"/>
          <w:sz w:val="28"/>
          <w:szCs w:val="28"/>
        </w:rPr>
      </w:pPr>
    </w:p>
    <w:p w14:paraId="23E3BC28" w14:textId="77777777" w:rsidR="005A0310" w:rsidRPr="00681A21" w:rsidRDefault="005A0310" w:rsidP="005A0310">
      <w:pPr>
        <w:pStyle w:val="ListParagraph"/>
        <w:numPr>
          <w:ilvl w:val="0"/>
          <w:numId w:val="0"/>
        </w:numPr>
        <w:spacing w:before="60"/>
        <w:ind w:left="720"/>
        <w:rPr>
          <w:rStyle w:val="CharAttribute1"/>
          <w:rFonts w:asciiTheme="minorHAnsi" w:hAnsiTheme="minorHAnsi" w:cs="Calibri"/>
          <w:sz w:val="28"/>
          <w:szCs w:val="28"/>
        </w:rPr>
      </w:pPr>
    </w:p>
    <w:p w14:paraId="3272450F" w14:textId="711279CA" w:rsidR="00801F67" w:rsidRPr="00681A21" w:rsidRDefault="00801F67" w:rsidP="00681A21">
      <w:pPr>
        <w:pStyle w:val="ListParagraph"/>
        <w:numPr>
          <w:ilvl w:val="0"/>
          <w:numId w:val="0"/>
        </w:numPr>
        <w:ind w:left="720"/>
        <w:rPr>
          <w:rStyle w:val="CharAttribute1"/>
          <w:rFonts w:asciiTheme="minorHAnsi" w:eastAsia="Batang" w:hAnsiTheme="minorHAnsi" w:cs="Calibri"/>
          <w:sz w:val="28"/>
          <w:szCs w:val="28"/>
        </w:rPr>
      </w:pPr>
    </w:p>
    <w:p w14:paraId="3EA51F9E" w14:textId="77777777" w:rsidR="009529EB" w:rsidRPr="00681A21" w:rsidRDefault="009529EB" w:rsidP="009529EB">
      <w:pPr>
        <w:rPr>
          <w:rStyle w:val="CharAttribute1"/>
          <w:rFonts w:asciiTheme="minorHAnsi" w:eastAsia="Batang" w:cs="Calibri"/>
          <w:sz w:val="28"/>
          <w:szCs w:val="28"/>
        </w:rPr>
      </w:pPr>
    </w:p>
    <w:p w14:paraId="6C203742" w14:textId="77777777" w:rsidR="00CD4A4A" w:rsidRDefault="00CD4A4A">
      <w:pPr>
        <w:rPr>
          <w:rStyle w:val="CharAttribute1"/>
          <w:rFonts w:asciiTheme="minorHAnsi" w:eastAsia="Batang" w:cs="Calibri"/>
          <w:b/>
          <w:sz w:val="28"/>
          <w:szCs w:val="28"/>
        </w:rPr>
      </w:pPr>
      <w:r>
        <w:rPr>
          <w:rStyle w:val="CharAttribute1"/>
          <w:rFonts w:asciiTheme="minorHAnsi" w:eastAsia="Batang" w:cs="Calibri"/>
          <w:b/>
          <w:sz w:val="28"/>
          <w:szCs w:val="28"/>
        </w:rPr>
        <w:br w:type="page"/>
      </w:r>
    </w:p>
    <w:p w14:paraId="5FBACB96" w14:textId="28F57898" w:rsidR="009529EB" w:rsidRPr="00681A21"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lastRenderedPageBreak/>
        <w:t xml:space="preserve">Grade Four </w:t>
      </w:r>
      <w:r w:rsidR="009529EB" w:rsidRPr="00681A21">
        <w:rPr>
          <w:rStyle w:val="CharAttribute1"/>
          <w:rFonts w:asciiTheme="minorHAnsi" w:eastAsia="Batang" w:cs="Calibri"/>
          <w:b/>
          <w:sz w:val="28"/>
          <w:szCs w:val="28"/>
        </w:rPr>
        <w:t>Big Idea</w:t>
      </w:r>
      <w:r w:rsidR="00122371" w:rsidRPr="00681A21">
        <w:rPr>
          <w:rStyle w:val="CharAttribute1"/>
          <w:rFonts w:asciiTheme="minorHAnsi" w:eastAsia="Batang" w:cs="Calibri"/>
          <w:b/>
          <w:sz w:val="28"/>
          <w:szCs w:val="28"/>
        </w:rPr>
        <w:t xml:space="preserve"> - </w:t>
      </w:r>
      <w:r w:rsidR="00122371" w:rsidRPr="00681A21">
        <w:rPr>
          <w:rStyle w:val="CharAttribute2"/>
          <w:rFonts w:asciiTheme="minorHAnsi" w:eastAsiaTheme="minorEastAsia" w:cs="Calibri"/>
          <w:b/>
          <w:sz w:val="28"/>
          <w:szCs w:val="28"/>
        </w:rPr>
        <w:t>Matter has mass, takes up space, and can change phase.</w:t>
      </w:r>
    </w:p>
    <w:p w14:paraId="1C211582" w14:textId="77777777" w:rsidR="009529EB" w:rsidRPr="00681A21" w:rsidRDefault="009529EB" w:rsidP="009529EB">
      <w:pPr>
        <w:rPr>
          <w:rStyle w:val="CharAttribute2"/>
          <w:rFonts w:asciiTheme="minorHAnsi" w:eastAsia="Batang" w:cs="Calibri"/>
          <w:b/>
          <w:sz w:val="28"/>
          <w:szCs w:val="28"/>
        </w:rPr>
      </w:pPr>
    </w:p>
    <w:p w14:paraId="48661EC4" w14:textId="77777777" w:rsidR="00681A21" w:rsidRPr="00681A21" w:rsidRDefault="004B745F" w:rsidP="009529EB">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B933EE" w:rsidRPr="00681A21">
        <w:rPr>
          <w:rStyle w:val="CharAttribute1"/>
          <w:rFonts w:asciiTheme="minorHAnsi" w:eastAsia="Batang" w:cs="Calibri"/>
          <w:sz w:val="28"/>
          <w:szCs w:val="28"/>
        </w:rPr>
        <w:t xml:space="preserve"> </w:t>
      </w:r>
    </w:p>
    <w:p w14:paraId="3C42D1CD" w14:textId="46F1BB22" w:rsidR="009529EB" w:rsidRPr="00681A21" w:rsidRDefault="00122371" w:rsidP="00681A21">
      <w:pPr>
        <w:pStyle w:val="ListParagraph"/>
        <w:numPr>
          <w:ilvl w:val="0"/>
          <w:numId w:val="19"/>
        </w:numPr>
        <w:rPr>
          <w:rStyle w:val="CharAttribute1"/>
          <w:rFonts w:asciiTheme="minorHAnsi" w:eastAsia="Batang" w:hAnsiTheme="minorHAnsi" w:cs="Calibri"/>
          <w:sz w:val="28"/>
          <w:szCs w:val="28"/>
        </w:rPr>
      </w:pPr>
      <w:r w:rsidRPr="00681A21">
        <w:rPr>
          <w:rStyle w:val="CharAttribute1"/>
          <w:rFonts w:asciiTheme="minorHAnsi" w:eastAsia="Batang" w:hAnsiTheme="minorHAnsi" w:cs="Calibri"/>
          <w:sz w:val="28"/>
          <w:szCs w:val="28"/>
        </w:rPr>
        <w:t>The phases of matter and what causes matter to change.</w:t>
      </w:r>
      <w:r w:rsidR="00867884">
        <w:rPr>
          <w:rStyle w:val="CharAttribute1"/>
          <w:rFonts w:asciiTheme="minorHAnsi" w:eastAsia="Batang" w:hAnsiTheme="minorHAnsi" w:cs="Calibri"/>
          <w:sz w:val="28"/>
          <w:szCs w:val="28"/>
        </w:rPr>
        <w:t xml:space="preserve"> Solids, liquids, and gases change with cooling and heating.</w:t>
      </w:r>
    </w:p>
    <w:p w14:paraId="17FA91D1" w14:textId="73B2FD46" w:rsidR="00681A21" w:rsidRPr="00681A21" w:rsidRDefault="00681A21" w:rsidP="00681A21">
      <w:pPr>
        <w:pStyle w:val="ListParagraph"/>
        <w:numPr>
          <w:ilvl w:val="0"/>
          <w:numId w:val="19"/>
        </w:numPr>
        <w:spacing w:after="40"/>
        <w:rPr>
          <w:rFonts w:asciiTheme="minorHAnsi" w:hAnsiTheme="minorHAnsi"/>
          <w:sz w:val="28"/>
          <w:szCs w:val="28"/>
        </w:rPr>
      </w:pPr>
      <w:r>
        <w:rPr>
          <w:rFonts w:asciiTheme="minorHAnsi" w:hAnsiTheme="minorHAnsi" w:cs="Calibri"/>
          <w:sz w:val="28"/>
          <w:szCs w:val="28"/>
        </w:rPr>
        <w:t>Examine t</w:t>
      </w:r>
      <w:r w:rsidRPr="00681A21">
        <w:rPr>
          <w:rFonts w:asciiTheme="minorHAnsi" w:hAnsiTheme="minorHAnsi" w:cs="Calibri"/>
          <w:sz w:val="28"/>
          <w:szCs w:val="28"/>
        </w:rPr>
        <w:t>he effect of temperature on particle movement</w:t>
      </w:r>
      <w:r>
        <w:rPr>
          <w:rFonts w:asciiTheme="minorHAnsi" w:hAnsiTheme="minorHAnsi" w:cs="Calibri"/>
          <w:sz w:val="28"/>
          <w:szCs w:val="28"/>
        </w:rPr>
        <w:t>.</w:t>
      </w:r>
    </w:p>
    <w:p w14:paraId="432C5D0D" w14:textId="70D6B546" w:rsidR="00681A21" w:rsidRDefault="00867884" w:rsidP="00681A21">
      <w:pPr>
        <w:pStyle w:val="ListParagraph"/>
        <w:numPr>
          <w:ilvl w:val="0"/>
          <w:numId w:val="19"/>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Boiling point, melting point, melting chocolate, making ice</w:t>
      </w:r>
      <w:r w:rsidR="005A0310">
        <w:rPr>
          <w:rStyle w:val="CharAttribute1"/>
          <w:rFonts w:asciiTheme="minorHAnsi" w:eastAsia="Batang" w:hAnsiTheme="minorHAnsi" w:cs="Calibri"/>
          <w:sz w:val="28"/>
          <w:szCs w:val="28"/>
        </w:rPr>
        <w:t xml:space="preserve"> </w:t>
      </w:r>
      <w:r>
        <w:rPr>
          <w:rStyle w:val="CharAttribute1"/>
          <w:rFonts w:asciiTheme="minorHAnsi" w:eastAsia="Batang" w:hAnsiTheme="minorHAnsi" w:cs="Calibri"/>
          <w:sz w:val="28"/>
          <w:szCs w:val="28"/>
        </w:rPr>
        <w:t>cream.</w:t>
      </w:r>
    </w:p>
    <w:p w14:paraId="77F53689" w14:textId="75B74780" w:rsidR="005A0310" w:rsidRDefault="005A0310" w:rsidP="00681A21">
      <w:pPr>
        <w:pStyle w:val="ListParagraph"/>
        <w:numPr>
          <w:ilvl w:val="0"/>
          <w:numId w:val="19"/>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 xml:space="preserve">Try these resources recommended by district 71. </w:t>
      </w:r>
      <w:hyperlink r:id="rId36" w:history="1">
        <w:r w:rsidRPr="00AC6A65">
          <w:rPr>
            <w:rStyle w:val="Hyperlink"/>
            <w:rFonts w:asciiTheme="minorHAnsi" w:eastAsia="Batang" w:hAnsiTheme="minorHAnsi" w:cs="Calibri"/>
            <w:sz w:val="28"/>
            <w:szCs w:val="28"/>
          </w:rPr>
          <w:t>https://portal.sd71.bc.ca/group/wyhzgr4/chemistry/grade4/Pages/default.aspx</w:t>
        </w:r>
      </w:hyperlink>
    </w:p>
    <w:p w14:paraId="36B77D59" w14:textId="77777777" w:rsidR="005A0310" w:rsidRPr="00681A21" w:rsidRDefault="005A0310" w:rsidP="005A0310">
      <w:pPr>
        <w:pStyle w:val="ListParagraph"/>
        <w:numPr>
          <w:ilvl w:val="0"/>
          <w:numId w:val="0"/>
        </w:numPr>
        <w:ind w:left="720"/>
        <w:rPr>
          <w:rStyle w:val="CharAttribute1"/>
          <w:rFonts w:asciiTheme="minorHAnsi" w:eastAsia="Batang" w:hAnsiTheme="minorHAnsi" w:cs="Calibri"/>
          <w:sz w:val="28"/>
          <w:szCs w:val="28"/>
        </w:rPr>
      </w:pPr>
    </w:p>
    <w:p w14:paraId="6A777A70" w14:textId="77777777" w:rsidR="009529EB" w:rsidRPr="00681A21" w:rsidRDefault="009529EB" w:rsidP="009529EB">
      <w:pPr>
        <w:rPr>
          <w:sz w:val="28"/>
          <w:szCs w:val="28"/>
        </w:rPr>
      </w:pPr>
    </w:p>
    <w:p w14:paraId="04A11A25" w14:textId="74AF1A9E" w:rsidR="009529EB" w:rsidRPr="00681A21" w:rsidRDefault="0004215C" w:rsidP="009529EB">
      <w:pPr>
        <w:rPr>
          <w:rFonts w:eastAsia="Batang" w:cs="Calibri"/>
          <w:b/>
          <w:sz w:val="28"/>
          <w:szCs w:val="28"/>
        </w:rPr>
      </w:pPr>
      <w:r>
        <w:rPr>
          <w:rStyle w:val="CharAttribute1"/>
          <w:rFonts w:asciiTheme="minorHAnsi" w:eastAsia="Batang" w:cs="Calibri"/>
          <w:b/>
          <w:sz w:val="28"/>
          <w:szCs w:val="28"/>
        </w:rPr>
        <w:t xml:space="preserve">Grade Four </w:t>
      </w:r>
      <w:r w:rsidR="009529EB" w:rsidRPr="00681A21">
        <w:rPr>
          <w:rStyle w:val="CharAttribute1"/>
          <w:rFonts w:asciiTheme="minorHAnsi" w:eastAsia="Batang" w:cs="Calibri"/>
          <w:b/>
          <w:sz w:val="28"/>
          <w:szCs w:val="28"/>
        </w:rPr>
        <w:t>Big Idea</w:t>
      </w:r>
      <w:r w:rsidR="00122371" w:rsidRPr="00681A21">
        <w:rPr>
          <w:rStyle w:val="CharAttribute1"/>
          <w:rFonts w:asciiTheme="minorHAnsi" w:eastAsia="Batang" w:cs="Calibri"/>
          <w:b/>
          <w:sz w:val="28"/>
          <w:szCs w:val="28"/>
        </w:rPr>
        <w:t xml:space="preserve"> - </w:t>
      </w:r>
      <w:r w:rsidR="00122371" w:rsidRPr="00681A21">
        <w:rPr>
          <w:rStyle w:val="CharAttribute8"/>
          <w:rFonts w:asciiTheme="minorHAnsi" w:eastAsiaTheme="minorEastAsia" w:cs="Calibri"/>
          <w:b/>
          <w:sz w:val="28"/>
          <w:szCs w:val="28"/>
        </w:rPr>
        <w:t>Energy can be transformed.</w:t>
      </w:r>
    </w:p>
    <w:p w14:paraId="3374AFCB" w14:textId="77777777" w:rsidR="009529EB" w:rsidRPr="00681A21" w:rsidRDefault="009529EB" w:rsidP="009529EB">
      <w:pPr>
        <w:rPr>
          <w:b/>
          <w:sz w:val="28"/>
          <w:szCs w:val="28"/>
        </w:rPr>
      </w:pPr>
    </w:p>
    <w:p w14:paraId="34AB5FCE" w14:textId="77777777" w:rsidR="00681A21" w:rsidRDefault="004B745F" w:rsidP="009529EB">
      <w:pPr>
        <w:rPr>
          <w:rStyle w:val="CharAttribute1"/>
          <w:rFonts w:asciiTheme="minorHAnsi" w:eastAsia="Batang" w:cs="Calibri"/>
          <w:sz w:val="28"/>
          <w:szCs w:val="28"/>
        </w:rPr>
      </w:pPr>
      <w:r w:rsidRPr="00681A21">
        <w:rPr>
          <w:rStyle w:val="CharAttribute1"/>
          <w:rFonts w:asciiTheme="minorHAnsi" w:eastAsia="Batang" w:cs="Calibri"/>
          <w:b/>
          <w:sz w:val="28"/>
          <w:szCs w:val="28"/>
        </w:rPr>
        <w:t>Elaborations/Resources</w:t>
      </w:r>
      <w:r w:rsidR="009529EB" w:rsidRPr="00681A21">
        <w:rPr>
          <w:rStyle w:val="CharAttribute1"/>
          <w:rFonts w:asciiTheme="minorHAnsi" w:eastAsia="Batang" w:cs="Calibri"/>
          <w:b/>
          <w:sz w:val="28"/>
          <w:szCs w:val="28"/>
        </w:rPr>
        <w:t>:</w:t>
      </w:r>
      <w:r w:rsidR="003160F4" w:rsidRPr="00681A21">
        <w:rPr>
          <w:rStyle w:val="CharAttribute1"/>
          <w:rFonts w:asciiTheme="minorHAnsi" w:eastAsia="Batang" w:cs="Calibri"/>
          <w:sz w:val="28"/>
          <w:szCs w:val="28"/>
        </w:rPr>
        <w:t xml:space="preserve"> </w:t>
      </w:r>
    </w:p>
    <w:p w14:paraId="1E88DAFC" w14:textId="316DBE26" w:rsidR="009529EB" w:rsidRDefault="00681A21"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Energy c</w:t>
      </w:r>
      <w:r w:rsidR="003160F4" w:rsidRPr="00681A21">
        <w:rPr>
          <w:rStyle w:val="CharAttribute1"/>
          <w:rFonts w:asciiTheme="minorHAnsi" w:eastAsia="Batang" w:hAnsiTheme="minorHAnsi" w:cs="Calibri"/>
          <w:sz w:val="28"/>
          <w:szCs w:val="28"/>
        </w:rPr>
        <w:t>annot be created or destroyed but can be transformed. EG Thermal energy through the food chain, Wind power, Tide power, Hydro Power.</w:t>
      </w:r>
    </w:p>
    <w:p w14:paraId="5A2477B8" w14:textId="58F84FA4" w:rsidR="00681A21" w:rsidRDefault="00681A21"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Devices that transform energy</w:t>
      </w:r>
      <w:r w:rsidR="00867884">
        <w:rPr>
          <w:rStyle w:val="CharAttribute1"/>
          <w:rFonts w:asciiTheme="minorHAnsi" w:eastAsia="Batang" w:hAnsiTheme="minorHAnsi" w:cs="Calibri"/>
          <w:sz w:val="28"/>
          <w:szCs w:val="28"/>
        </w:rPr>
        <w:t>.</w:t>
      </w:r>
    </w:p>
    <w:p w14:paraId="352148F3" w14:textId="289067FA" w:rsidR="00867884" w:rsidRDefault="00867884"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What is the relationship between energy input, output, and conservation?</w:t>
      </w:r>
    </w:p>
    <w:p w14:paraId="0C08F81F" w14:textId="13DB3F1D" w:rsidR="00867884" w:rsidRDefault="00867884"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Different types of energy: kinetic, thermal, light, sound, elastic, nuclear, magnetic, gravitational, and electric.</w:t>
      </w:r>
    </w:p>
    <w:p w14:paraId="2B2D0924" w14:textId="7FB2C652" w:rsidR="00867884" w:rsidRDefault="00867884"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Grade four light and sound units in schools.</w:t>
      </w:r>
    </w:p>
    <w:p w14:paraId="79C46DBC" w14:textId="086F2FE7" w:rsidR="00867884" w:rsidRDefault="00867884"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Batteries and bulbs units.</w:t>
      </w:r>
    </w:p>
    <w:p w14:paraId="72125F4E" w14:textId="2982373F" w:rsidR="005A0310" w:rsidRDefault="005A0310" w:rsidP="00681A21">
      <w:pPr>
        <w:pStyle w:val="ListParagraph"/>
        <w:numPr>
          <w:ilvl w:val="0"/>
          <w:numId w:val="20"/>
        </w:numPr>
        <w:rPr>
          <w:rStyle w:val="CharAttribute1"/>
          <w:rFonts w:asciiTheme="minorHAnsi" w:eastAsia="Batang" w:hAnsiTheme="minorHAnsi" w:cs="Calibri"/>
          <w:sz w:val="28"/>
          <w:szCs w:val="28"/>
        </w:rPr>
      </w:pPr>
      <w:r>
        <w:rPr>
          <w:rStyle w:val="CharAttribute1"/>
          <w:rFonts w:asciiTheme="minorHAnsi" w:eastAsia="Batang" w:hAnsiTheme="minorHAnsi" w:cs="Calibri"/>
          <w:sz w:val="28"/>
          <w:szCs w:val="28"/>
        </w:rPr>
        <w:t xml:space="preserve">Try these resources recommended by district 71. </w:t>
      </w:r>
      <w:hyperlink r:id="rId37" w:history="1">
        <w:r w:rsidRPr="00AC6A65">
          <w:rPr>
            <w:rStyle w:val="Hyperlink"/>
            <w:rFonts w:asciiTheme="minorHAnsi" w:eastAsia="Batang" w:hAnsiTheme="minorHAnsi" w:cs="Calibri"/>
            <w:sz w:val="28"/>
            <w:szCs w:val="28"/>
          </w:rPr>
          <w:t>https://portal.sd71.bc.ca/group/wyhzgr4/physics/grade4/Pages/default.aspx</w:t>
        </w:r>
      </w:hyperlink>
    </w:p>
    <w:p w14:paraId="3EFBA783" w14:textId="77777777" w:rsidR="005A0310" w:rsidRPr="00681A21" w:rsidRDefault="005A0310" w:rsidP="005A0310">
      <w:pPr>
        <w:pStyle w:val="ListParagraph"/>
        <w:numPr>
          <w:ilvl w:val="0"/>
          <w:numId w:val="0"/>
        </w:numPr>
        <w:ind w:left="720"/>
        <w:rPr>
          <w:rStyle w:val="CharAttribute1"/>
          <w:rFonts w:asciiTheme="minorHAnsi" w:eastAsia="Batang" w:hAnsiTheme="minorHAnsi" w:cs="Calibri"/>
          <w:sz w:val="28"/>
          <w:szCs w:val="28"/>
        </w:rPr>
      </w:pPr>
    </w:p>
    <w:p w14:paraId="0345C008" w14:textId="77777777" w:rsidR="009529EB" w:rsidRPr="00681A21" w:rsidRDefault="009529EB" w:rsidP="009529EB">
      <w:pPr>
        <w:rPr>
          <w:sz w:val="28"/>
          <w:szCs w:val="28"/>
        </w:rPr>
      </w:pPr>
    </w:p>
    <w:p w14:paraId="0BD87F6E" w14:textId="77777777" w:rsidR="00CD4A4A" w:rsidRDefault="00CD4A4A">
      <w:pPr>
        <w:rPr>
          <w:rStyle w:val="CharAttribute1"/>
          <w:rFonts w:asciiTheme="minorHAnsi" w:eastAsia="Batang" w:cs="Calibri"/>
          <w:b/>
          <w:sz w:val="28"/>
          <w:szCs w:val="28"/>
        </w:rPr>
      </w:pPr>
      <w:r>
        <w:rPr>
          <w:rStyle w:val="CharAttribute1"/>
          <w:rFonts w:asciiTheme="minorHAnsi" w:eastAsia="Batang" w:cs="Calibri"/>
          <w:b/>
          <w:sz w:val="28"/>
          <w:szCs w:val="28"/>
        </w:rPr>
        <w:br w:type="page"/>
      </w:r>
    </w:p>
    <w:p w14:paraId="25E49527" w14:textId="2AF4C93A" w:rsidR="009529EB" w:rsidRPr="00867884"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lastRenderedPageBreak/>
        <w:t xml:space="preserve">Grade Four </w:t>
      </w:r>
      <w:r w:rsidR="009529EB" w:rsidRPr="00867884">
        <w:rPr>
          <w:rStyle w:val="CharAttribute1"/>
          <w:rFonts w:asciiTheme="minorHAnsi" w:eastAsia="Batang" w:cs="Calibri"/>
          <w:b/>
          <w:sz w:val="28"/>
          <w:szCs w:val="28"/>
        </w:rPr>
        <w:t>Big Idea</w:t>
      </w:r>
      <w:r w:rsidR="00122371" w:rsidRPr="00867884">
        <w:rPr>
          <w:rStyle w:val="CharAttribute1"/>
          <w:rFonts w:asciiTheme="minorHAnsi" w:eastAsia="Batang" w:cs="Calibri"/>
          <w:b/>
          <w:sz w:val="28"/>
          <w:szCs w:val="28"/>
        </w:rPr>
        <w:t xml:space="preserve"> - </w:t>
      </w:r>
      <w:r w:rsidR="00122371" w:rsidRPr="00867884">
        <w:rPr>
          <w:rFonts w:cs="Calibri"/>
          <w:b/>
          <w:sz w:val="28"/>
          <w:szCs w:val="28"/>
        </w:rPr>
        <w:t>The motions of Earth and the moon cause observable patterns that affect living and non-living systems.</w:t>
      </w:r>
    </w:p>
    <w:p w14:paraId="4D3AAD05" w14:textId="77777777" w:rsidR="009529EB" w:rsidRPr="00681A21" w:rsidRDefault="009529EB" w:rsidP="009529EB">
      <w:pPr>
        <w:rPr>
          <w:sz w:val="28"/>
          <w:szCs w:val="28"/>
        </w:rPr>
      </w:pPr>
    </w:p>
    <w:p w14:paraId="5D10F48E" w14:textId="77777777" w:rsidR="00867884" w:rsidRDefault="004B745F" w:rsidP="009529EB">
      <w:pPr>
        <w:rPr>
          <w:rStyle w:val="CharAttribute1"/>
          <w:rFonts w:asciiTheme="minorHAnsi" w:eastAsia="Batang" w:cs="Calibri"/>
          <w:sz w:val="28"/>
          <w:szCs w:val="28"/>
        </w:rPr>
      </w:pPr>
      <w:r w:rsidRPr="00867884">
        <w:rPr>
          <w:rStyle w:val="CharAttribute1"/>
          <w:rFonts w:asciiTheme="minorHAnsi" w:eastAsia="Batang" w:cs="Calibri"/>
          <w:b/>
          <w:sz w:val="28"/>
          <w:szCs w:val="28"/>
        </w:rPr>
        <w:t>Elaborations/Resources</w:t>
      </w:r>
      <w:r w:rsidR="009529EB" w:rsidRPr="00867884">
        <w:rPr>
          <w:rStyle w:val="CharAttribute1"/>
          <w:rFonts w:asciiTheme="minorHAnsi" w:eastAsia="Batang" w:cs="Calibri"/>
          <w:b/>
          <w:sz w:val="28"/>
          <w:szCs w:val="28"/>
        </w:rPr>
        <w:t>:</w:t>
      </w:r>
      <w:r w:rsidR="003160F4" w:rsidRPr="00681A21">
        <w:rPr>
          <w:rStyle w:val="CharAttribute1"/>
          <w:rFonts w:asciiTheme="minorHAnsi" w:eastAsia="Batang" w:cs="Calibri"/>
          <w:sz w:val="28"/>
          <w:szCs w:val="28"/>
        </w:rPr>
        <w:t xml:space="preserve"> </w:t>
      </w:r>
    </w:p>
    <w:p w14:paraId="4F699BD4" w14:textId="77777777" w:rsidR="00867884" w:rsidRDefault="003160F4" w:rsidP="00867884">
      <w:pPr>
        <w:pStyle w:val="ListParagraph"/>
        <w:numPr>
          <w:ilvl w:val="0"/>
          <w:numId w:val="21"/>
        </w:numPr>
        <w:rPr>
          <w:rStyle w:val="CharAttribute1"/>
          <w:rFonts w:asciiTheme="minorHAnsi" w:eastAsia="Batang" w:cs="Calibri"/>
          <w:sz w:val="28"/>
          <w:szCs w:val="28"/>
        </w:rPr>
      </w:pPr>
      <w:r w:rsidRPr="00867884">
        <w:rPr>
          <w:rStyle w:val="CharAttribute1"/>
          <w:rFonts w:asciiTheme="minorHAnsi" w:eastAsia="Batang" w:cs="Calibri"/>
          <w:sz w:val="28"/>
          <w:szCs w:val="28"/>
        </w:rPr>
        <w:t xml:space="preserve">Place based -Monthly phases of the moon creating tides. </w:t>
      </w:r>
    </w:p>
    <w:p w14:paraId="107B78DF" w14:textId="77777777" w:rsidR="00867884" w:rsidRDefault="003160F4" w:rsidP="00867884">
      <w:pPr>
        <w:pStyle w:val="ListParagraph"/>
        <w:numPr>
          <w:ilvl w:val="0"/>
          <w:numId w:val="21"/>
        </w:numPr>
        <w:rPr>
          <w:rStyle w:val="CharAttribute1"/>
          <w:rFonts w:asciiTheme="minorHAnsi" w:eastAsia="Batang" w:cs="Calibri"/>
          <w:sz w:val="28"/>
          <w:szCs w:val="28"/>
        </w:rPr>
      </w:pPr>
      <w:r w:rsidRPr="00867884">
        <w:rPr>
          <w:rStyle w:val="CharAttribute1"/>
          <w:rFonts w:asciiTheme="minorHAnsi" w:eastAsia="Batang" w:cs="Calibri"/>
          <w:sz w:val="28"/>
          <w:szCs w:val="28"/>
        </w:rPr>
        <w:t xml:space="preserve">Examine effects of spring and neap tides, and </w:t>
      </w:r>
    </w:p>
    <w:p w14:paraId="7D49752C" w14:textId="777ECCC3" w:rsidR="009529EB" w:rsidRPr="008D5B5E" w:rsidRDefault="00867884" w:rsidP="00867884">
      <w:pPr>
        <w:pStyle w:val="ListParagraph"/>
        <w:numPr>
          <w:ilvl w:val="0"/>
          <w:numId w:val="21"/>
        </w:numPr>
        <w:rPr>
          <w:rStyle w:val="CharAttribute1"/>
          <w:rFonts w:ascii="Arial"/>
          <w:sz w:val="28"/>
          <w:szCs w:val="28"/>
        </w:rPr>
      </w:pPr>
      <w:r w:rsidRPr="00867884">
        <w:rPr>
          <w:rStyle w:val="CharAttribute1"/>
          <w:rFonts w:asciiTheme="minorHAnsi" w:eastAsia="Batang" w:cs="Calibri"/>
          <w:sz w:val="28"/>
          <w:szCs w:val="28"/>
        </w:rPr>
        <w:t xml:space="preserve">Integrate with study of biomes, sensing, and adaptations to see how tides </w:t>
      </w:r>
      <w:r w:rsidR="003160F4" w:rsidRPr="00867884">
        <w:rPr>
          <w:rStyle w:val="CharAttribute1"/>
          <w:rFonts w:asciiTheme="minorHAnsi" w:eastAsia="Batang" w:cs="Calibri"/>
          <w:sz w:val="28"/>
          <w:szCs w:val="28"/>
        </w:rPr>
        <w:t>effect living organisms</w:t>
      </w:r>
      <w:r>
        <w:rPr>
          <w:rStyle w:val="CharAttribute1"/>
          <w:rFonts w:asciiTheme="minorHAnsi" w:eastAsia="Batang" w:cs="Calibri"/>
          <w:sz w:val="28"/>
          <w:szCs w:val="28"/>
        </w:rPr>
        <w:t>.</w:t>
      </w:r>
    </w:p>
    <w:p w14:paraId="788C2B64" w14:textId="346985CD" w:rsidR="008D5B5E" w:rsidRPr="00815D83" w:rsidRDefault="008D5B5E" w:rsidP="00867884">
      <w:pPr>
        <w:pStyle w:val="ListParagraph"/>
        <w:numPr>
          <w:ilvl w:val="0"/>
          <w:numId w:val="21"/>
        </w:numPr>
        <w:rPr>
          <w:rStyle w:val="CharAttribute1"/>
          <w:rFonts w:ascii="Arial"/>
          <w:sz w:val="28"/>
          <w:szCs w:val="28"/>
        </w:rPr>
      </w:pPr>
      <w:r>
        <w:rPr>
          <w:rStyle w:val="CharAttribute1"/>
          <w:rFonts w:asciiTheme="minorHAnsi" w:eastAsia="Batang" w:cs="Calibri"/>
          <w:sz w:val="28"/>
          <w:szCs w:val="28"/>
        </w:rPr>
        <w:t>Grade three solar system unit.</w:t>
      </w:r>
    </w:p>
    <w:p w14:paraId="3879B93B" w14:textId="77777777" w:rsidR="005A0310" w:rsidRDefault="00815D83" w:rsidP="005A0310">
      <w:pPr>
        <w:pStyle w:val="ListParagraph"/>
        <w:numPr>
          <w:ilvl w:val="0"/>
          <w:numId w:val="10"/>
        </w:numPr>
        <w:spacing w:before="60"/>
        <w:rPr>
          <w:rFonts w:asciiTheme="minorHAnsi" w:hAnsiTheme="minorHAnsi" w:cs="Calibri"/>
          <w:sz w:val="28"/>
          <w:szCs w:val="28"/>
        </w:rPr>
      </w:pPr>
      <w:r>
        <w:rPr>
          <w:rStyle w:val="CharAttribute1"/>
          <w:rFonts w:asciiTheme="minorHAnsi" w:eastAsia="Batang" w:cs="Calibri"/>
          <w:sz w:val="28"/>
          <w:szCs w:val="28"/>
        </w:rPr>
        <w:t>Study local First Nations way of knowing and learning about the sun, earth, moon, and tides.</w:t>
      </w:r>
      <w:r w:rsidR="005A0310">
        <w:rPr>
          <w:rStyle w:val="CharAttribute1"/>
          <w:rFonts w:asciiTheme="minorHAnsi" w:eastAsia="Batang" w:cs="Calibri"/>
          <w:sz w:val="28"/>
          <w:szCs w:val="28"/>
        </w:rPr>
        <w:t xml:space="preserve"> </w:t>
      </w:r>
      <w:r w:rsidR="005A0310">
        <w:rPr>
          <w:rFonts w:asciiTheme="minorHAnsi" w:hAnsiTheme="minorHAnsi" w:cs="Calibri"/>
          <w:sz w:val="28"/>
          <w:szCs w:val="28"/>
        </w:rPr>
        <w:t xml:space="preserve">Use the book The 13 Moons of the Wsanec produced in Saanich. </w:t>
      </w:r>
      <w:hyperlink r:id="rId38" w:history="1">
        <w:r w:rsidR="005A0310" w:rsidRPr="00AC6A65">
          <w:rPr>
            <w:rStyle w:val="Hyperlink"/>
            <w:rFonts w:asciiTheme="minorHAnsi" w:hAnsiTheme="minorHAnsi" w:cs="Calibri"/>
            <w:sz w:val="28"/>
            <w:szCs w:val="28"/>
          </w:rPr>
          <w:t>http://www.racerocks.com/racerock/firstnations/13moons/13moons.htm</w:t>
        </w:r>
      </w:hyperlink>
    </w:p>
    <w:p w14:paraId="3F59437F" w14:textId="52844C8E" w:rsidR="00815D83" w:rsidRPr="00867884" w:rsidRDefault="00815D83" w:rsidP="005A0310">
      <w:pPr>
        <w:pStyle w:val="ListParagraph"/>
        <w:numPr>
          <w:ilvl w:val="0"/>
          <w:numId w:val="0"/>
        </w:numPr>
        <w:ind w:left="720"/>
        <w:rPr>
          <w:sz w:val="28"/>
          <w:szCs w:val="28"/>
        </w:rPr>
      </w:pPr>
    </w:p>
    <w:p w14:paraId="06211046" w14:textId="77777777" w:rsidR="009529EB" w:rsidRPr="00681A21" w:rsidRDefault="009529EB">
      <w:pPr>
        <w:rPr>
          <w:sz w:val="28"/>
          <w:szCs w:val="28"/>
        </w:rPr>
      </w:pPr>
    </w:p>
    <w:p w14:paraId="2C708FDF" w14:textId="77777777" w:rsidR="00CD4A4A" w:rsidRDefault="00CD4A4A">
      <w:pPr>
        <w:rPr>
          <w:b/>
          <w:sz w:val="28"/>
          <w:szCs w:val="28"/>
        </w:rPr>
      </w:pPr>
      <w:r>
        <w:rPr>
          <w:b/>
          <w:sz w:val="28"/>
          <w:szCs w:val="28"/>
        </w:rPr>
        <w:br w:type="page"/>
      </w:r>
    </w:p>
    <w:p w14:paraId="3D7A0780" w14:textId="0B9D4BC6" w:rsidR="009529EB" w:rsidRPr="00815D83" w:rsidRDefault="009529EB" w:rsidP="009529EB">
      <w:pPr>
        <w:rPr>
          <w:b/>
          <w:sz w:val="28"/>
          <w:szCs w:val="28"/>
        </w:rPr>
      </w:pPr>
      <w:r w:rsidRPr="00815D83">
        <w:rPr>
          <w:b/>
          <w:sz w:val="28"/>
          <w:szCs w:val="28"/>
        </w:rPr>
        <w:lastRenderedPageBreak/>
        <w:t xml:space="preserve">Grade - </w:t>
      </w:r>
      <w:r w:rsidR="00B933EE" w:rsidRPr="00815D83">
        <w:rPr>
          <w:b/>
          <w:sz w:val="28"/>
          <w:szCs w:val="28"/>
        </w:rPr>
        <w:t>Five</w:t>
      </w:r>
    </w:p>
    <w:p w14:paraId="0D7E8A93" w14:textId="77777777" w:rsidR="009529EB" w:rsidRPr="00815D83" w:rsidRDefault="009529EB" w:rsidP="009529EB">
      <w:pPr>
        <w:rPr>
          <w:b/>
          <w:sz w:val="28"/>
          <w:szCs w:val="28"/>
        </w:rPr>
      </w:pPr>
    </w:p>
    <w:p w14:paraId="4A96F168" w14:textId="310EDD13" w:rsidR="009529EB" w:rsidRPr="00815D83"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Five </w:t>
      </w:r>
      <w:r w:rsidR="009529EB" w:rsidRPr="00815D83">
        <w:rPr>
          <w:rStyle w:val="CharAttribute1"/>
          <w:rFonts w:asciiTheme="minorHAnsi" w:eastAsia="Batang" w:cs="Calibri"/>
          <w:b/>
          <w:sz w:val="28"/>
          <w:szCs w:val="28"/>
        </w:rPr>
        <w:t>Big Idea</w:t>
      </w:r>
      <w:r w:rsidR="003160F4" w:rsidRPr="00815D83">
        <w:rPr>
          <w:rStyle w:val="CharAttribute1"/>
          <w:rFonts w:asciiTheme="minorHAnsi" w:eastAsia="Batang" w:cs="Calibri"/>
          <w:b/>
          <w:sz w:val="28"/>
          <w:szCs w:val="28"/>
        </w:rPr>
        <w:t xml:space="preserve"> – </w:t>
      </w:r>
      <w:r w:rsidR="003160F4" w:rsidRPr="00815D83">
        <w:rPr>
          <w:rStyle w:val="CharAttribute6"/>
          <w:rFonts w:asciiTheme="minorHAnsi" w:eastAsiaTheme="minorEastAsia" w:cs="Calibri"/>
          <w:b/>
          <w:sz w:val="28"/>
          <w:szCs w:val="28"/>
        </w:rPr>
        <w:t>Multicellular organisms have organ systems that enable them to survive and interact within their environment.</w:t>
      </w:r>
    </w:p>
    <w:p w14:paraId="1BB811FA" w14:textId="77777777" w:rsidR="003160F4" w:rsidRPr="00815D83" w:rsidRDefault="003160F4" w:rsidP="009529EB">
      <w:pPr>
        <w:rPr>
          <w:rStyle w:val="CharAttribute1"/>
          <w:rFonts w:asciiTheme="minorHAnsi" w:eastAsia="Batang" w:cs="Calibri"/>
          <w:b/>
          <w:sz w:val="28"/>
          <w:szCs w:val="28"/>
        </w:rPr>
      </w:pPr>
    </w:p>
    <w:p w14:paraId="0CF210C0" w14:textId="77777777" w:rsidR="00815D83" w:rsidRDefault="004B745F" w:rsidP="009529EB">
      <w:pPr>
        <w:rPr>
          <w:rStyle w:val="CharAttribute1"/>
          <w:rFonts w:asciiTheme="minorHAnsi" w:eastAsia="Batang" w:cs="Calibri"/>
          <w:sz w:val="28"/>
          <w:szCs w:val="28"/>
        </w:rPr>
      </w:pPr>
      <w:r w:rsidRPr="00815D83">
        <w:rPr>
          <w:rStyle w:val="CharAttribute1"/>
          <w:rFonts w:asciiTheme="minorHAnsi" w:eastAsia="Batang" w:cs="Calibri"/>
          <w:b/>
          <w:sz w:val="28"/>
          <w:szCs w:val="28"/>
        </w:rPr>
        <w:t>Elaborations/Resources</w:t>
      </w:r>
      <w:r w:rsidR="009529EB" w:rsidRPr="00815D83">
        <w:rPr>
          <w:rStyle w:val="CharAttribute1"/>
          <w:rFonts w:asciiTheme="minorHAnsi" w:eastAsia="Batang" w:cs="Calibri"/>
          <w:b/>
          <w:sz w:val="28"/>
          <w:szCs w:val="28"/>
        </w:rPr>
        <w:t>:</w:t>
      </w:r>
      <w:r w:rsidR="003160F4" w:rsidRPr="00681A21">
        <w:rPr>
          <w:rStyle w:val="CharAttribute1"/>
          <w:rFonts w:asciiTheme="minorHAnsi" w:eastAsia="Batang" w:cs="Calibri"/>
          <w:sz w:val="28"/>
          <w:szCs w:val="28"/>
        </w:rPr>
        <w:t xml:space="preserve"> </w:t>
      </w:r>
    </w:p>
    <w:p w14:paraId="7F966C92" w14:textId="3D795909" w:rsidR="009529EB" w:rsidRDefault="003160F4" w:rsidP="00815D83">
      <w:pPr>
        <w:pStyle w:val="ListParagraph"/>
        <w:numPr>
          <w:ilvl w:val="0"/>
          <w:numId w:val="22"/>
        </w:numPr>
        <w:rPr>
          <w:rStyle w:val="CharAttribute1"/>
          <w:rFonts w:asciiTheme="minorHAnsi" w:eastAsia="Batang" w:cs="Calibri"/>
          <w:sz w:val="28"/>
          <w:szCs w:val="28"/>
        </w:rPr>
      </w:pPr>
      <w:r w:rsidRPr="00815D83">
        <w:rPr>
          <w:rStyle w:val="CharAttribute1"/>
          <w:rFonts w:asciiTheme="minorHAnsi" w:eastAsia="Batang" w:cs="Calibri"/>
          <w:sz w:val="28"/>
          <w:szCs w:val="28"/>
        </w:rPr>
        <w:t xml:space="preserve">How organ systems react with one another and their environment to meet basic needs. </w:t>
      </w:r>
    </w:p>
    <w:p w14:paraId="39B39AD2" w14:textId="32442980" w:rsidR="00DB52FF" w:rsidRDefault="00DB52FF" w:rsidP="00815D83">
      <w:pPr>
        <w:pStyle w:val="ListParagraph"/>
        <w:numPr>
          <w:ilvl w:val="0"/>
          <w:numId w:val="22"/>
        </w:numPr>
        <w:rPr>
          <w:rStyle w:val="CharAttribute1"/>
          <w:rFonts w:asciiTheme="minorHAnsi" w:eastAsia="Batang" w:cs="Calibri"/>
          <w:sz w:val="28"/>
          <w:szCs w:val="28"/>
        </w:rPr>
      </w:pPr>
      <w:r>
        <w:rPr>
          <w:rStyle w:val="CharAttribute1"/>
          <w:rFonts w:asciiTheme="minorHAnsi" w:eastAsia="Batang" w:cs="Calibri"/>
          <w:sz w:val="28"/>
          <w:szCs w:val="28"/>
        </w:rPr>
        <w:t>Basic structure and function of the digestive, musculo-skeletal, respiratory and circulatory body systems.</w:t>
      </w:r>
    </w:p>
    <w:p w14:paraId="04E6C143" w14:textId="2390CE3B" w:rsidR="0004215C" w:rsidRDefault="0004215C" w:rsidP="00815D83">
      <w:pPr>
        <w:pStyle w:val="ListParagraph"/>
        <w:numPr>
          <w:ilvl w:val="0"/>
          <w:numId w:val="22"/>
        </w:numPr>
        <w:rPr>
          <w:rStyle w:val="CharAttribute1"/>
          <w:rFonts w:asciiTheme="minorHAnsi" w:eastAsia="Batang" w:cs="Calibri"/>
          <w:sz w:val="28"/>
          <w:szCs w:val="28"/>
        </w:rPr>
      </w:pPr>
      <w:r>
        <w:rPr>
          <w:rStyle w:val="CharAttribute1"/>
          <w:rFonts w:asciiTheme="minorHAnsi" w:eastAsia="Batang" w:cs="Calibri"/>
          <w:sz w:val="28"/>
          <w:szCs w:val="28"/>
        </w:rPr>
        <w:t>Grade Five units on the human body.</w:t>
      </w:r>
    </w:p>
    <w:p w14:paraId="331720C6" w14:textId="53E99DF2" w:rsidR="005A0310" w:rsidRDefault="005A0310" w:rsidP="00815D83">
      <w:pPr>
        <w:pStyle w:val="ListParagraph"/>
        <w:numPr>
          <w:ilvl w:val="0"/>
          <w:numId w:val="22"/>
        </w:numPr>
        <w:rPr>
          <w:rStyle w:val="CharAttribute1"/>
          <w:rFonts w:asciiTheme="minorHAnsi" w:eastAsia="Batang" w:cs="Calibri"/>
          <w:sz w:val="28"/>
          <w:szCs w:val="28"/>
        </w:rPr>
      </w:pPr>
      <w:r>
        <w:rPr>
          <w:rStyle w:val="CharAttribute1"/>
          <w:rFonts w:asciiTheme="minorHAnsi" w:eastAsia="Batang" w:cs="Calibri"/>
          <w:sz w:val="28"/>
          <w:szCs w:val="28"/>
        </w:rPr>
        <w:t xml:space="preserve">Try these resources recommended by district 71. </w:t>
      </w:r>
      <w:hyperlink r:id="rId39" w:history="1">
        <w:r w:rsidRPr="00AC6A65">
          <w:rPr>
            <w:rStyle w:val="Hyperlink"/>
            <w:rFonts w:asciiTheme="minorHAnsi" w:eastAsia="Batang" w:cs="Calibri"/>
            <w:sz w:val="28"/>
            <w:szCs w:val="28"/>
          </w:rPr>
          <w:t>https://portal.sd71.bc.ca/group/wyhzgr4/biology/grade5/Pages/gr5biostudent.aspx</w:t>
        </w:r>
      </w:hyperlink>
    </w:p>
    <w:p w14:paraId="74F34F5B" w14:textId="77777777" w:rsidR="005A0310" w:rsidRPr="00815D83" w:rsidRDefault="005A0310" w:rsidP="005A0310">
      <w:pPr>
        <w:pStyle w:val="ListParagraph"/>
        <w:numPr>
          <w:ilvl w:val="0"/>
          <w:numId w:val="0"/>
        </w:numPr>
        <w:ind w:left="720"/>
        <w:rPr>
          <w:rStyle w:val="CharAttribute1"/>
          <w:rFonts w:asciiTheme="minorHAnsi" w:eastAsia="Batang" w:cs="Calibri"/>
          <w:sz w:val="28"/>
          <w:szCs w:val="28"/>
        </w:rPr>
      </w:pPr>
    </w:p>
    <w:p w14:paraId="48D02B8D" w14:textId="77777777" w:rsidR="009529EB" w:rsidRPr="00681A21" w:rsidRDefault="009529EB" w:rsidP="009529EB">
      <w:pPr>
        <w:rPr>
          <w:rStyle w:val="CharAttribute1"/>
          <w:rFonts w:asciiTheme="minorHAnsi" w:eastAsia="Batang" w:cs="Calibri"/>
          <w:sz w:val="28"/>
          <w:szCs w:val="28"/>
        </w:rPr>
      </w:pPr>
    </w:p>
    <w:p w14:paraId="7523ACA4" w14:textId="28CD06CA" w:rsidR="009529EB" w:rsidRPr="00DB52FF" w:rsidRDefault="0004215C" w:rsidP="009529EB">
      <w:pPr>
        <w:rPr>
          <w:rStyle w:val="CharAttribute2"/>
          <w:rFonts w:asciiTheme="minorHAnsi" w:eastAsia="Batang" w:cs="Calibri"/>
          <w:b/>
          <w:sz w:val="28"/>
          <w:szCs w:val="28"/>
        </w:rPr>
      </w:pPr>
      <w:r>
        <w:rPr>
          <w:rStyle w:val="CharAttribute1"/>
          <w:rFonts w:asciiTheme="minorHAnsi" w:eastAsia="Batang" w:cs="Calibri"/>
          <w:b/>
          <w:sz w:val="28"/>
          <w:szCs w:val="28"/>
        </w:rPr>
        <w:t xml:space="preserve">Grade Five </w:t>
      </w:r>
      <w:r w:rsidR="009529EB" w:rsidRPr="00DB52FF">
        <w:rPr>
          <w:rStyle w:val="CharAttribute1"/>
          <w:rFonts w:asciiTheme="minorHAnsi" w:eastAsia="Batang" w:cs="Calibri"/>
          <w:b/>
          <w:sz w:val="28"/>
          <w:szCs w:val="28"/>
        </w:rPr>
        <w:t>Big Idea</w:t>
      </w:r>
      <w:r w:rsidR="003160F4" w:rsidRPr="00DB52FF">
        <w:rPr>
          <w:rStyle w:val="CharAttribute1"/>
          <w:rFonts w:asciiTheme="minorHAnsi" w:eastAsia="Batang" w:cs="Calibri"/>
          <w:b/>
          <w:sz w:val="28"/>
          <w:szCs w:val="28"/>
        </w:rPr>
        <w:t xml:space="preserve"> - </w:t>
      </w:r>
      <w:r w:rsidR="003160F4" w:rsidRPr="00DB52FF">
        <w:rPr>
          <w:rStyle w:val="CharAttribute2"/>
          <w:rFonts w:asciiTheme="minorHAnsi" w:eastAsia="Batang" w:cs="Calibri"/>
          <w:b/>
          <w:sz w:val="28"/>
          <w:szCs w:val="28"/>
        </w:rPr>
        <w:t>Solutions are homogeneous.</w:t>
      </w:r>
    </w:p>
    <w:p w14:paraId="74A30969" w14:textId="77777777" w:rsidR="009529EB" w:rsidRPr="00DB52FF" w:rsidRDefault="009529EB" w:rsidP="009529EB">
      <w:pPr>
        <w:rPr>
          <w:rStyle w:val="CharAttribute2"/>
          <w:rFonts w:asciiTheme="minorHAnsi" w:eastAsia="Batang" w:cs="Calibri"/>
          <w:b/>
          <w:sz w:val="28"/>
          <w:szCs w:val="28"/>
        </w:rPr>
      </w:pPr>
    </w:p>
    <w:p w14:paraId="7BF8D762" w14:textId="77777777" w:rsidR="00DB52FF" w:rsidRDefault="004B745F" w:rsidP="009529EB">
      <w:pPr>
        <w:rPr>
          <w:rStyle w:val="CharAttribute1"/>
          <w:rFonts w:asciiTheme="minorHAnsi" w:eastAsia="Batang" w:cs="Calibri"/>
          <w:sz w:val="28"/>
          <w:szCs w:val="28"/>
        </w:rPr>
      </w:pPr>
      <w:r w:rsidRPr="00DB52FF">
        <w:rPr>
          <w:rStyle w:val="CharAttribute1"/>
          <w:rFonts w:asciiTheme="minorHAnsi" w:eastAsia="Batang" w:cs="Calibri"/>
          <w:b/>
          <w:sz w:val="28"/>
          <w:szCs w:val="28"/>
        </w:rPr>
        <w:t>Elaborations/Resources</w:t>
      </w:r>
      <w:r w:rsidR="009529EB" w:rsidRPr="00DB52FF">
        <w:rPr>
          <w:rStyle w:val="CharAttribute1"/>
          <w:rFonts w:asciiTheme="minorHAnsi" w:eastAsia="Batang" w:cs="Calibri"/>
          <w:b/>
          <w:sz w:val="28"/>
          <w:szCs w:val="28"/>
        </w:rPr>
        <w:t>:</w:t>
      </w:r>
      <w:r w:rsidR="003E4830" w:rsidRPr="00681A21">
        <w:rPr>
          <w:rStyle w:val="CharAttribute1"/>
          <w:rFonts w:asciiTheme="minorHAnsi" w:eastAsia="Batang" w:cs="Calibri"/>
          <w:sz w:val="28"/>
          <w:szCs w:val="28"/>
        </w:rPr>
        <w:t xml:space="preserve"> </w:t>
      </w:r>
    </w:p>
    <w:p w14:paraId="672361AF" w14:textId="77777777" w:rsidR="00DB52FF" w:rsidRDefault="00DB52FF" w:rsidP="00DB52FF">
      <w:pPr>
        <w:pStyle w:val="ListParagraph"/>
        <w:numPr>
          <w:ilvl w:val="0"/>
          <w:numId w:val="23"/>
        </w:numPr>
        <w:rPr>
          <w:rStyle w:val="CharAttribute1"/>
          <w:rFonts w:asciiTheme="minorHAnsi" w:eastAsia="Batang" w:cs="Calibri"/>
          <w:sz w:val="28"/>
          <w:szCs w:val="28"/>
        </w:rPr>
      </w:pPr>
      <w:r>
        <w:rPr>
          <w:rStyle w:val="CharAttribute1"/>
          <w:rFonts w:asciiTheme="minorHAnsi" w:eastAsia="Batang" w:cs="Calibri"/>
          <w:sz w:val="28"/>
          <w:szCs w:val="28"/>
        </w:rPr>
        <w:t>Solutions and Solubility</w:t>
      </w:r>
    </w:p>
    <w:p w14:paraId="523C65E5" w14:textId="186490DE" w:rsidR="00DB52FF" w:rsidRDefault="00B76C45" w:rsidP="00DB52FF">
      <w:pPr>
        <w:pStyle w:val="ListParagraph"/>
        <w:numPr>
          <w:ilvl w:val="1"/>
          <w:numId w:val="23"/>
        </w:numPr>
        <w:rPr>
          <w:rStyle w:val="CharAttribute1"/>
          <w:rFonts w:asciiTheme="minorHAnsi" w:eastAsia="Batang" w:cs="Calibri"/>
          <w:sz w:val="28"/>
          <w:szCs w:val="28"/>
        </w:rPr>
      </w:pPr>
      <w:r>
        <w:rPr>
          <w:rStyle w:val="CharAttribute1"/>
          <w:rFonts w:asciiTheme="minorHAnsi" w:eastAsia="Batang" w:cs="Calibri"/>
          <w:sz w:val="28"/>
          <w:szCs w:val="28"/>
        </w:rPr>
        <w:t>Properties of solutions like pH, concentrations, etc.</w:t>
      </w:r>
    </w:p>
    <w:p w14:paraId="3E2B7CAE" w14:textId="2B7045E6" w:rsidR="00DB52FF" w:rsidRDefault="00DB52FF" w:rsidP="00DB52FF">
      <w:pPr>
        <w:pStyle w:val="ListParagraph"/>
        <w:numPr>
          <w:ilvl w:val="1"/>
          <w:numId w:val="23"/>
        </w:numPr>
        <w:rPr>
          <w:rStyle w:val="CharAttribute1"/>
          <w:rFonts w:asciiTheme="minorHAnsi" w:eastAsia="Batang" w:cs="Calibri"/>
          <w:sz w:val="28"/>
          <w:szCs w:val="28"/>
        </w:rPr>
      </w:pPr>
      <w:r>
        <w:rPr>
          <w:rStyle w:val="CharAttribute1"/>
          <w:rFonts w:asciiTheme="minorHAnsi" w:eastAsia="Batang" w:cs="Calibri"/>
          <w:sz w:val="28"/>
          <w:szCs w:val="28"/>
        </w:rPr>
        <w:t>Solutions like coffee or juice that can be separated throu</w:t>
      </w:r>
      <w:r w:rsidR="00B76C45">
        <w:rPr>
          <w:rStyle w:val="CharAttribute1"/>
          <w:rFonts w:asciiTheme="minorHAnsi" w:eastAsia="Batang" w:cs="Calibri"/>
          <w:sz w:val="28"/>
          <w:szCs w:val="28"/>
        </w:rPr>
        <w:t>gh evaporation, distillation, and crystallization.</w:t>
      </w:r>
    </w:p>
    <w:p w14:paraId="0D365EE0" w14:textId="1C9D7726" w:rsidR="00B76C45" w:rsidRPr="00DB52FF" w:rsidRDefault="00B76C45" w:rsidP="00DB52FF">
      <w:pPr>
        <w:pStyle w:val="ListParagraph"/>
        <w:numPr>
          <w:ilvl w:val="1"/>
          <w:numId w:val="23"/>
        </w:numPr>
        <w:rPr>
          <w:rStyle w:val="CharAttribute1"/>
          <w:rFonts w:asciiTheme="minorHAnsi" w:eastAsia="Batang" w:cs="Calibri"/>
          <w:sz w:val="28"/>
          <w:szCs w:val="28"/>
        </w:rPr>
      </w:pPr>
      <w:r>
        <w:rPr>
          <w:rStyle w:val="CharAttribute1"/>
          <w:rFonts w:asciiTheme="minorHAnsi" w:eastAsia="Batang" w:cs="Calibri"/>
          <w:sz w:val="28"/>
          <w:szCs w:val="28"/>
        </w:rPr>
        <w:t>Solubility of solids, liquids and gases E.G, salt (a solid) honey (a liquid) and carbon dioxide ( a gas) in water make pop.</w:t>
      </w:r>
    </w:p>
    <w:p w14:paraId="00C6855E" w14:textId="77777777" w:rsidR="00DB52FF" w:rsidRDefault="00DB52FF" w:rsidP="00DB52FF">
      <w:pPr>
        <w:pStyle w:val="ListParagraph"/>
        <w:numPr>
          <w:ilvl w:val="0"/>
          <w:numId w:val="23"/>
        </w:numPr>
        <w:rPr>
          <w:rStyle w:val="CharAttribute1"/>
          <w:rFonts w:asciiTheme="minorHAnsi" w:eastAsia="Batang" w:cs="Calibri"/>
          <w:sz w:val="28"/>
          <w:szCs w:val="28"/>
        </w:rPr>
      </w:pPr>
      <w:r w:rsidRPr="00DB52FF">
        <w:rPr>
          <w:rStyle w:val="CharAttribute1"/>
          <w:rFonts w:asciiTheme="minorHAnsi" w:eastAsia="Batang" w:cs="Calibri"/>
          <w:sz w:val="28"/>
          <w:szCs w:val="28"/>
        </w:rPr>
        <w:t>Dissolving process of forming a solution such as when making organic environment friendly dish detergent, or measuring pH or dissolved oxygen to determine water quality.</w:t>
      </w:r>
    </w:p>
    <w:p w14:paraId="721DE6F8" w14:textId="651647F9" w:rsidR="00DB52FF" w:rsidRDefault="00B76C45" w:rsidP="00DB52FF">
      <w:pPr>
        <w:pStyle w:val="ListParagraph"/>
        <w:numPr>
          <w:ilvl w:val="0"/>
          <w:numId w:val="23"/>
        </w:numPr>
        <w:rPr>
          <w:rStyle w:val="CharAttribute1"/>
          <w:rFonts w:asciiTheme="minorHAnsi" w:eastAsia="Batang" w:cs="Calibri"/>
          <w:sz w:val="28"/>
          <w:szCs w:val="28"/>
        </w:rPr>
      </w:pPr>
      <w:r>
        <w:rPr>
          <w:rStyle w:val="CharAttribute1"/>
          <w:rFonts w:asciiTheme="minorHAnsi" w:eastAsia="Batang" w:cs="Calibri"/>
          <w:sz w:val="28"/>
          <w:szCs w:val="28"/>
        </w:rPr>
        <w:t>Looking at dissolved oxygen as a factor in water quality.</w:t>
      </w:r>
    </w:p>
    <w:p w14:paraId="3F6BCADC" w14:textId="5B0E2759" w:rsidR="00292DD7" w:rsidRDefault="00292DD7" w:rsidP="00DB52FF">
      <w:pPr>
        <w:pStyle w:val="ListParagraph"/>
        <w:numPr>
          <w:ilvl w:val="0"/>
          <w:numId w:val="23"/>
        </w:numPr>
        <w:rPr>
          <w:rStyle w:val="CharAttribute1"/>
          <w:rFonts w:asciiTheme="minorHAnsi" w:eastAsia="Batang" w:cs="Calibri"/>
          <w:sz w:val="28"/>
          <w:szCs w:val="28"/>
        </w:rPr>
      </w:pPr>
      <w:r>
        <w:rPr>
          <w:rStyle w:val="CharAttribute1"/>
          <w:rFonts w:asciiTheme="minorHAnsi" w:eastAsia="Batang" w:cs="Calibri"/>
          <w:sz w:val="28"/>
          <w:szCs w:val="28"/>
        </w:rPr>
        <w:t xml:space="preserve">Try these resources recommended by district 71. </w:t>
      </w:r>
      <w:hyperlink r:id="rId40" w:history="1">
        <w:r w:rsidRPr="00AC6A65">
          <w:rPr>
            <w:rStyle w:val="Hyperlink"/>
            <w:rFonts w:asciiTheme="minorHAnsi" w:eastAsia="Batang" w:cs="Calibri"/>
            <w:sz w:val="28"/>
            <w:szCs w:val="28"/>
          </w:rPr>
          <w:t>https://portal.sd71.bc.ca/group/wyhzgr4/chemistry/grade5/Pages/default.aspx</w:t>
        </w:r>
      </w:hyperlink>
    </w:p>
    <w:p w14:paraId="22B72EBE" w14:textId="77777777" w:rsidR="00292DD7" w:rsidRPr="00DB52FF" w:rsidRDefault="00292DD7" w:rsidP="00292DD7">
      <w:pPr>
        <w:pStyle w:val="ListParagraph"/>
        <w:numPr>
          <w:ilvl w:val="0"/>
          <w:numId w:val="0"/>
        </w:numPr>
        <w:ind w:left="720"/>
        <w:rPr>
          <w:rStyle w:val="CharAttribute1"/>
          <w:rFonts w:asciiTheme="minorHAnsi" w:eastAsia="Batang" w:cs="Calibri"/>
          <w:sz w:val="28"/>
          <w:szCs w:val="28"/>
        </w:rPr>
      </w:pPr>
    </w:p>
    <w:p w14:paraId="5D5F3003" w14:textId="77777777" w:rsidR="009529EB" w:rsidRPr="00681A21" w:rsidRDefault="009529EB" w:rsidP="009529EB">
      <w:pPr>
        <w:rPr>
          <w:sz w:val="28"/>
          <w:szCs w:val="28"/>
        </w:rPr>
      </w:pPr>
    </w:p>
    <w:p w14:paraId="056F75BF" w14:textId="77777777" w:rsidR="00CD4A4A" w:rsidRDefault="00CD4A4A">
      <w:pPr>
        <w:rPr>
          <w:rStyle w:val="CharAttribute1"/>
          <w:rFonts w:asciiTheme="minorHAnsi" w:eastAsia="Batang" w:cs="Calibri"/>
          <w:b/>
          <w:sz w:val="28"/>
          <w:szCs w:val="28"/>
        </w:rPr>
      </w:pPr>
      <w:r>
        <w:rPr>
          <w:rStyle w:val="CharAttribute1"/>
          <w:rFonts w:asciiTheme="minorHAnsi" w:eastAsia="Batang" w:cs="Calibri"/>
          <w:b/>
          <w:sz w:val="28"/>
          <w:szCs w:val="28"/>
        </w:rPr>
        <w:br w:type="page"/>
      </w:r>
    </w:p>
    <w:p w14:paraId="27C1DCED" w14:textId="754C268A" w:rsidR="009529EB" w:rsidRPr="00D33AE5" w:rsidRDefault="0004215C" w:rsidP="009529EB">
      <w:pPr>
        <w:rPr>
          <w:rFonts w:eastAsia="Batang" w:cs="Calibri"/>
          <w:b/>
          <w:sz w:val="28"/>
          <w:szCs w:val="28"/>
        </w:rPr>
      </w:pPr>
      <w:r>
        <w:rPr>
          <w:rStyle w:val="CharAttribute1"/>
          <w:rFonts w:asciiTheme="minorHAnsi" w:eastAsia="Batang" w:cs="Calibri"/>
          <w:b/>
          <w:sz w:val="28"/>
          <w:szCs w:val="28"/>
        </w:rPr>
        <w:lastRenderedPageBreak/>
        <w:t xml:space="preserve">Grade Five </w:t>
      </w:r>
      <w:r w:rsidR="009529EB" w:rsidRPr="00D33AE5">
        <w:rPr>
          <w:rStyle w:val="CharAttribute1"/>
          <w:rFonts w:asciiTheme="minorHAnsi" w:eastAsia="Batang" w:cs="Calibri"/>
          <w:b/>
          <w:sz w:val="28"/>
          <w:szCs w:val="28"/>
        </w:rPr>
        <w:t>Big Idea</w:t>
      </w:r>
      <w:r w:rsidR="003160F4" w:rsidRPr="00D33AE5">
        <w:rPr>
          <w:rStyle w:val="CharAttribute1"/>
          <w:rFonts w:asciiTheme="minorHAnsi" w:eastAsia="Batang" w:cs="Calibri"/>
          <w:b/>
          <w:sz w:val="28"/>
          <w:szCs w:val="28"/>
        </w:rPr>
        <w:t xml:space="preserve"> - </w:t>
      </w:r>
      <w:r w:rsidR="003160F4" w:rsidRPr="00D33AE5">
        <w:rPr>
          <w:rStyle w:val="CharAttribute8"/>
          <w:rFonts w:asciiTheme="minorHAnsi" w:eastAsiaTheme="minorEastAsia" w:cs="Calibri"/>
          <w:b/>
          <w:sz w:val="28"/>
          <w:szCs w:val="28"/>
        </w:rPr>
        <w:t>Machines are devices that transfer force and energy.</w:t>
      </w:r>
    </w:p>
    <w:p w14:paraId="534530E9" w14:textId="77777777" w:rsidR="009529EB" w:rsidRPr="00D33AE5" w:rsidRDefault="009529EB" w:rsidP="009529EB">
      <w:pPr>
        <w:rPr>
          <w:b/>
          <w:sz w:val="28"/>
          <w:szCs w:val="28"/>
        </w:rPr>
      </w:pPr>
    </w:p>
    <w:p w14:paraId="23BD03D2" w14:textId="77777777" w:rsidR="00D33AE5" w:rsidRDefault="004B745F" w:rsidP="009529EB">
      <w:pPr>
        <w:rPr>
          <w:rStyle w:val="CharAttribute1"/>
          <w:rFonts w:asciiTheme="minorHAnsi" w:eastAsia="Batang" w:cs="Calibri"/>
          <w:sz w:val="28"/>
          <w:szCs w:val="28"/>
        </w:rPr>
      </w:pPr>
      <w:r w:rsidRPr="00D33AE5">
        <w:rPr>
          <w:rStyle w:val="CharAttribute1"/>
          <w:rFonts w:asciiTheme="minorHAnsi" w:eastAsia="Batang" w:cs="Calibri"/>
          <w:b/>
          <w:sz w:val="28"/>
          <w:szCs w:val="28"/>
        </w:rPr>
        <w:t>Elaborations/Resources</w:t>
      </w:r>
      <w:r w:rsidR="009529EB" w:rsidRPr="00D33AE5">
        <w:rPr>
          <w:rStyle w:val="CharAttribute1"/>
          <w:rFonts w:asciiTheme="minorHAnsi" w:eastAsia="Batang" w:cs="Calibri"/>
          <w:b/>
          <w:sz w:val="28"/>
          <w:szCs w:val="28"/>
        </w:rPr>
        <w:t>:</w:t>
      </w:r>
      <w:r w:rsidR="003160F4" w:rsidRPr="00681A21">
        <w:rPr>
          <w:rStyle w:val="CharAttribute1"/>
          <w:rFonts w:asciiTheme="minorHAnsi" w:eastAsia="Batang" w:cs="Calibri"/>
          <w:sz w:val="28"/>
          <w:szCs w:val="28"/>
        </w:rPr>
        <w:t xml:space="preserve"> </w:t>
      </w:r>
    </w:p>
    <w:p w14:paraId="1C19D60E" w14:textId="68F42231" w:rsidR="00D33AE5" w:rsidRDefault="00D33AE5" w:rsidP="00D33AE5">
      <w:pPr>
        <w:pStyle w:val="ListParagraph"/>
        <w:numPr>
          <w:ilvl w:val="0"/>
          <w:numId w:val="24"/>
        </w:numPr>
        <w:rPr>
          <w:rStyle w:val="CharAttribute1"/>
          <w:rFonts w:asciiTheme="minorHAnsi" w:eastAsia="Batang" w:cs="Calibri"/>
          <w:sz w:val="28"/>
          <w:szCs w:val="28"/>
        </w:rPr>
      </w:pPr>
      <w:r>
        <w:rPr>
          <w:rStyle w:val="CharAttribute1"/>
          <w:rFonts w:asciiTheme="minorHAnsi" w:eastAsia="Batang" w:cs="Calibri"/>
          <w:sz w:val="28"/>
          <w:szCs w:val="28"/>
        </w:rPr>
        <w:t>Properties of simple</w:t>
      </w:r>
      <w:r w:rsidR="00420E12">
        <w:rPr>
          <w:rStyle w:val="CharAttribute1"/>
          <w:rFonts w:asciiTheme="minorHAnsi" w:eastAsia="Batang" w:cs="Calibri"/>
          <w:sz w:val="28"/>
          <w:szCs w:val="28"/>
        </w:rPr>
        <w:t xml:space="preserve"> and complex</w:t>
      </w:r>
      <w:r>
        <w:rPr>
          <w:rStyle w:val="CharAttribute1"/>
          <w:rFonts w:asciiTheme="minorHAnsi" w:eastAsia="Batang" w:cs="Calibri"/>
          <w:sz w:val="28"/>
          <w:szCs w:val="28"/>
        </w:rPr>
        <w:t xml:space="preserve"> machines and their force effects.</w:t>
      </w:r>
    </w:p>
    <w:p w14:paraId="2072390E" w14:textId="0D606BCC" w:rsidR="009529EB" w:rsidRDefault="003160F4" w:rsidP="00D33AE5">
      <w:pPr>
        <w:pStyle w:val="ListParagraph"/>
        <w:numPr>
          <w:ilvl w:val="0"/>
          <w:numId w:val="24"/>
        </w:numPr>
        <w:rPr>
          <w:rStyle w:val="CharAttribute1"/>
          <w:rFonts w:asciiTheme="minorHAnsi" w:eastAsia="Batang" w:cs="Calibri"/>
          <w:sz w:val="28"/>
          <w:szCs w:val="28"/>
        </w:rPr>
      </w:pPr>
      <w:r w:rsidRPr="00D33AE5">
        <w:rPr>
          <w:rStyle w:val="CharAttribute1"/>
          <w:rFonts w:asciiTheme="minorHAnsi" w:eastAsia="Batang" w:cs="Calibri"/>
          <w:sz w:val="28"/>
          <w:szCs w:val="28"/>
        </w:rPr>
        <w:t xml:space="preserve">Human </w:t>
      </w:r>
      <w:r w:rsidR="00420E12">
        <w:rPr>
          <w:rStyle w:val="CharAttribute1"/>
          <w:rFonts w:asciiTheme="minorHAnsi" w:eastAsia="Batang" w:cs="Calibri"/>
          <w:sz w:val="28"/>
          <w:szCs w:val="28"/>
        </w:rPr>
        <w:t>constructed machines</w:t>
      </w:r>
      <w:r w:rsidRPr="00D33AE5">
        <w:rPr>
          <w:rStyle w:val="CharAttribute1"/>
          <w:rFonts w:asciiTheme="minorHAnsi" w:eastAsia="Batang" w:cs="Calibri"/>
          <w:sz w:val="28"/>
          <w:szCs w:val="28"/>
        </w:rPr>
        <w:t xml:space="preserve"> and </w:t>
      </w:r>
      <w:r w:rsidR="00420E12">
        <w:rPr>
          <w:rStyle w:val="CharAttribute1"/>
          <w:rFonts w:asciiTheme="minorHAnsi" w:eastAsia="Batang" w:cs="Calibri"/>
          <w:sz w:val="28"/>
          <w:szCs w:val="28"/>
        </w:rPr>
        <w:t>found in nature</w:t>
      </w:r>
      <w:r w:rsidR="003E4830" w:rsidRPr="00D33AE5">
        <w:rPr>
          <w:rStyle w:val="CharAttribute1"/>
          <w:rFonts w:asciiTheme="minorHAnsi" w:eastAsia="Batang" w:cs="Calibri"/>
          <w:sz w:val="28"/>
          <w:szCs w:val="28"/>
        </w:rPr>
        <w:t xml:space="preserve"> </w:t>
      </w:r>
      <w:r w:rsidR="00D33AE5">
        <w:rPr>
          <w:rStyle w:val="CharAttribute1"/>
          <w:rFonts w:asciiTheme="minorHAnsi" w:eastAsia="Batang" w:cs="Calibri"/>
          <w:sz w:val="28"/>
          <w:szCs w:val="28"/>
        </w:rPr>
        <w:t xml:space="preserve">machines </w:t>
      </w:r>
      <w:r w:rsidR="003E4830" w:rsidRPr="00D33AE5">
        <w:rPr>
          <w:rStyle w:val="CharAttribute1"/>
          <w:rFonts w:asciiTheme="minorHAnsi" w:eastAsia="Batang" w:cs="Calibri"/>
          <w:sz w:val="28"/>
          <w:szCs w:val="28"/>
        </w:rPr>
        <w:t xml:space="preserve">(the </w:t>
      </w:r>
      <w:r w:rsidR="003E4830" w:rsidRPr="00D33AE5">
        <w:rPr>
          <w:rFonts w:cs="Calibri"/>
          <w:sz w:val="28"/>
          <w:szCs w:val="28"/>
        </w:rPr>
        <w:t xml:space="preserve">musculoskeletal </w:t>
      </w:r>
      <w:r w:rsidR="003E4830" w:rsidRPr="00D33AE5">
        <w:rPr>
          <w:rStyle w:val="CharAttribute1"/>
          <w:rFonts w:asciiTheme="minorHAnsi" w:eastAsia="Batang" w:cs="Calibri"/>
          <w:sz w:val="28"/>
          <w:szCs w:val="28"/>
        </w:rPr>
        <w:t>system uses levers to increase force of applied energy)</w:t>
      </w:r>
      <w:r w:rsidRPr="00D33AE5">
        <w:rPr>
          <w:rStyle w:val="CharAttribute1"/>
          <w:rFonts w:asciiTheme="minorHAnsi" w:eastAsia="Batang" w:cs="Calibri"/>
          <w:sz w:val="28"/>
          <w:szCs w:val="28"/>
        </w:rPr>
        <w:t xml:space="preserve"> that transfer force and energy.</w:t>
      </w:r>
    </w:p>
    <w:p w14:paraId="47142017" w14:textId="65113335" w:rsidR="00420E12" w:rsidRDefault="00420E12" w:rsidP="00D33AE5">
      <w:pPr>
        <w:pStyle w:val="ListParagraph"/>
        <w:numPr>
          <w:ilvl w:val="0"/>
          <w:numId w:val="24"/>
        </w:numPr>
        <w:rPr>
          <w:rStyle w:val="CharAttribute1"/>
          <w:rFonts w:asciiTheme="minorHAnsi" w:eastAsia="Batang" w:cs="Calibri"/>
          <w:sz w:val="28"/>
          <w:szCs w:val="28"/>
        </w:rPr>
      </w:pPr>
      <w:r>
        <w:rPr>
          <w:rStyle w:val="CharAttribute1"/>
          <w:rFonts w:asciiTheme="minorHAnsi" w:eastAsia="Batang" w:cs="Calibri"/>
          <w:sz w:val="28"/>
          <w:szCs w:val="28"/>
        </w:rPr>
        <w:t>What natural machines can you identify in your local environment?</w:t>
      </w:r>
    </w:p>
    <w:p w14:paraId="6A1FE7EC" w14:textId="2B9571A1" w:rsidR="00420E12" w:rsidRDefault="00420E12" w:rsidP="00D33AE5">
      <w:pPr>
        <w:pStyle w:val="ListParagraph"/>
        <w:numPr>
          <w:ilvl w:val="0"/>
          <w:numId w:val="24"/>
        </w:numPr>
        <w:rPr>
          <w:rStyle w:val="CharAttribute1"/>
          <w:rFonts w:asciiTheme="minorHAnsi" w:eastAsia="Batang" w:cs="Calibri"/>
          <w:sz w:val="28"/>
          <w:szCs w:val="28"/>
        </w:rPr>
      </w:pPr>
      <w:r>
        <w:rPr>
          <w:rStyle w:val="CharAttribute1"/>
          <w:rFonts w:asciiTheme="minorHAnsi" w:eastAsia="Batang" w:cs="Calibri"/>
          <w:sz w:val="28"/>
          <w:szCs w:val="28"/>
        </w:rPr>
        <w:t>How do machines transfer force and energy to change direction or multiply force?</w:t>
      </w:r>
    </w:p>
    <w:p w14:paraId="70DB5566" w14:textId="4539766A" w:rsidR="0004215C" w:rsidRDefault="0004215C" w:rsidP="00D33AE5">
      <w:pPr>
        <w:pStyle w:val="ListParagraph"/>
        <w:numPr>
          <w:ilvl w:val="0"/>
          <w:numId w:val="24"/>
        </w:numPr>
        <w:rPr>
          <w:rStyle w:val="CharAttribute1"/>
          <w:rFonts w:asciiTheme="minorHAnsi" w:eastAsia="Batang" w:cs="Calibri"/>
          <w:sz w:val="28"/>
          <w:szCs w:val="28"/>
        </w:rPr>
      </w:pPr>
      <w:r>
        <w:rPr>
          <w:rStyle w:val="CharAttribute1"/>
          <w:rFonts w:asciiTheme="minorHAnsi" w:eastAsia="Batang" w:cs="Calibri"/>
          <w:sz w:val="28"/>
          <w:szCs w:val="28"/>
        </w:rPr>
        <w:t>Grade Five resources on simple machines</w:t>
      </w:r>
      <w:r w:rsidR="00292DD7">
        <w:rPr>
          <w:rStyle w:val="CharAttribute1"/>
          <w:rFonts w:asciiTheme="minorHAnsi" w:eastAsia="Batang" w:cs="Calibri"/>
          <w:sz w:val="28"/>
          <w:szCs w:val="28"/>
        </w:rPr>
        <w:t xml:space="preserve"> such as this unit created by SD 71</w:t>
      </w:r>
      <w:r>
        <w:rPr>
          <w:rStyle w:val="CharAttribute1"/>
          <w:rFonts w:asciiTheme="minorHAnsi" w:eastAsia="Batang" w:cs="Calibri"/>
          <w:sz w:val="28"/>
          <w:szCs w:val="28"/>
        </w:rPr>
        <w:t>.</w:t>
      </w:r>
      <w:r w:rsidR="00292DD7">
        <w:rPr>
          <w:rStyle w:val="CharAttribute1"/>
          <w:rFonts w:asciiTheme="minorHAnsi" w:eastAsia="Batang" w:cs="Calibri"/>
          <w:sz w:val="28"/>
          <w:szCs w:val="28"/>
        </w:rPr>
        <w:t xml:space="preserve"> </w:t>
      </w:r>
      <w:hyperlink r:id="rId41" w:history="1">
        <w:r w:rsidR="00292DD7" w:rsidRPr="00AC6A65">
          <w:rPr>
            <w:rStyle w:val="Hyperlink"/>
            <w:rFonts w:asciiTheme="minorHAnsi" w:eastAsia="Batang" w:cs="Calibri"/>
            <w:sz w:val="28"/>
            <w:szCs w:val="28"/>
          </w:rPr>
          <w:t>https://portal.sd71.bc.ca/group/wyhzgr4/physics/grade5/Documents/sd71_web_Physics_g5.pdf</w:t>
        </w:r>
      </w:hyperlink>
    </w:p>
    <w:p w14:paraId="16976CEB" w14:textId="77777777" w:rsidR="00292DD7" w:rsidRPr="00D33AE5" w:rsidRDefault="00292DD7" w:rsidP="00292DD7">
      <w:pPr>
        <w:pStyle w:val="ListParagraph"/>
        <w:numPr>
          <w:ilvl w:val="0"/>
          <w:numId w:val="0"/>
        </w:numPr>
        <w:ind w:left="720"/>
        <w:rPr>
          <w:rStyle w:val="CharAttribute1"/>
          <w:rFonts w:asciiTheme="minorHAnsi" w:eastAsia="Batang" w:cs="Calibri"/>
          <w:sz w:val="28"/>
          <w:szCs w:val="28"/>
        </w:rPr>
      </w:pPr>
    </w:p>
    <w:p w14:paraId="5903A2D4" w14:textId="77777777" w:rsidR="009529EB" w:rsidRPr="00681A21" w:rsidRDefault="009529EB" w:rsidP="009529EB">
      <w:pPr>
        <w:rPr>
          <w:sz w:val="28"/>
          <w:szCs w:val="28"/>
        </w:rPr>
      </w:pPr>
    </w:p>
    <w:p w14:paraId="7B8A898F" w14:textId="3F8DC338" w:rsidR="009529EB" w:rsidRPr="00420E12" w:rsidRDefault="0004215C" w:rsidP="009529EB">
      <w:pPr>
        <w:rPr>
          <w:rStyle w:val="CharAttribute1"/>
          <w:rFonts w:asciiTheme="minorHAnsi" w:eastAsia="Batang" w:cs="Calibri"/>
          <w:b/>
          <w:sz w:val="28"/>
          <w:szCs w:val="28"/>
        </w:rPr>
      </w:pPr>
      <w:r>
        <w:rPr>
          <w:rStyle w:val="CharAttribute1"/>
          <w:rFonts w:asciiTheme="minorHAnsi" w:eastAsia="Batang" w:cs="Calibri"/>
          <w:b/>
          <w:sz w:val="28"/>
          <w:szCs w:val="28"/>
        </w:rPr>
        <w:t xml:space="preserve">Grade Five </w:t>
      </w:r>
      <w:r w:rsidR="009529EB" w:rsidRPr="00420E12">
        <w:rPr>
          <w:rStyle w:val="CharAttribute1"/>
          <w:rFonts w:asciiTheme="minorHAnsi" w:eastAsia="Batang" w:cs="Calibri"/>
          <w:b/>
          <w:sz w:val="28"/>
          <w:szCs w:val="28"/>
        </w:rPr>
        <w:t>Big Idea</w:t>
      </w:r>
      <w:r w:rsidR="003160F4" w:rsidRPr="00420E12">
        <w:rPr>
          <w:rStyle w:val="CharAttribute1"/>
          <w:rFonts w:asciiTheme="minorHAnsi" w:eastAsia="Batang" w:cs="Calibri"/>
          <w:b/>
          <w:sz w:val="28"/>
          <w:szCs w:val="28"/>
        </w:rPr>
        <w:t xml:space="preserve"> - </w:t>
      </w:r>
      <w:r w:rsidR="003160F4" w:rsidRPr="00420E12">
        <w:rPr>
          <w:rFonts w:cs="Calibri"/>
          <w:b/>
          <w:sz w:val="28"/>
          <w:szCs w:val="28"/>
        </w:rPr>
        <w:t>Earth materials change as they move through the rock cycle and can be used as natural resources.</w:t>
      </w:r>
    </w:p>
    <w:p w14:paraId="0CCC3E65" w14:textId="77777777" w:rsidR="009529EB" w:rsidRPr="00420E12" w:rsidRDefault="009529EB" w:rsidP="009529EB">
      <w:pPr>
        <w:rPr>
          <w:b/>
          <w:sz w:val="28"/>
          <w:szCs w:val="28"/>
        </w:rPr>
      </w:pPr>
    </w:p>
    <w:p w14:paraId="78D0A75C" w14:textId="77777777" w:rsidR="00420E12" w:rsidRDefault="004B745F" w:rsidP="009529EB">
      <w:pPr>
        <w:rPr>
          <w:rStyle w:val="CharAttribute1"/>
          <w:rFonts w:asciiTheme="minorHAnsi" w:eastAsia="Batang" w:cs="Calibri"/>
          <w:sz w:val="28"/>
          <w:szCs w:val="28"/>
        </w:rPr>
      </w:pPr>
      <w:r w:rsidRPr="00420E12">
        <w:rPr>
          <w:rStyle w:val="CharAttribute1"/>
          <w:rFonts w:asciiTheme="minorHAnsi" w:eastAsia="Batang" w:cs="Calibri"/>
          <w:b/>
          <w:sz w:val="28"/>
          <w:szCs w:val="28"/>
        </w:rPr>
        <w:t>Elaborations/Resources</w:t>
      </w:r>
      <w:r w:rsidR="009529EB" w:rsidRPr="00420E12">
        <w:rPr>
          <w:rStyle w:val="CharAttribute1"/>
          <w:rFonts w:asciiTheme="minorHAnsi" w:eastAsia="Batang" w:cs="Calibri"/>
          <w:b/>
          <w:sz w:val="28"/>
          <w:szCs w:val="28"/>
        </w:rPr>
        <w:t>:</w:t>
      </w:r>
      <w:r w:rsidR="003E4830" w:rsidRPr="00681A21">
        <w:rPr>
          <w:rStyle w:val="CharAttribute1"/>
          <w:rFonts w:asciiTheme="minorHAnsi" w:eastAsia="Batang" w:cs="Calibri"/>
          <w:sz w:val="28"/>
          <w:szCs w:val="28"/>
        </w:rPr>
        <w:t xml:space="preserve"> </w:t>
      </w:r>
    </w:p>
    <w:p w14:paraId="0EC0634D" w14:textId="77777777" w:rsidR="00433983" w:rsidRDefault="00433983" w:rsidP="00433983">
      <w:pPr>
        <w:pStyle w:val="ListParagraph"/>
        <w:numPr>
          <w:ilvl w:val="0"/>
          <w:numId w:val="25"/>
        </w:numPr>
        <w:rPr>
          <w:rStyle w:val="CharAttribute1"/>
          <w:rFonts w:asciiTheme="minorHAnsi" w:eastAsia="Batang" w:cs="Calibri"/>
          <w:sz w:val="28"/>
          <w:szCs w:val="28"/>
        </w:rPr>
      </w:pPr>
      <w:r>
        <w:rPr>
          <w:rStyle w:val="CharAttribute1"/>
          <w:rFonts w:asciiTheme="minorHAnsi" w:eastAsia="Batang" w:cs="Calibri"/>
          <w:sz w:val="28"/>
          <w:szCs w:val="28"/>
        </w:rPr>
        <w:t xml:space="preserve">Earth materials and rock cycles from the Colorado Department of Education. </w:t>
      </w:r>
      <w:hyperlink r:id="rId42" w:history="1">
        <w:r w:rsidRPr="00AC6A65">
          <w:rPr>
            <w:rStyle w:val="Hyperlink"/>
            <w:rFonts w:asciiTheme="minorHAnsi" w:eastAsia="Batang" w:cs="Calibri"/>
            <w:sz w:val="28"/>
            <w:szCs w:val="28"/>
          </w:rPr>
          <w:t>https://www.cde.state.co.us/standardsandinstruction/sc3-earthmaterialsrockcycles-pdf</w:t>
        </w:r>
      </w:hyperlink>
    </w:p>
    <w:p w14:paraId="2C65A713" w14:textId="1CAFD070" w:rsidR="00420E12" w:rsidRPr="00433983" w:rsidRDefault="00433983" w:rsidP="00433983">
      <w:pPr>
        <w:pStyle w:val="ListParagraph"/>
        <w:numPr>
          <w:ilvl w:val="0"/>
          <w:numId w:val="25"/>
        </w:numPr>
        <w:rPr>
          <w:rStyle w:val="CharAttribute1"/>
          <w:rFonts w:asciiTheme="minorHAnsi" w:eastAsia="Batang" w:cs="Calibri"/>
          <w:sz w:val="28"/>
          <w:szCs w:val="28"/>
        </w:rPr>
      </w:pPr>
      <w:r w:rsidRPr="00433983">
        <w:rPr>
          <w:rStyle w:val="CharAttribute1"/>
          <w:rFonts w:asciiTheme="minorHAnsi" w:eastAsia="Batang" w:cs="Calibri"/>
          <w:sz w:val="28"/>
          <w:szCs w:val="28"/>
        </w:rPr>
        <w:t xml:space="preserve"> </w:t>
      </w:r>
      <w:r w:rsidR="003E4830" w:rsidRPr="00433983">
        <w:rPr>
          <w:rStyle w:val="CharAttribute1"/>
          <w:rFonts w:asciiTheme="minorHAnsi" w:eastAsia="Batang" w:cs="Calibri"/>
          <w:sz w:val="28"/>
          <w:szCs w:val="28"/>
        </w:rPr>
        <w:t>How do humans i</w:t>
      </w:r>
      <w:r w:rsidR="00420E12" w:rsidRPr="00433983">
        <w:rPr>
          <w:rStyle w:val="CharAttribute1"/>
          <w:rFonts w:asciiTheme="minorHAnsi" w:eastAsia="Batang" w:cs="Calibri"/>
          <w:sz w:val="28"/>
          <w:szCs w:val="28"/>
        </w:rPr>
        <w:t>nteract with natural resources such as earth, rock, clay, sand, boulders, gravel, minerals and plants? (Study forestry and mining as a way of examining how humans interact with natural resources.)</w:t>
      </w:r>
      <w:r w:rsidRPr="00433983">
        <w:rPr>
          <w:rStyle w:val="CharAttribute1"/>
          <w:rFonts w:asciiTheme="minorHAnsi" w:eastAsia="Batang" w:cs="Calibri"/>
          <w:sz w:val="28"/>
          <w:szCs w:val="28"/>
        </w:rPr>
        <w:t xml:space="preserve"> </w:t>
      </w:r>
      <w:r>
        <w:rPr>
          <w:rStyle w:val="CharAttribute1"/>
          <w:rFonts w:asciiTheme="minorHAnsi" w:eastAsia="Batang" w:cs="Calibri"/>
          <w:sz w:val="28"/>
          <w:szCs w:val="28"/>
        </w:rPr>
        <w:t>This old unit co</w:t>
      </w:r>
      <w:r w:rsidR="00583DAB">
        <w:rPr>
          <w:rStyle w:val="CharAttribute1"/>
          <w:rFonts w:asciiTheme="minorHAnsi" w:eastAsia="Batang" w:cs="Calibri"/>
          <w:sz w:val="28"/>
          <w:szCs w:val="28"/>
        </w:rPr>
        <w:t>ntains many releavant resources. Grade 5 unit on natural resources.</w:t>
      </w:r>
    </w:p>
    <w:p w14:paraId="319C4584" w14:textId="77777777" w:rsidR="00420E12" w:rsidRDefault="003E4830" w:rsidP="00420E12">
      <w:pPr>
        <w:pStyle w:val="ListParagraph"/>
        <w:numPr>
          <w:ilvl w:val="0"/>
          <w:numId w:val="25"/>
        </w:numPr>
        <w:rPr>
          <w:rStyle w:val="CharAttribute1"/>
          <w:rFonts w:asciiTheme="minorHAnsi" w:eastAsia="Batang" w:cs="Calibri"/>
          <w:sz w:val="28"/>
          <w:szCs w:val="28"/>
        </w:rPr>
      </w:pPr>
      <w:r w:rsidRPr="00420E12">
        <w:rPr>
          <w:rStyle w:val="CharAttribute1"/>
          <w:rFonts w:asciiTheme="minorHAnsi" w:eastAsia="Batang" w:cs="Calibri"/>
          <w:sz w:val="28"/>
          <w:szCs w:val="28"/>
        </w:rPr>
        <w:t>How is earth a closed syste</w:t>
      </w:r>
      <w:r w:rsidR="00420E12">
        <w:rPr>
          <w:rStyle w:val="CharAttribute1"/>
          <w:rFonts w:asciiTheme="minorHAnsi" w:eastAsia="Batang" w:cs="Calibri"/>
          <w:sz w:val="28"/>
          <w:szCs w:val="28"/>
        </w:rPr>
        <w:t>m?</w:t>
      </w:r>
    </w:p>
    <w:p w14:paraId="66EF3312" w14:textId="160962AC" w:rsidR="00CD4A4A" w:rsidRPr="00CD4A4A" w:rsidRDefault="00420E12" w:rsidP="00CD4A4A">
      <w:pPr>
        <w:pStyle w:val="ListParagraph"/>
        <w:numPr>
          <w:ilvl w:val="0"/>
          <w:numId w:val="25"/>
        </w:numPr>
        <w:rPr>
          <w:rStyle w:val="CharAttribute1"/>
          <w:rFonts w:asciiTheme="minorHAnsi" w:eastAsia="Batang" w:cs="Calibri"/>
          <w:sz w:val="28"/>
          <w:szCs w:val="28"/>
        </w:rPr>
      </w:pPr>
      <w:r>
        <w:rPr>
          <w:rStyle w:val="CharAttribute1"/>
          <w:rFonts w:asciiTheme="minorHAnsi" w:eastAsia="Batang" w:cs="Calibri"/>
          <w:sz w:val="28"/>
          <w:szCs w:val="28"/>
        </w:rPr>
        <w:t>What is the concept of sustainability and how does it apply to our use of resources?</w:t>
      </w:r>
      <w:r w:rsidR="00CD4A4A">
        <w:rPr>
          <w:rStyle w:val="CharAttribute1"/>
          <w:rFonts w:asciiTheme="minorHAnsi" w:eastAsia="Batang" w:cs="Calibri"/>
          <w:sz w:val="28"/>
          <w:szCs w:val="28"/>
        </w:rPr>
        <w:t xml:space="preserve"> </w:t>
      </w:r>
      <w:r w:rsidR="00CD4A4A" w:rsidRPr="00CD4A4A">
        <w:rPr>
          <w:rStyle w:val="CharAttribute1"/>
          <w:rFonts w:asciiTheme="minorHAnsi" w:eastAsia="Batang" w:cs="Calibri"/>
          <w:sz w:val="28"/>
          <w:szCs w:val="28"/>
        </w:rPr>
        <w:t>http://resources4rethinking.ca</w:t>
      </w:r>
    </w:p>
    <w:p w14:paraId="3A997361" w14:textId="065D0838" w:rsidR="009529EB" w:rsidRPr="00CD4A4A" w:rsidRDefault="00420E12" w:rsidP="00CD4A4A">
      <w:pPr>
        <w:pStyle w:val="ListParagraph"/>
        <w:numPr>
          <w:ilvl w:val="0"/>
          <w:numId w:val="25"/>
        </w:numPr>
        <w:rPr>
          <w:rFonts w:asciiTheme="minorHAnsi" w:eastAsia="Batang" w:cs="Calibri"/>
          <w:sz w:val="28"/>
          <w:szCs w:val="28"/>
        </w:rPr>
      </w:pPr>
      <w:r w:rsidRPr="00420E12">
        <w:rPr>
          <w:rFonts w:cs="Calibri"/>
          <w:sz w:val="28"/>
          <w:szCs w:val="28"/>
        </w:rPr>
        <w:t>I</w:t>
      </w:r>
      <w:r w:rsidR="003E4830" w:rsidRPr="00420E12">
        <w:rPr>
          <w:rFonts w:cs="Calibri"/>
          <w:sz w:val="28"/>
          <w:szCs w:val="28"/>
        </w:rPr>
        <w:t>nterconnectedness</w:t>
      </w:r>
      <w:r w:rsidR="003E4830" w:rsidRPr="00420E12">
        <w:rPr>
          <w:rFonts w:cs="Calibri"/>
          <w:b/>
          <w:sz w:val="28"/>
          <w:szCs w:val="28"/>
        </w:rPr>
        <w:t>:</w:t>
      </w:r>
      <w:r w:rsidR="003E4830" w:rsidRPr="00420E12">
        <w:rPr>
          <w:rFonts w:cs="Calibri"/>
          <w:sz w:val="28"/>
          <w:szCs w:val="28"/>
        </w:rPr>
        <w:t xml:space="preserve"> everything in the environment is one/connected (e.g., sun, sky, plants and animals) and we have a responsibility to care for them</w:t>
      </w:r>
      <w:r>
        <w:rPr>
          <w:rFonts w:cs="Calibri"/>
          <w:sz w:val="28"/>
          <w:szCs w:val="28"/>
        </w:rPr>
        <w:t>. How can we act as stewards of our environment?</w:t>
      </w:r>
    </w:p>
    <w:sectPr w:rsidR="009529EB" w:rsidRPr="00CD4A4A" w:rsidSect="006B46D2">
      <w:headerReference w:type="default" r:id="rId43"/>
      <w:footerReference w:type="even" r:id="rId44"/>
      <w:footerReference w:type="default" r:id="rId45"/>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E3843" w14:textId="77777777" w:rsidR="00583DAB" w:rsidRDefault="00583DAB" w:rsidP="00420E12">
      <w:r>
        <w:separator/>
      </w:r>
    </w:p>
  </w:endnote>
  <w:endnote w:type="continuationSeparator" w:id="0">
    <w:p w14:paraId="57E6C78F" w14:textId="77777777" w:rsidR="00583DAB" w:rsidRDefault="00583DAB" w:rsidP="00420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6243" w14:textId="77777777" w:rsidR="00583DAB" w:rsidRDefault="00583DAB" w:rsidP="0042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42B8C7" w14:textId="77777777" w:rsidR="00583DAB" w:rsidRDefault="00583DAB" w:rsidP="00420E1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83CEA" w14:textId="77777777" w:rsidR="00583DAB" w:rsidRDefault="00583DAB" w:rsidP="00420E1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30E1">
      <w:rPr>
        <w:rStyle w:val="PageNumber"/>
        <w:noProof/>
      </w:rPr>
      <w:t>1</w:t>
    </w:r>
    <w:r>
      <w:rPr>
        <w:rStyle w:val="PageNumber"/>
      </w:rPr>
      <w:fldChar w:fldCharType="end"/>
    </w:r>
  </w:p>
  <w:p w14:paraId="618385FE" w14:textId="77777777" w:rsidR="00583DAB" w:rsidRDefault="00583DAB" w:rsidP="00420E1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A12D7" w14:textId="77777777" w:rsidR="00583DAB" w:rsidRDefault="00583DAB" w:rsidP="00420E12">
      <w:r>
        <w:separator/>
      </w:r>
    </w:p>
  </w:footnote>
  <w:footnote w:type="continuationSeparator" w:id="0">
    <w:p w14:paraId="1F8B3973" w14:textId="77777777" w:rsidR="00583DAB" w:rsidRDefault="00583DAB" w:rsidP="00420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BBBAE" w14:textId="77777777" w:rsidR="00583DAB" w:rsidRPr="00681A21" w:rsidRDefault="00583DAB" w:rsidP="0004215C">
    <w:pPr>
      <w:jc w:val="center"/>
      <w:rPr>
        <w:b/>
        <w:sz w:val="28"/>
        <w:szCs w:val="28"/>
        <w:u w:val="single"/>
      </w:rPr>
    </w:pPr>
    <w:r w:rsidRPr="00681A21">
      <w:rPr>
        <w:b/>
        <w:sz w:val="28"/>
        <w:szCs w:val="28"/>
        <w:u w:val="single"/>
      </w:rPr>
      <w:t>BC Science Curriculum Big Ideas</w:t>
    </w:r>
    <w:r>
      <w:rPr>
        <w:b/>
        <w:sz w:val="28"/>
        <w:szCs w:val="28"/>
        <w:u w:val="single"/>
      </w:rPr>
      <w:t>,</w:t>
    </w:r>
    <w:r w:rsidRPr="00681A21">
      <w:rPr>
        <w:b/>
        <w:sz w:val="28"/>
        <w:szCs w:val="28"/>
        <w:u w:val="single"/>
      </w:rPr>
      <w:t xml:space="preserve"> Elaborations</w:t>
    </w:r>
    <w:r>
      <w:rPr>
        <w:b/>
        <w:sz w:val="28"/>
        <w:szCs w:val="28"/>
        <w:u w:val="single"/>
      </w:rPr>
      <w:t>,</w:t>
    </w:r>
    <w:r w:rsidRPr="00681A21">
      <w:rPr>
        <w:b/>
        <w:sz w:val="28"/>
        <w:szCs w:val="28"/>
        <w:u w:val="single"/>
      </w:rPr>
      <w:t xml:space="preserve"> and Resources</w:t>
    </w:r>
  </w:p>
  <w:p w14:paraId="51B08AC8" w14:textId="77777777" w:rsidR="00583DAB" w:rsidRDefault="00583D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0DE5"/>
    <w:multiLevelType w:val="hybridMultilevel"/>
    <w:tmpl w:val="59B86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05E"/>
    <w:multiLevelType w:val="hybridMultilevel"/>
    <w:tmpl w:val="1B3E6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C6C74"/>
    <w:multiLevelType w:val="hybridMultilevel"/>
    <w:tmpl w:val="E8D84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52CDC"/>
    <w:multiLevelType w:val="hybridMultilevel"/>
    <w:tmpl w:val="347CEF60"/>
    <w:lvl w:ilvl="0" w:tplc="D56AFA52">
      <w:start w:val="1"/>
      <w:numFmt w:val="bullet"/>
      <w:lvlText w:val=""/>
      <w:lvlJc w:val="left"/>
      <w:pPr>
        <w:tabs>
          <w:tab w:val="num" w:pos="600"/>
        </w:tabs>
        <w:ind w:left="600" w:hanging="240"/>
      </w:pPr>
      <w:rPr>
        <w:rFonts w:ascii="Symbol" w:hAnsi="Symbol" w:hint="default"/>
      </w:rPr>
    </w:lvl>
    <w:lvl w:ilvl="1" w:tplc="A674D7FE">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1A3773"/>
    <w:multiLevelType w:val="hybridMultilevel"/>
    <w:tmpl w:val="EDF42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030ADA"/>
    <w:multiLevelType w:val="hybridMultilevel"/>
    <w:tmpl w:val="10A8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8D484D"/>
    <w:multiLevelType w:val="hybridMultilevel"/>
    <w:tmpl w:val="F90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64014"/>
    <w:multiLevelType w:val="hybridMultilevel"/>
    <w:tmpl w:val="0C1E4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3F2BE2"/>
    <w:multiLevelType w:val="hybridMultilevel"/>
    <w:tmpl w:val="8A5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9D1B1A"/>
    <w:multiLevelType w:val="hybridMultilevel"/>
    <w:tmpl w:val="B5B0A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F4429F"/>
    <w:multiLevelType w:val="hybridMultilevel"/>
    <w:tmpl w:val="3DD4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9B5C64"/>
    <w:multiLevelType w:val="hybridMultilevel"/>
    <w:tmpl w:val="7666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E31A8"/>
    <w:multiLevelType w:val="hybridMultilevel"/>
    <w:tmpl w:val="4C00E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A51660"/>
    <w:multiLevelType w:val="hybridMultilevel"/>
    <w:tmpl w:val="0734B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E35A68"/>
    <w:multiLevelType w:val="hybridMultilevel"/>
    <w:tmpl w:val="1674A83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hint="default"/>
      </w:rPr>
    </w:lvl>
    <w:lvl w:ilvl="2" w:tplc="04090005">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F3B328C"/>
    <w:multiLevelType w:val="hybridMultilevel"/>
    <w:tmpl w:val="AA4CD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660BE"/>
    <w:multiLevelType w:val="hybridMultilevel"/>
    <w:tmpl w:val="581E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624CF8"/>
    <w:multiLevelType w:val="hybridMultilevel"/>
    <w:tmpl w:val="2D8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E62810"/>
    <w:multiLevelType w:val="hybridMultilevel"/>
    <w:tmpl w:val="3DCC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A2BCF"/>
    <w:multiLevelType w:val="hybridMultilevel"/>
    <w:tmpl w:val="CB7CF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544A70"/>
    <w:multiLevelType w:val="hybridMultilevel"/>
    <w:tmpl w:val="BD365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584D6D"/>
    <w:multiLevelType w:val="hybridMultilevel"/>
    <w:tmpl w:val="2AE8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077C8E"/>
    <w:multiLevelType w:val="hybridMultilevel"/>
    <w:tmpl w:val="425E7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F10987"/>
    <w:multiLevelType w:val="hybridMultilevel"/>
    <w:tmpl w:val="CF045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FC22F2"/>
    <w:multiLevelType w:val="hybridMultilevel"/>
    <w:tmpl w:val="8138C788"/>
    <w:lvl w:ilvl="0" w:tplc="B1FA328C">
      <w:start w:val="1"/>
      <w:numFmt w:val="bullet"/>
      <w:pStyle w:val="ListParagraph"/>
      <w:lvlText w:val=""/>
      <w:lvlJc w:val="left"/>
      <w:pPr>
        <w:tabs>
          <w:tab w:val="num" w:pos="600"/>
        </w:tabs>
        <w:ind w:left="600" w:hanging="240"/>
      </w:pPr>
      <w:rPr>
        <w:rFonts w:ascii="Symbol" w:hAnsi="Symbol" w:hint="default"/>
      </w:rPr>
    </w:lvl>
    <w:lvl w:ilvl="1" w:tplc="10090003">
      <w:start w:val="1"/>
      <w:numFmt w:val="bullet"/>
      <w:lvlText w:val="o"/>
      <w:lvlJc w:val="left"/>
      <w:pPr>
        <w:ind w:left="1440" w:hanging="360"/>
      </w:pPr>
      <w:rPr>
        <w:rFonts w:ascii="Courier New" w:hAnsi="Courier New" w:cs="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1"/>
  </w:num>
  <w:num w:numId="4">
    <w:abstractNumId w:val="5"/>
  </w:num>
  <w:num w:numId="5">
    <w:abstractNumId w:val="20"/>
  </w:num>
  <w:num w:numId="6">
    <w:abstractNumId w:val="16"/>
  </w:num>
  <w:num w:numId="7">
    <w:abstractNumId w:val="11"/>
  </w:num>
  <w:num w:numId="8">
    <w:abstractNumId w:val="4"/>
  </w:num>
  <w:num w:numId="9">
    <w:abstractNumId w:val="22"/>
  </w:num>
  <w:num w:numId="10">
    <w:abstractNumId w:val="7"/>
  </w:num>
  <w:num w:numId="11">
    <w:abstractNumId w:val="13"/>
  </w:num>
  <w:num w:numId="12">
    <w:abstractNumId w:val="12"/>
  </w:num>
  <w:num w:numId="13">
    <w:abstractNumId w:val="23"/>
  </w:num>
  <w:num w:numId="14">
    <w:abstractNumId w:val="2"/>
  </w:num>
  <w:num w:numId="15">
    <w:abstractNumId w:val="10"/>
  </w:num>
  <w:num w:numId="16">
    <w:abstractNumId w:val="14"/>
  </w:num>
  <w:num w:numId="17">
    <w:abstractNumId w:val="9"/>
  </w:num>
  <w:num w:numId="18">
    <w:abstractNumId w:val="17"/>
  </w:num>
  <w:num w:numId="19">
    <w:abstractNumId w:val="15"/>
  </w:num>
  <w:num w:numId="20">
    <w:abstractNumId w:val="8"/>
  </w:num>
  <w:num w:numId="21">
    <w:abstractNumId w:val="6"/>
  </w:num>
  <w:num w:numId="22">
    <w:abstractNumId w:val="21"/>
  </w:num>
  <w:num w:numId="23">
    <w:abstractNumId w:val="0"/>
  </w:num>
  <w:num w:numId="24">
    <w:abstractNumId w:val="1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EB"/>
    <w:rsid w:val="0004215C"/>
    <w:rsid w:val="000E4134"/>
    <w:rsid w:val="0010507A"/>
    <w:rsid w:val="00122371"/>
    <w:rsid w:val="00147323"/>
    <w:rsid w:val="00196B52"/>
    <w:rsid w:val="00292DD7"/>
    <w:rsid w:val="002B2169"/>
    <w:rsid w:val="003160F4"/>
    <w:rsid w:val="003E4830"/>
    <w:rsid w:val="003F4BEA"/>
    <w:rsid w:val="00420E12"/>
    <w:rsid w:val="00433983"/>
    <w:rsid w:val="004B745F"/>
    <w:rsid w:val="004D784F"/>
    <w:rsid w:val="004E1C70"/>
    <w:rsid w:val="004E22D4"/>
    <w:rsid w:val="00521930"/>
    <w:rsid w:val="00583DAB"/>
    <w:rsid w:val="0058658E"/>
    <w:rsid w:val="00586F5C"/>
    <w:rsid w:val="005A0310"/>
    <w:rsid w:val="005C28A0"/>
    <w:rsid w:val="00681A21"/>
    <w:rsid w:val="006B46D2"/>
    <w:rsid w:val="00801F67"/>
    <w:rsid w:val="00815D83"/>
    <w:rsid w:val="00867884"/>
    <w:rsid w:val="008D5B5E"/>
    <w:rsid w:val="009529EB"/>
    <w:rsid w:val="00981C03"/>
    <w:rsid w:val="00B44D1A"/>
    <w:rsid w:val="00B472D7"/>
    <w:rsid w:val="00B76C45"/>
    <w:rsid w:val="00B933EE"/>
    <w:rsid w:val="00BB5D35"/>
    <w:rsid w:val="00C00BD2"/>
    <w:rsid w:val="00C616CC"/>
    <w:rsid w:val="00C75EA9"/>
    <w:rsid w:val="00CC2773"/>
    <w:rsid w:val="00CD4A4A"/>
    <w:rsid w:val="00D33AE5"/>
    <w:rsid w:val="00DB52FF"/>
    <w:rsid w:val="00DE2DE2"/>
    <w:rsid w:val="00E030E1"/>
    <w:rsid w:val="00E47136"/>
    <w:rsid w:val="00F05635"/>
    <w:rsid w:val="00FB7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0E7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
    <w:name w:val="CharAttribute1"/>
    <w:rsid w:val="009529EB"/>
    <w:rPr>
      <w:rFonts w:ascii="Calibri" w:eastAsia="Times New Roman"/>
      <w:sz w:val="18"/>
    </w:rPr>
  </w:style>
  <w:style w:type="character" w:customStyle="1" w:styleId="CharAttribute2">
    <w:name w:val="CharAttribute2"/>
    <w:rsid w:val="009529EB"/>
    <w:rPr>
      <w:rFonts w:ascii="Calibri" w:eastAsia="Times New Roman"/>
      <w:sz w:val="18"/>
    </w:rPr>
  </w:style>
  <w:style w:type="character" w:customStyle="1" w:styleId="CharAttribute4">
    <w:name w:val="CharAttribute4"/>
    <w:rsid w:val="00B933EE"/>
    <w:rPr>
      <w:rFonts w:ascii="Calibri" w:eastAsia="Times New Roman"/>
      <w:sz w:val="18"/>
    </w:rPr>
  </w:style>
  <w:style w:type="character" w:customStyle="1" w:styleId="CharAttribute5">
    <w:name w:val="CharAttribute5"/>
    <w:rsid w:val="00B933EE"/>
    <w:rPr>
      <w:rFonts w:ascii="Times New Roman" w:eastAsia="Times New Roman"/>
      <w:sz w:val="18"/>
    </w:rPr>
  </w:style>
  <w:style w:type="character" w:customStyle="1" w:styleId="CharAttribute6">
    <w:name w:val="CharAttribute6"/>
    <w:rsid w:val="00196B52"/>
    <w:rPr>
      <w:rFonts w:ascii="Calibri" w:eastAsia="Times New Roman"/>
      <w:sz w:val="18"/>
    </w:rPr>
  </w:style>
  <w:style w:type="character" w:customStyle="1" w:styleId="CharAttribute8">
    <w:name w:val="CharAttribute8"/>
    <w:rsid w:val="00196B52"/>
    <w:rPr>
      <w:rFonts w:ascii="Calibri" w:eastAsia="Times New Roman"/>
      <w:sz w:val="18"/>
    </w:rPr>
  </w:style>
  <w:style w:type="paragraph" w:styleId="Header">
    <w:name w:val="header"/>
    <w:basedOn w:val="Normal"/>
    <w:link w:val="HeaderChar"/>
    <w:rsid w:val="00B472D7"/>
    <w:pPr>
      <w:tabs>
        <w:tab w:val="center" w:pos="4320"/>
        <w:tab w:val="right" w:pos="8640"/>
      </w:tabs>
    </w:pPr>
    <w:rPr>
      <w:rFonts w:ascii="Times" w:eastAsia="Times New Roman" w:hAnsi="Times" w:cs="Times New Roman"/>
      <w:lang w:val="en-US"/>
    </w:rPr>
  </w:style>
  <w:style w:type="character" w:customStyle="1" w:styleId="HeaderChar">
    <w:name w:val="Header Char"/>
    <w:basedOn w:val="DefaultParagraphFont"/>
    <w:link w:val="Header"/>
    <w:rsid w:val="00B472D7"/>
    <w:rPr>
      <w:rFonts w:ascii="Times" w:eastAsia="Times New Roman" w:hAnsi="Times" w:cs="Times New Roman"/>
    </w:rPr>
  </w:style>
  <w:style w:type="paragraph" w:styleId="ListParagraph">
    <w:name w:val="List Paragraph"/>
    <w:basedOn w:val="Normal"/>
    <w:qFormat/>
    <w:rsid w:val="00B472D7"/>
    <w:pPr>
      <w:numPr>
        <w:numId w:val="1"/>
      </w:numPr>
      <w:tabs>
        <w:tab w:val="left" w:pos="480"/>
      </w:tabs>
      <w:spacing w:after="60"/>
      <w:ind w:left="480"/>
      <w:contextualSpacing/>
    </w:pPr>
    <w:rPr>
      <w:rFonts w:ascii="Arial" w:eastAsia="Times New Roman" w:hAnsi="Arial" w:cs="Arial"/>
      <w:sz w:val="20"/>
      <w:lang w:eastAsia="en-CA"/>
    </w:rPr>
  </w:style>
  <w:style w:type="paragraph" w:customStyle="1" w:styleId="ListParagraphindent">
    <w:name w:val="List Paragraph indent"/>
    <w:basedOn w:val="ListParagraph"/>
    <w:rsid w:val="00B472D7"/>
    <w:pPr>
      <w:numPr>
        <w:ilvl w:val="1"/>
        <w:numId w:val="2"/>
      </w:numPr>
      <w:spacing w:after="40"/>
      <w:ind w:left="720" w:hanging="260"/>
    </w:pPr>
    <w:rPr>
      <w:bCs/>
      <w:szCs w:val="20"/>
    </w:rPr>
  </w:style>
  <w:style w:type="paragraph" w:styleId="Footer">
    <w:name w:val="footer"/>
    <w:basedOn w:val="Normal"/>
    <w:link w:val="FooterChar"/>
    <w:uiPriority w:val="99"/>
    <w:unhideWhenUsed/>
    <w:rsid w:val="00420E12"/>
    <w:pPr>
      <w:tabs>
        <w:tab w:val="center" w:pos="4320"/>
        <w:tab w:val="right" w:pos="8640"/>
      </w:tabs>
    </w:pPr>
  </w:style>
  <w:style w:type="character" w:customStyle="1" w:styleId="FooterChar">
    <w:name w:val="Footer Char"/>
    <w:basedOn w:val="DefaultParagraphFont"/>
    <w:link w:val="Footer"/>
    <w:uiPriority w:val="99"/>
    <w:rsid w:val="00420E12"/>
    <w:rPr>
      <w:lang w:val="en-CA"/>
    </w:rPr>
  </w:style>
  <w:style w:type="character" w:styleId="PageNumber">
    <w:name w:val="page number"/>
    <w:basedOn w:val="DefaultParagraphFont"/>
    <w:uiPriority w:val="99"/>
    <w:semiHidden/>
    <w:unhideWhenUsed/>
    <w:rsid w:val="00420E12"/>
  </w:style>
  <w:style w:type="character" w:styleId="Hyperlink">
    <w:name w:val="Hyperlink"/>
    <w:basedOn w:val="DefaultParagraphFont"/>
    <w:uiPriority w:val="99"/>
    <w:unhideWhenUsed/>
    <w:rsid w:val="00F05635"/>
    <w:rPr>
      <w:color w:val="0000FF" w:themeColor="hyperlink"/>
      <w:u w:val="single"/>
    </w:rPr>
  </w:style>
  <w:style w:type="character" w:styleId="FollowedHyperlink">
    <w:name w:val="FollowedHyperlink"/>
    <w:basedOn w:val="DefaultParagraphFont"/>
    <w:uiPriority w:val="99"/>
    <w:semiHidden/>
    <w:unhideWhenUsed/>
    <w:rsid w:val="00F0563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ttribute1">
    <w:name w:val="CharAttribute1"/>
    <w:rsid w:val="009529EB"/>
    <w:rPr>
      <w:rFonts w:ascii="Calibri" w:eastAsia="Times New Roman"/>
      <w:sz w:val="18"/>
    </w:rPr>
  </w:style>
  <w:style w:type="character" w:customStyle="1" w:styleId="CharAttribute2">
    <w:name w:val="CharAttribute2"/>
    <w:rsid w:val="009529EB"/>
    <w:rPr>
      <w:rFonts w:ascii="Calibri" w:eastAsia="Times New Roman"/>
      <w:sz w:val="18"/>
    </w:rPr>
  </w:style>
  <w:style w:type="character" w:customStyle="1" w:styleId="CharAttribute4">
    <w:name w:val="CharAttribute4"/>
    <w:rsid w:val="00B933EE"/>
    <w:rPr>
      <w:rFonts w:ascii="Calibri" w:eastAsia="Times New Roman"/>
      <w:sz w:val="18"/>
    </w:rPr>
  </w:style>
  <w:style w:type="character" w:customStyle="1" w:styleId="CharAttribute5">
    <w:name w:val="CharAttribute5"/>
    <w:rsid w:val="00B933EE"/>
    <w:rPr>
      <w:rFonts w:ascii="Times New Roman" w:eastAsia="Times New Roman"/>
      <w:sz w:val="18"/>
    </w:rPr>
  </w:style>
  <w:style w:type="character" w:customStyle="1" w:styleId="CharAttribute6">
    <w:name w:val="CharAttribute6"/>
    <w:rsid w:val="00196B52"/>
    <w:rPr>
      <w:rFonts w:ascii="Calibri" w:eastAsia="Times New Roman"/>
      <w:sz w:val="18"/>
    </w:rPr>
  </w:style>
  <w:style w:type="character" w:customStyle="1" w:styleId="CharAttribute8">
    <w:name w:val="CharAttribute8"/>
    <w:rsid w:val="00196B52"/>
    <w:rPr>
      <w:rFonts w:ascii="Calibri" w:eastAsia="Times New Roman"/>
      <w:sz w:val="18"/>
    </w:rPr>
  </w:style>
  <w:style w:type="paragraph" w:styleId="Header">
    <w:name w:val="header"/>
    <w:basedOn w:val="Normal"/>
    <w:link w:val="HeaderChar"/>
    <w:rsid w:val="00B472D7"/>
    <w:pPr>
      <w:tabs>
        <w:tab w:val="center" w:pos="4320"/>
        <w:tab w:val="right" w:pos="8640"/>
      </w:tabs>
    </w:pPr>
    <w:rPr>
      <w:rFonts w:ascii="Times" w:eastAsia="Times New Roman" w:hAnsi="Times" w:cs="Times New Roman"/>
      <w:lang w:val="en-US"/>
    </w:rPr>
  </w:style>
  <w:style w:type="character" w:customStyle="1" w:styleId="HeaderChar">
    <w:name w:val="Header Char"/>
    <w:basedOn w:val="DefaultParagraphFont"/>
    <w:link w:val="Header"/>
    <w:rsid w:val="00B472D7"/>
    <w:rPr>
      <w:rFonts w:ascii="Times" w:eastAsia="Times New Roman" w:hAnsi="Times" w:cs="Times New Roman"/>
    </w:rPr>
  </w:style>
  <w:style w:type="paragraph" w:styleId="ListParagraph">
    <w:name w:val="List Paragraph"/>
    <w:basedOn w:val="Normal"/>
    <w:qFormat/>
    <w:rsid w:val="00B472D7"/>
    <w:pPr>
      <w:numPr>
        <w:numId w:val="1"/>
      </w:numPr>
      <w:tabs>
        <w:tab w:val="left" w:pos="480"/>
      </w:tabs>
      <w:spacing w:after="60"/>
      <w:ind w:left="480"/>
      <w:contextualSpacing/>
    </w:pPr>
    <w:rPr>
      <w:rFonts w:ascii="Arial" w:eastAsia="Times New Roman" w:hAnsi="Arial" w:cs="Arial"/>
      <w:sz w:val="20"/>
      <w:lang w:eastAsia="en-CA"/>
    </w:rPr>
  </w:style>
  <w:style w:type="paragraph" w:customStyle="1" w:styleId="ListParagraphindent">
    <w:name w:val="List Paragraph indent"/>
    <w:basedOn w:val="ListParagraph"/>
    <w:rsid w:val="00B472D7"/>
    <w:pPr>
      <w:numPr>
        <w:ilvl w:val="1"/>
        <w:numId w:val="2"/>
      </w:numPr>
      <w:spacing w:after="40"/>
      <w:ind w:left="720" w:hanging="260"/>
    </w:pPr>
    <w:rPr>
      <w:bCs/>
      <w:szCs w:val="20"/>
    </w:rPr>
  </w:style>
  <w:style w:type="paragraph" w:styleId="Footer">
    <w:name w:val="footer"/>
    <w:basedOn w:val="Normal"/>
    <w:link w:val="FooterChar"/>
    <w:uiPriority w:val="99"/>
    <w:unhideWhenUsed/>
    <w:rsid w:val="00420E12"/>
    <w:pPr>
      <w:tabs>
        <w:tab w:val="center" w:pos="4320"/>
        <w:tab w:val="right" w:pos="8640"/>
      </w:tabs>
    </w:pPr>
  </w:style>
  <w:style w:type="character" w:customStyle="1" w:styleId="FooterChar">
    <w:name w:val="Footer Char"/>
    <w:basedOn w:val="DefaultParagraphFont"/>
    <w:link w:val="Footer"/>
    <w:uiPriority w:val="99"/>
    <w:rsid w:val="00420E12"/>
    <w:rPr>
      <w:lang w:val="en-CA"/>
    </w:rPr>
  </w:style>
  <w:style w:type="character" w:styleId="PageNumber">
    <w:name w:val="page number"/>
    <w:basedOn w:val="DefaultParagraphFont"/>
    <w:uiPriority w:val="99"/>
    <w:semiHidden/>
    <w:unhideWhenUsed/>
    <w:rsid w:val="00420E12"/>
  </w:style>
  <w:style w:type="character" w:styleId="Hyperlink">
    <w:name w:val="Hyperlink"/>
    <w:basedOn w:val="DefaultParagraphFont"/>
    <w:uiPriority w:val="99"/>
    <w:unhideWhenUsed/>
    <w:rsid w:val="00F05635"/>
    <w:rPr>
      <w:color w:val="0000FF" w:themeColor="hyperlink"/>
      <w:u w:val="single"/>
    </w:rPr>
  </w:style>
  <w:style w:type="character" w:styleId="FollowedHyperlink">
    <w:name w:val="FollowedHyperlink"/>
    <w:basedOn w:val="DefaultParagraphFont"/>
    <w:uiPriority w:val="99"/>
    <w:semiHidden/>
    <w:unhideWhenUsed/>
    <w:rsid w:val="00F0563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ctfeducation.ca/lessons/teacher-tips-and-tricks/" TargetMode="External"/><Relationship Id="rId18" Type="http://schemas.openxmlformats.org/officeDocument/2006/relationships/hyperlink" Target="https://portal.sd71.bc.ca/group/wyhzgr4/earthspace/Grade1/Pages/default.aspx" TargetMode="External"/><Relationship Id="rId26" Type="http://schemas.openxmlformats.org/officeDocument/2006/relationships/hyperlink" Target="https://hctfeducation.ca/lessons/teacher-tips-and-tricks/" TargetMode="External"/><Relationship Id="rId39" Type="http://schemas.openxmlformats.org/officeDocument/2006/relationships/hyperlink" Target="https://portal.sd71.bc.ca/group/wyhzgr4/biology/grade5/Pages/gr5biostudent.aspx" TargetMode="External"/><Relationship Id="rId3" Type="http://schemas.openxmlformats.org/officeDocument/2006/relationships/styles" Target="styles.xml"/><Relationship Id="rId21" Type="http://schemas.openxmlformats.org/officeDocument/2006/relationships/hyperlink" Target="https://hctfeducation.ca/wildbc/" TargetMode="External"/><Relationship Id="rId34" Type="http://schemas.openxmlformats.org/officeDocument/2006/relationships/hyperlink" Target="https://www.crd.bc.ca/education/our-environment/ecosystems/coastal-marine" TargetMode="External"/><Relationship Id="rId42" Type="http://schemas.openxmlformats.org/officeDocument/2006/relationships/hyperlink" Target="https://www.cde.state.co.us/standardsandinstruction/sc3-earthmaterialsrockcycles-pdf"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hctfeducation.ca/lessons/teacher-tips-and-tricks/" TargetMode="External"/><Relationship Id="rId17" Type="http://schemas.openxmlformats.org/officeDocument/2006/relationships/hyperlink" Target="http://www.racerocks.com/racerock/firstnations/13moons/13moons.htm" TargetMode="External"/><Relationship Id="rId25" Type="http://schemas.openxmlformats.org/officeDocument/2006/relationships/hyperlink" Target="http://www.southernearlychildhood.org/upload/pdf/Science_Concepts_Young_Children_Learn_Through_Water_Play_Carol_M_Gross.pdf" TargetMode="External"/><Relationship Id="rId33" Type="http://schemas.openxmlformats.org/officeDocument/2006/relationships/hyperlink" Target="http://www.env.gov.bc.ca/bcparks/partnerships/ltem/biomes.html" TargetMode="External"/><Relationship Id="rId38" Type="http://schemas.openxmlformats.org/officeDocument/2006/relationships/hyperlink" Target="http://www.racerocks.com/racerock/firstnations/13moons/13moons.ht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logs.sd38.bc.ca/sd38mathandscience/wp-content/uploads/sites/14/2015/12/Grade-1-Light-and-Sound-Resources.pdf" TargetMode="External"/><Relationship Id="rId20" Type="http://schemas.openxmlformats.org/officeDocument/2006/relationships/hyperlink" Target="https://hctfeducation.ca/lessons/teacher-tips-and-tricks/" TargetMode="External"/><Relationship Id="rId29" Type="http://schemas.openxmlformats.org/officeDocument/2006/relationships/hyperlink" Target="https://portal.sd71.bc.ca/group/wyhzgr4/earthspace/grade3/Pages/gr3earthstudent.aspx" TargetMode="External"/><Relationship Id="rId41" Type="http://schemas.openxmlformats.org/officeDocument/2006/relationships/hyperlink" Target="https://portal.sd71.bc.ca/group/wyhzgr4/physics/grade5/Documents/sd71_web_Physics_g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caps.wsu.edu/wp-content/uploads/sites/731/2015/04/Kindergarten-Force-Motion-Lessons.pdf" TargetMode="External"/><Relationship Id="rId24" Type="http://schemas.openxmlformats.org/officeDocument/2006/relationships/hyperlink" Target="https://www.crd.bc.ca/education/school-programs/for-k12-teachers/educator-guides-resources/drinking-water/every-drop-counts" TargetMode="External"/><Relationship Id="rId32" Type="http://schemas.openxmlformats.org/officeDocument/2006/relationships/hyperlink" Target="https://www.sfu.ca/geog/geog351fall07/Group06/index.html" TargetMode="External"/><Relationship Id="rId37" Type="http://schemas.openxmlformats.org/officeDocument/2006/relationships/hyperlink" Target="https://portal.sd71.bc.ca/group/wyhzgr4/physics/grade4/Pages/default.aspx" TargetMode="External"/><Relationship Id="rId40" Type="http://schemas.openxmlformats.org/officeDocument/2006/relationships/hyperlink" Target="https://portal.sd71.bc.ca/group/wyhzgr4/chemistry/grade5/Pages/default.aspx"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de.ct.gov/sde/lib/sde/pdf/curriculum/gifted_and_talented/theworldofmatter.pdf" TargetMode="External"/><Relationship Id="rId23" Type="http://schemas.openxmlformats.org/officeDocument/2006/relationships/hyperlink" Target="https://eucaps.wsu.edu/wp-content/uploads/sites/731/2015/04/Kindergarten-Force-Motion-Lessons.pdf" TargetMode="External"/><Relationship Id="rId28" Type="http://schemas.openxmlformats.org/officeDocument/2006/relationships/hyperlink" Target="http://blogs.sd38.bc.ca/sd38mathandscience/wp-content/uploads/sites/14/2016/01/Grade-3-Heat-Resources.pdf" TargetMode="External"/><Relationship Id="rId36" Type="http://schemas.openxmlformats.org/officeDocument/2006/relationships/hyperlink" Target="https://portal.sd71.bc.ca/group/wyhzgr4/chemistry/grade4/Pages/default.aspx" TargetMode="External"/><Relationship Id="rId10" Type="http://schemas.openxmlformats.org/officeDocument/2006/relationships/hyperlink" Target="http://www.sde.ct.gov/sde/lib/sde/pdf/curriculum/gifted_and_talented/theworldofmatter.pdf" TargetMode="External"/><Relationship Id="rId19" Type="http://schemas.openxmlformats.org/officeDocument/2006/relationships/hyperlink" Target="http://www.pac.dfo-mpo.gc.ca/education/documents/sicprimary-secprimaire/english/sic_primary_all.pdf" TargetMode="External"/><Relationship Id="rId31" Type="http://schemas.openxmlformats.org/officeDocument/2006/relationships/hyperlink" Target="http://selkirk.ca/discover/bec/zones/pdf/whatis.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hctfeducation.ca/lessons/teacher-tips-and-tricks/" TargetMode="External"/><Relationship Id="rId14" Type="http://schemas.openxmlformats.org/officeDocument/2006/relationships/hyperlink" Target="https://hctfeducation.ca/wildbc/" TargetMode="External"/><Relationship Id="rId22" Type="http://schemas.openxmlformats.org/officeDocument/2006/relationships/hyperlink" Target="http://www.sde.ct.gov/sde/lib/sde/pdf/curriculum/gifted_and_talented/theworldofmatter.pdf" TargetMode="External"/><Relationship Id="rId27" Type="http://schemas.openxmlformats.org/officeDocument/2006/relationships/hyperlink" Target="https://portal.sd71.bc.ca/group/wyhzgr4/chemistry/grade3/Pages/default.aspx" TargetMode="External"/><Relationship Id="rId30" Type="http://schemas.openxmlformats.org/officeDocument/2006/relationships/hyperlink" Target="https://www.scienceworld.ca/resources/activities/what-biome" TargetMode="External"/><Relationship Id="rId35" Type="http://schemas.openxmlformats.org/officeDocument/2006/relationships/hyperlink" Target="https://hctfeducation.ca/lessons/teacher-tips-and-tricks/"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3E38A-F7F6-4CF7-8B62-851F34B6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E4E454BB.dotm</Template>
  <TotalTime>1</TotalTime>
  <Pages>14</Pages>
  <Words>3241</Words>
  <Characters>18476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SD#61</Company>
  <LinksUpToDate>false</LinksUpToDate>
  <CharactersWithSpaces>21674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 Ross</dc:creator>
  <cp:lastModifiedBy>Maxwell, Aaron</cp:lastModifiedBy>
  <cp:revision>2</cp:revision>
  <dcterms:created xsi:type="dcterms:W3CDTF">2017-03-07T19:06:00Z</dcterms:created>
  <dcterms:modified xsi:type="dcterms:W3CDTF">2017-03-07T19:06:00Z</dcterms:modified>
</cp:coreProperties>
</file>